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1C" w:rsidRPr="00FB7778" w:rsidRDefault="008F2A1C" w:rsidP="00FB7778">
      <w:pPr>
        <w:jc w:val="center"/>
        <w:rPr>
          <w:b/>
          <w:sz w:val="24"/>
          <w:szCs w:val="24"/>
          <w:u w:val="single"/>
        </w:rPr>
      </w:pPr>
      <w:r w:rsidRPr="00FB7778">
        <w:rPr>
          <w:b/>
          <w:sz w:val="24"/>
          <w:szCs w:val="24"/>
          <w:u w:val="single"/>
        </w:rPr>
        <w:t>RESIDENTIAL ALARM EMERGENCY CONTACT REGISTRATION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Type of Registration (please check one): New______     Update: _______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Name: _____________________________________________________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Address: ___________________________________________________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Home Phone: __________________     Cellular Phone: ______________</w:t>
      </w:r>
    </w:p>
    <w:p w:rsidR="008F2A1C" w:rsidRPr="00FB7778" w:rsidRDefault="008F2A1C" w:rsidP="00FB7778">
      <w:pPr>
        <w:rPr>
          <w:b/>
          <w:sz w:val="20"/>
          <w:szCs w:val="20"/>
          <w:u w:val="single"/>
        </w:rPr>
      </w:pPr>
      <w:r w:rsidRPr="00FB7778">
        <w:rPr>
          <w:b/>
          <w:sz w:val="20"/>
          <w:szCs w:val="20"/>
          <w:u w:val="single"/>
        </w:rPr>
        <w:t>Alarm Information: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Alarm Type: Please check all that apply.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 xml:space="preserve"> Burglar: ____  Fire: _____  Smoke Detector: _______  CO: _____  Medical Alert: _____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Hold-Up: ______ Other (describe): ________________________________</w:t>
      </w:r>
    </w:p>
    <w:p w:rsidR="008F2A1C" w:rsidRPr="00FB7778" w:rsidRDefault="008F2A1C" w:rsidP="00FB7778">
      <w:pPr>
        <w:rPr>
          <w:b/>
          <w:sz w:val="20"/>
          <w:szCs w:val="20"/>
          <w:u w:val="single"/>
        </w:rPr>
      </w:pPr>
      <w:r w:rsidRPr="00FB7778">
        <w:rPr>
          <w:b/>
          <w:sz w:val="20"/>
          <w:szCs w:val="20"/>
          <w:u w:val="single"/>
        </w:rPr>
        <w:t>Monitoring Company Information: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Name: _____________________________________________________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Address: ______________________________________   Phone: ________________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24 Hour Emergency Number: ______________________   Install date: ____________</w:t>
      </w:r>
    </w:p>
    <w:p w:rsidR="008F2A1C" w:rsidRPr="00FB7778" w:rsidRDefault="008F2A1C" w:rsidP="00FB7778">
      <w:pPr>
        <w:rPr>
          <w:b/>
          <w:sz w:val="20"/>
          <w:szCs w:val="20"/>
          <w:u w:val="single"/>
        </w:rPr>
      </w:pPr>
      <w:r w:rsidRPr="00FB7778">
        <w:rPr>
          <w:b/>
          <w:sz w:val="20"/>
          <w:szCs w:val="20"/>
          <w:u w:val="single"/>
        </w:rPr>
        <w:t>Emergency Contact Information For Activations: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Name: _________________________________   Response Time: ________</w:t>
      </w:r>
      <w:r>
        <w:rPr>
          <w:sz w:val="20"/>
          <w:szCs w:val="20"/>
        </w:rPr>
        <w:t>_______</w:t>
      </w:r>
      <w:bookmarkStart w:id="0" w:name="_GoBack"/>
      <w:bookmarkEnd w:id="0"/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Address: ____________________________________________________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Home Phone: ___________________</w:t>
      </w:r>
      <w:r>
        <w:rPr>
          <w:sz w:val="20"/>
          <w:szCs w:val="20"/>
        </w:rPr>
        <w:t>__</w:t>
      </w:r>
      <w:r w:rsidRPr="00FB7778">
        <w:rPr>
          <w:sz w:val="20"/>
          <w:szCs w:val="20"/>
        </w:rPr>
        <w:t xml:space="preserve">   Cellular Phone: ______________</w:t>
      </w:r>
      <w:r>
        <w:rPr>
          <w:sz w:val="20"/>
          <w:szCs w:val="20"/>
        </w:rPr>
        <w:t>_______</w:t>
      </w:r>
    </w:p>
    <w:p w:rsidR="008F2A1C" w:rsidRPr="00FB7778" w:rsidRDefault="008F2A1C" w:rsidP="00FB7778">
      <w:pPr>
        <w:spacing w:after="0"/>
        <w:rPr>
          <w:b/>
          <w:sz w:val="20"/>
          <w:szCs w:val="20"/>
          <w:u w:val="single"/>
        </w:rPr>
      </w:pPr>
      <w:r w:rsidRPr="00FB7778">
        <w:rPr>
          <w:b/>
          <w:sz w:val="20"/>
          <w:szCs w:val="20"/>
          <w:u w:val="single"/>
        </w:rPr>
        <w:t xml:space="preserve"> Please mail or fax this form to the above address, Attn: Chief Lockman. You may also</w:t>
      </w:r>
    </w:p>
    <w:p w:rsidR="008F2A1C" w:rsidRPr="00FB7778" w:rsidRDefault="008F2A1C" w:rsidP="00FB7778">
      <w:pPr>
        <w:spacing w:after="0"/>
        <w:rPr>
          <w:b/>
          <w:sz w:val="20"/>
          <w:szCs w:val="20"/>
          <w:u w:val="single"/>
        </w:rPr>
      </w:pPr>
      <w:r w:rsidRPr="00FB7778">
        <w:rPr>
          <w:b/>
          <w:sz w:val="20"/>
          <w:szCs w:val="20"/>
          <w:u w:val="single"/>
        </w:rPr>
        <w:t>call dispatch and hand-deliver it to an on-duty officer.</w:t>
      </w:r>
    </w:p>
    <w:p w:rsidR="008F2A1C" w:rsidRPr="00FB7778" w:rsidRDefault="008F2A1C" w:rsidP="00FB7778">
      <w:pPr>
        <w:spacing w:after="0"/>
        <w:rPr>
          <w:b/>
          <w:sz w:val="20"/>
          <w:szCs w:val="20"/>
          <w:u w:val="single"/>
        </w:rPr>
      </w:pPr>
    </w:p>
    <w:p w:rsidR="008F2A1C" w:rsidRPr="00FB7778" w:rsidRDefault="008F2A1C" w:rsidP="00FB7778">
      <w:pPr>
        <w:spacing w:after="0"/>
        <w:rPr>
          <w:sz w:val="20"/>
          <w:szCs w:val="20"/>
        </w:rPr>
      </w:pPr>
      <w:r w:rsidRPr="00FB7778">
        <w:rPr>
          <w:sz w:val="20"/>
          <w:szCs w:val="20"/>
        </w:rPr>
        <w:t>***Please advise us within 72 hours of any change in the above information by submitting a</w:t>
      </w:r>
    </w:p>
    <w:p w:rsidR="008F2A1C" w:rsidRPr="00FB7778" w:rsidRDefault="008F2A1C" w:rsidP="00FB7778">
      <w:pPr>
        <w:spacing w:after="0"/>
        <w:rPr>
          <w:sz w:val="20"/>
          <w:szCs w:val="20"/>
        </w:rPr>
      </w:pPr>
      <w:r w:rsidRPr="00FB7778">
        <w:rPr>
          <w:sz w:val="20"/>
          <w:szCs w:val="20"/>
        </w:rPr>
        <w:t>new form. Thank you.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THIS INFORMATION IS PROPRIETARY TO THE HELMETTA POLICE DEPARTMENT AND MAY NOT BE RELEASED.</w:t>
      </w:r>
    </w:p>
    <w:p w:rsidR="008F2A1C" w:rsidRPr="00FB7778" w:rsidRDefault="008F2A1C" w:rsidP="00FB7778">
      <w:pPr>
        <w:rPr>
          <w:sz w:val="20"/>
          <w:szCs w:val="20"/>
        </w:rPr>
      </w:pPr>
      <w:r w:rsidRPr="00FB7778">
        <w:rPr>
          <w:sz w:val="20"/>
          <w:szCs w:val="20"/>
        </w:rPr>
        <w:t>Signature: __________________________ Date: ________________</w:t>
      </w:r>
    </w:p>
    <w:sectPr w:rsidR="008F2A1C" w:rsidRPr="00FB7778" w:rsidSect="00525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1C" w:rsidRDefault="008F2A1C" w:rsidP="005254FD">
      <w:pPr>
        <w:spacing w:after="0" w:line="240" w:lineRule="auto"/>
      </w:pPr>
      <w:r>
        <w:separator/>
      </w:r>
    </w:p>
  </w:endnote>
  <w:endnote w:type="continuationSeparator" w:id="0">
    <w:p w:rsidR="008F2A1C" w:rsidRDefault="008F2A1C" w:rsidP="0052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C" w:rsidRDefault="008F2A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C" w:rsidRDefault="008F2A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C" w:rsidRDefault="008F2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1C" w:rsidRDefault="008F2A1C" w:rsidP="005254FD">
      <w:pPr>
        <w:spacing w:after="0" w:line="240" w:lineRule="auto"/>
      </w:pPr>
      <w:r>
        <w:separator/>
      </w:r>
    </w:p>
  </w:footnote>
  <w:footnote w:type="continuationSeparator" w:id="0">
    <w:p w:rsidR="008F2A1C" w:rsidRDefault="008F2A1C" w:rsidP="0052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C" w:rsidRDefault="008F2A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C" w:rsidRDefault="008F2A1C" w:rsidP="005254FD">
    <w:pPr>
      <w:pStyle w:val="Header"/>
      <w:tabs>
        <w:tab w:val="clear" w:pos="4680"/>
        <w:tab w:val="clear" w:pos="9360"/>
        <w:tab w:val="left" w:pos="3450"/>
      </w:tabs>
    </w:pPr>
  </w:p>
  <w:tbl>
    <w:tblPr>
      <w:tblW w:w="10638" w:type="dxa"/>
      <w:tblInd w:w="-1062" w:type="dxa"/>
      <w:tblLook w:val="01E0"/>
    </w:tblPr>
    <w:tblGrid>
      <w:gridCol w:w="1172"/>
      <w:gridCol w:w="5664"/>
      <w:gridCol w:w="2632"/>
    </w:tblGrid>
    <w:tr w:rsidR="008F2A1C" w:rsidRPr="008A4D97" w:rsidTr="00F5550F">
      <w:trPr>
        <w:trHeight w:val="2250"/>
      </w:trPr>
      <w:tc>
        <w:tcPr>
          <w:tcW w:w="2331" w:type="dxa"/>
        </w:tcPr>
        <w:p w:rsidR="008F2A1C" w:rsidRPr="008A4D97" w:rsidRDefault="008F2A1C" w:rsidP="00056301">
          <w:pPr>
            <w:pStyle w:val="Header"/>
          </w:pPr>
          <w:r w:rsidRPr="008A4D9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style="width:106.5pt;height:108.75pt;visibility:visible">
                <v:imagedata r:id="rId1" o:title="" cropleft="-3614f" cropright="-3614f"/>
              </v:shape>
            </w:pict>
          </w:r>
        </w:p>
      </w:tc>
      <w:tc>
        <w:tcPr>
          <w:tcW w:w="5674" w:type="dxa"/>
          <w:tcBorders>
            <w:right w:val="single" w:sz="18" w:space="0" w:color="auto"/>
          </w:tcBorders>
        </w:tcPr>
        <w:p w:rsidR="008F2A1C" w:rsidRPr="008A4D97" w:rsidRDefault="008F2A1C" w:rsidP="00056301">
          <w:pPr>
            <w:pStyle w:val="Header"/>
            <w:jc w:val="center"/>
            <w:rPr>
              <w:rFonts w:cs="Calibri"/>
              <w:b/>
              <w:sz w:val="20"/>
              <w:szCs w:val="20"/>
            </w:rPr>
          </w:pPr>
        </w:p>
        <w:p w:rsidR="008F2A1C" w:rsidRPr="008A4D97" w:rsidRDefault="008F2A1C" w:rsidP="00056301">
          <w:pPr>
            <w:pStyle w:val="Header"/>
            <w:jc w:val="center"/>
            <w:rPr>
              <w:rFonts w:cs="Calibri"/>
              <w:b/>
              <w:sz w:val="40"/>
              <w:szCs w:val="40"/>
            </w:rPr>
          </w:pPr>
          <w:r w:rsidRPr="008A4D97">
            <w:rPr>
              <w:rFonts w:cs="Calibri"/>
              <w:b/>
              <w:sz w:val="40"/>
              <w:szCs w:val="40"/>
            </w:rPr>
            <w:t xml:space="preserve">POLICE DEPARTMENT </w:t>
          </w:r>
        </w:p>
        <w:p w:rsidR="008F2A1C" w:rsidRPr="008A4D97" w:rsidRDefault="008F2A1C" w:rsidP="00056301">
          <w:pPr>
            <w:pStyle w:val="Header"/>
            <w:jc w:val="center"/>
            <w:rPr>
              <w:rFonts w:cs="Calibri"/>
              <w:b/>
              <w:sz w:val="40"/>
              <w:szCs w:val="40"/>
            </w:rPr>
          </w:pPr>
          <w:r w:rsidRPr="008A4D97">
            <w:rPr>
              <w:rFonts w:cs="Calibri"/>
              <w:b/>
              <w:sz w:val="40"/>
              <w:szCs w:val="40"/>
            </w:rPr>
            <w:t xml:space="preserve">BOROUGH  OF  HELMETTA </w:t>
          </w:r>
        </w:p>
        <w:p w:rsidR="008F2A1C" w:rsidRPr="008A4D97" w:rsidRDefault="008F2A1C" w:rsidP="00056301">
          <w:pPr>
            <w:pStyle w:val="Header"/>
            <w:jc w:val="center"/>
            <w:rPr>
              <w:rFonts w:cs="Calibri"/>
              <w:b/>
            </w:rPr>
          </w:pPr>
          <w:r>
            <w:rPr>
              <w:noProof/>
            </w:rPr>
            <w:pict>
              <v:line id="Line 9" o:spid="_x0000_s2049" style="position:absolute;left:0;text-align:left;z-index:251660288;visibility:visible;mso-wrap-distance-top:-6e-5mm;mso-wrap-distance-bottom:-6e-5mm" from="-6pt,3.45pt" to="42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V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" strokeweight="2pt"/>
            </w:pict>
          </w:r>
        </w:p>
        <w:p w:rsidR="008F2A1C" w:rsidRPr="008A4D97" w:rsidRDefault="008F2A1C" w:rsidP="00056301">
          <w:pPr>
            <w:pStyle w:val="Header"/>
            <w:jc w:val="center"/>
            <w:rPr>
              <w:rFonts w:cs="Calibri"/>
              <w:b/>
            </w:rPr>
          </w:pPr>
          <w:r w:rsidRPr="008A4D97">
            <w:rPr>
              <w:rFonts w:cs="Calibri"/>
              <w:b/>
            </w:rPr>
            <w:t>51 MAIN STREET</w:t>
          </w:r>
        </w:p>
        <w:p w:rsidR="008F2A1C" w:rsidRPr="008A4D97" w:rsidRDefault="008F2A1C" w:rsidP="00F5550F">
          <w:pPr>
            <w:pStyle w:val="Header"/>
            <w:tabs>
              <w:tab w:val="center" w:pos="2861"/>
              <w:tab w:val="right" w:pos="5722"/>
            </w:tabs>
            <w:rPr>
              <w:rFonts w:cs="Calibri"/>
              <w:b/>
            </w:rPr>
          </w:pPr>
          <w:r w:rsidRPr="008A4D97">
            <w:rPr>
              <w:rFonts w:cs="Calibri"/>
              <w:b/>
            </w:rPr>
            <w:tab/>
            <w:t>HELMETTA, NEW JERSEY 08828</w:t>
          </w:r>
          <w:r w:rsidRPr="008A4D97">
            <w:rPr>
              <w:rFonts w:cs="Calibri"/>
              <w:b/>
            </w:rPr>
            <w:tab/>
          </w:r>
          <w:r w:rsidRPr="008A4D97">
            <w:tab/>
          </w:r>
        </w:p>
      </w:tc>
      <w:tc>
        <w:tcPr>
          <w:tcW w:w="2633" w:type="dxa"/>
          <w:tcBorders>
            <w:left w:val="single" w:sz="18" w:space="0" w:color="auto"/>
          </w:tcBorders>
        </w:tcPr>
        <w:p w:rsidR="008F2A1C" w:rsidRPr="008A4D97" w:rsidRDefault="008F2A1C" w:rsidP="00F5550F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A4D97">
            <w:rPr>
              <w:rFonts w:ascii="Times New Roman" w:hAnsi="Times New Roman"/>
              <w:b/>
              <w:sz w:val="24"/>
              <w:szCs w:val="24"/>
            </w:rPr>
            <w:t>Chad E. Lockman</w:t>
          </w:r>
        </w:p>
        <w:p w:rsidR="008F2A1C" w:rsidRPr="008A4D97" w:rsidRDefault="008F2A1C" w:rsidP="00F5550F">
          <w:pPr>
            <w:pStyle w:val="Header"/>
            <w:jc w:val="center"/>
            <w:rPr>
              <w:sz w:val="18"/>
              <w:szCs w:val="18"/>
            </w:rPr>
          </w:pPr>
          <w:r w:rsidRPr="008A4D97">
            <w:rPr>
              <w:sz w:val="18"/>
              <w:szCs w:val="18"/>
            </w:rPr>
            <w:t>Chief of Police</w:t>
          </w:r>
        </w:p>
        <w:p w:rsidR="008F2A1C" w:rsidRPr="008A4D97" w:rsidRDefault="008F2A1C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8A4D97">
            <w:rPr>
              <w:rFonts w:cs="Calibri"/>
              <w:sz w:val="18"/>
              <w:szCs w:val="18"/>
            </w:rPr>
            <w:t>Telephone  732-521-3927 ex 106</w:t>
          </w:r>
        </w:p>
        <w:p w:rsidR="008F2A1C" w:rsidRPr="008A4D97" w:rsidRDefault="008F2A1C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8A4D97">
            <w:rPr>
              <w:rFonts w:cs="Calibri"/>
              <w:sz w:val="18"/>
              <w:szCs w:val="18"/>
            </w:rPr>
            <w:t>Fax   732-521-1805</w:t>
          </w:r>
        </w:p>
        <w:p w:rsidR="008F2A1C" w:rsidRPr="008A4D97" w:rsidRDefault="008F2A1C" w:rsidP="00F5550F">
          <w:pPr>
            <w:pStyle w:val="Header"/>
            <w:jc w:val="center"/>
            <w:rPr>
              <w:sz w:val="18"/>
              <w:szCs w:val="18"/>
            </w:rPr>
          </w:pPr>
          <w:r w:rsidRPr="008A4D97">
            <w:rPr>
              <w:rFonts w:cs="Calibri"/>
              <w:sz w:val="18"/>
              <w:szCs w:val="18"/>
            </w:rPr>
            <w:t>clockman@helmettaboro.com</w:t>
          </w:r>
        </w:p>
        <w:p w:rsidR="008F2A1C" w:rsidRPr="008A4D97" w:rsidRDefault="008F2A1C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</w:p>
        <w:p w:rsidR="008F2A1C" w:rsidRPr="008A4D97" w:rsidRDefault="008F2A1C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8A4D97">
            <w:rPr>
              <w:rFonts w:cs="Calibri"/>
              <w:sz w:val="18"/>
              <w:szCs w:val="18"/>
            </w:rPr>
            <w:t>Officers’ Phone  732-521-3927</w:t>
          </w:r>
        </w:p>
        <w:p w:rsidR="008F2A1C" w:rsidRPr="008A4D97" w:rsidRDefault="008F2A1C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8A4D97">
            <w:rPr>
              <w:rFonts w:cs="Calibri"/>
              <w:sz w:val="18"/>
              <w:szCs w:val="18"/>
            </w:rPr>
            <w:t>General Fax   732-521-5503</w:t>
          </w:r>
        </w:p>
        <w:p w:rsidR="008F2A1C" w:rsidRPr="008A4D97" w:rsidRDefault="008F2A1C" w:rsidP="00F5550F">
          <w:pPr>
            <w:spacing w:line="240" w:lineRule="auto"/>
            <w:jc w:val="center"/>
          </w:pPr>
          <w:r w:rsidRPr="008A4D97">
            <w:rPr>
              <w:rFonts w:cs="Calibri"/>
              <w:sz w:val="18"/>
              <w:szCs w:val="18"/>
            </w:rPr>
            <w:t>Dispatch  732-251-4100</w:t>
          </w:r>
        </w:p>
      </w:tc>
    </w:tr>
  </w:tbl>
  <w:p w:rsidR="008F2A1C" w:rsidRDefault="008F2A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C" w:rsidRDefault="008F2A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D"/>
    <w:rsid w:val="00056301"/>
    <w:rsid w:val="00134A87"/>
    <w:rsid w:val="002D735B"/>
    <w:rsid w:val="00435420"/>
    <w:rsid w:val="005254FD"/>
    <w:rsid w:val="00584B8A"/>
    <w:rsid w:val="0065553A"/>
    <w:rsid w:val="0080232D"/>
    <w:rsid w:val="008743D7"/>
    <w:rsid w:val="008A3845"/>
    <w:rsid w:val="008A4D97"/>
    <w:rsid w:val="008F2A1C"/>
    <w:rsid w:val="00952B32"/>
    <w:rsid w:val="00B91A2C"/>
    <w:rsid w:val="00EA4C09"/>
    <w:rsid w:val="00F5550F"/>
    <w:rsid w:val="00F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4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4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ALARM EMERGENCY CONTACT REGISTRATION</dc:title>
  <dc:subject/>
  <dc:creator>HelmettaPolice</dc:creator>
  <cp:keywords/>
  <dc:description/>
  <cp:lastModifiedBy>mcrane</cp:lastModifiedBy>
  <cp:revision>2</cp:revision>
  <cp:lastPrinted>2015-09-27T16:08:00Z</cp:lastPrinted>
  <dcterms:created xsi:type="dcterms:W3CDTF">2016-02-04T17:22:00Z</dcterms:created>
  <dcterms:modified xsi:type="dcterms:W3CDTF">2016-02-04T17:22:00Z</dcterms:modified>
</cp:coreProperties>
</file>