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0" w:rsidRPr="00846E4D" w:rsidRDefault="00725AD0" w:rsidP="00846E4D">
      <w:pPr>
        <w:jc w:val="center"/>
        <w:rPr>
          <w:b/>
          <w:sz w:val="28"/>
          <w:szCs w:val="28"/>
          <w:u w:val="single"/>
        </w:rPr>
      </w:pPr>
      <w:r w:rsidRPr="00846E4D">
        <w:rPr>
          <w:b/>
          <w:sz w:val="28"/>
          <w:szCs w:val="28"/>
          <w:u w:val="single"/>
        </w:rPr>
        <w:t>HOME ALONE FORM</w:t>
      </w:r>
    </w:p>
    <w:p w:rsidR="00725AD0" w:rsidRPr="00846E4D" w:rsidRDefault="00725AD0" w:rsidP="00846E4D">
      <w:r w:rsidRPr="00846E4D">
        <w:t>Child’s Name: _______________________________________________</w:t>
      </w:r>
    </w:p>
    <w:p w:rsidR="00725AD0" w:rsidRPr="00846E4D" w:rsidRDefault="00725AD0" w:rsidP="00846E4D">
      <w:r w:rsidRPr="00846E4D">
        <w:t>Address: ____________________________________________________</w:t>
      </w:r>
    </w:p>
    <w:p w:rsidR="00725AD0" w:rsidRPr="00846E4D" w:rsidRDefault="00725AD0" w:rsidP="00846E4D">
      <w:r w:rsidRPr="00846E4D">
        <w:t>Home Phone: _________________ Cell Phone: ____________________</w:t>
      </w:r>
    </w:p>
    <w:p w:rsidR="00725AD0" w:rsidRPr="00846E4D" w:rsidRDefault="00725AD0" w:rsidP="00846E4D">
      <w:pPr>
        <w:jc w:val="center"/>
        <w:rPr>
          <w:b/>
          <w:sz w:val="28"/>
          <w:szCs w:val="28"/>
          <w:u w:val="single"/>
        </w:rPr>
      </w:pPr>
      <w:r w:rsidRPr="00846E4D">
        <w:rPr>
          <w:b/>
          <w:sz w:val="28"/>
          <w:szCs w:val="28"/>
          <w:u w:val="single"/>
        </w:rPr>
        <w:t>EMERGENCY CONTACT INFORMATION:</w:t>
      </w:r>
    </w:p>
    <w:p w:rsidR="00725AD0" w:rsidRPr="00846E4D" w:rsidRDefault="00725AD0" w:rsidP="00846E4D">
      <w:r w:rsidRPr="00846E4D">
        <w:t>Name: __________________________________ Relationship: __________________</w:t>
      </w:r>
    </w:p>
    <w:p w:rsidR="00725AD0" w:rsidRPr="00846E4D" w:rsidRDefault="00725AD0" w:rsidP="00846E4D">
      <w:r w:rsidRPr="00846E4D">
        <w:t>Address: _________________________________</w:t>
      </w:r>
    </w:p>
    <w:p w:rsidR="00725AD0" w:rsidRPr="00846E4D" w:rsidRDefault="00725AD0" w:rsidP="00846E4D">
      <w:r w:rsidRPr="00846E4D">
        <w:t>Home Phone: _________________ Cell Phone: ___________________</w:t>
      </w:r>
    </w:p>
    <w:p w:rsidR="00725AD0" w:rsidRPr="00846E4D" w:rsidRDefault="00725AD0" w:rsidP="00846E4D">
      <w:pPr>
        <w:jc w:val="center"/>
        <w:rPr>
          <w:b/>
          <w:sz w:val="28"/>
          <w:szCs w:val="28"/>
          <w:u w:val="single"/>
        </w:rPr>
      </w:pPr>
      <w:r w:rsidRPr="00846E4D">
        <w:rPr>
          <w:b/>
          <w:sz w:val="28"/>
          <w:szCs w:val="28"/>
          <w:u w:val="single"/>
        </w:rPr>
        <w:t>MEDICAL INFORMATION</w:t>
      </w:r>
    </w:p>
    <w:p w:rsidR="00725AD0" w:rsidRPr="00846E4D" w:rsidRDefault="00725AD0" w:rsidP="00846E4D">
      <w:r w:rsidRPr="00846E4D">
        <w:t>Doctor’s Name: ___________________________ Phone: ____________________</w:t>
      </w:r>
    </w:p>
    <w:p w:rsidR="00725AD0" w:rsidRPr="00846E4D" w:rsidRDefault="00725AD0" w:rsidP="00846E4D">
      <w:r w:rsidRPr="00846E4D">
        <w:t>Address: _____________________________________________________________</w:t>
      </w:r>
    </w:p>
    <w:p w:rsidR="00725AD0" w:rsidRPr="00846E4D" w:rsidRDefault="00725AD0" w:rsidP="00846E4D">
      <w:r w:rsidRPr="00846E4D">
        <w:t>Hospital Preference: ____________________________</w:t>
      </w:r>
    </w:p>
    <w:p w:rsidR="00725AD0" w:rsidRPr="00846E4D" w:rsidRDefault="00725AD0" w:rsidP="00846E4D">
      <w:r w:rsidRPr="00846E4D">
        <w:t>Medical Conditions: ______________________________________________________</w:t>
      </w:r>
    </w:p>
    <w:p w:rsidR="00725AD0" w:rsidRPr="00846E4D" w:rsidRDefault="00725AD0" w:rsidP="00846E4D">
      <w:r w:rsidRPr="00846E4D">
        <w:t>Medical and Food Allergies: ________________________________________________</w:t>
      </w:r>
    </w:p>
    <w:p w:rsidR="00725AD0" w:rsidRPr="00846E4D" w:rsidRDefault="00725AD0" w:rsidP="00846E4D">
      <w:r w:rsidRPr="00846E4D">
        <w:t>________________________________________________________________________</w:t>
      </w:r>
    </w:p>
    <w:p w:rsidR="00725AD0" w:rsidRPr="00846E4D" w:rsidRDefault="00725AD0" w:rsidP="00846E4D">
      <w:r w:rsidRPr="00846E4D">
        <w:t>Completed by: Name: ____________________________</w:t>
      </w:r>
    </w:p>
    <w:p w:rsidR="00725AD0" w:rsidRPr="00846E4D" w:rsidRDefault="00725AD0" w:rsidP="00846E4D">
      <w:r w:rsidRPr="00846E4D">
        <w:t>Signature: ___________________ Dated: _________________</w:t>
      </w:r>
    </w:p>
    <w:p w:rsidR="00725AD0" w:rsidRPr="00846E4D" w:rsidRDefault="00725AD0" w:rsidP="00846E4D">
      <w:r w:rsidRPr="00846E4D">
        <w:t>Received by: ________________________ Date: __________________</w:t>
      </w:r>
      <w:bookmarkStart w:id="0" w:name="_GoBack"/>
      <w:bookmarkEnd w:id="0"/>
    </w:p>
    <w:p w:rsidR="00725AD0" w:rsidRPr="00846E4D" w:rsidRDefault="00725AD0" w:rsidP="00846E4D">
      <w:pPr>
        <w:spacing w:after="0"/>
        <w:rPr>
          <w:b/>
        </w:rPr>
      </w:pPr>
      <w:r w:rsidRPr="00846E4D">
        <w:rPr>
          <w:b/>
        </w:rPr>
        <w:t>Please complete one form per child, and fax it to the number on top of this page, or call</w:t>
      </w:r>
    </w:p>
    <w:p w:rsidR="00725AD0" w:rsidRPr="00846E4D" w:rsidRDefault="00725AD0" w:rsidP="00846E4D">
      <w:pPr>
        <w:spacing w:after="0"/>
        <w:rPr>
          <w:b/>
        </w:rPr>
      </w:pPr>
      <w:r w:rsidRPr="00846E4D">
        <w:rPr>
          <w:b/>
        </w:rPr>
        <w:t>Dispatch to have an on-duty officer pick it up. Thank you.</w:t>
      </w:r>
    </w:p>
    <w:sectPr w:rsidR="00725AD0" w:rsidRPr="00846E4D" w:rsidSect="005254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D0" w:rsidRDefault="00725AD0" w:rsidP="005254FD">
      <w:pPr>
        <w:spacing w:after="0" w:line="240" w:lineRule="auto"/>
      </w:pPr>
      <w:r>
        <w:separator/>
      </w:r>
    </w:p>
  </w:endnote>
  <w:endnote w:type="continuationSeparator" w:id="0">
    <w:p w:rsidR="00725AD0" w:rsidRDefault="00725AD0" w:rsidP="005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D0" w:rsidRDefault="00725AD0" w:rsidP="005254FD">
      <w:pPr>
        <w:spacing w:after="0" w:line="240" w:lineRule="auto"/>
      </w:pPr>
      <w:r>
        <w:separator/>
      </w:r>
    </w:p>
  </w:footnote>
  <w:footnote w:type="continuationSeparator" w:id="0">
    <w:p w:rsidR="00725AD0" w:rsidRDefault="00725AD0" w:rsidP="0052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D0" w:rsidRDefault="00725AD0" w:rsidP="005254FD">
    <w:pPr>
      <w:pStyle w:val="Header"/>
      <w:tabs>
        <w:tab w:val="clear" w:pos="4680"/>
        <w:tab w:val="clear" w:pos="9360"/>
        <w:tab w:val="left" w:pos="3450"/>
      </w:tabs>
    </w:pPr>
  </w:p>
  <w:tbl>
    <w:tblPr>
      <w:tblW w:w="10638" w:type="dxa"/>
      <w:tblInd w:w="-1062" w:type="dxa"/>
      <w:tblLook w:val="01E0"/>
    </w:tblPr>
    <w:tblGrid>
      <w:gridCol w:w="2342"/>
      <w:gridCol w:w="5664"/>
      <w:gridCol w:w="2632"/>
    </w:tblGrid>
    <w:tr w:rsidR="00725AD0" w:rsidRPr="00AC6FF1" w:rsidTr="00F5550F">
      <w:trPr>
        <w:trHeight w:val="2250"/>
      </w:trPr>
      <w:tc>
        <w:tcPr>
          <w:tcW w:w="2331" w:type="dxa"/>
        </w:tcPr>
        <w:p w:rsidR="00725AD0" w:rsidRPr="00AC6FF1" w:rsidRDefault="00725AD0" w:rsidP="00056301">
          <w:pPr>
            <w:pStyle w:val="Header"/>
          </w:pPr>
          <w:r w:rsidRPr="00AC6FF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style="width:106.5pt;height:108.75pt;visibility:visible">
                <v:imagedata r:id="rId1" o:title="" cropleft="-3614f" cropright="-3614f"/>
              </v:shape>
            </w:pict>
          </w:r>
        </w:p>
      </w:tc>
      <w:tc>
        <w:tcPr>
          <w:tcW w:w="5674" w:type="dxa"/>
          <w:tcBorders>
            <w:right w:val="single" w:sz="18" w:space="0" w:color="auto"/>
          </w:tcBorders>
        </w:tcPr>
        <w:p w:rsidR="00725AD0" w:rsidRPr="00AC6FF1" w:rsidRDefault="00725AD0" w:rsidP="00056301">
          <w:pPr>
            <w:pStyle w:val="Header"/>
            <w:jc w:val="center"/>
            <w:rPr>
              <w:rFonts w:cs="Calibri"/>
              <w:b/>
              <w:sz w:val="20"/>
              <w:szCs w:val="20"/>
            </w:rPr>
          </w:pPr>
        </w:p>
        <w:p w:rsidR="00725AD0" w:rsidRPr="00AC6FF1" w:rsidRDefault="00725AD0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AC6FF1">
            <w:rPr>
              <w:rFonts w:cs="Calibri"/>
              <w:b/>
              <w:sz w:val="40"/>
              <w:szCs w:val="40"/>
            </w:rPr>
            <w:t xml:space="preserve">POLICE DEPARTMENT </w:t>
          </w:r>
        </w:p>
        <w:p w:rsidR="00725AD0" w:rsidRPr="00AC6FF1" w:rsidRDefault="00725AD0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AC6FF1">
            <w:rPr>
              <w:rFonts w:cs="Calibri"/>
              <w:b/>
              <w:sz w:val="40"/>
              <w:szCs w:val="40"/>
            </w:rPr>
            <w:t xml:space="preserve">BOROUGH  OF  HELMETTA </w:t>
          </w:r>
        </w:p>
        <w:p w:rsidR="00725AD0" w:rsidRPr="00AC6FF1" w:rsidRDefault="00725AD0" w:rsidP="00056301">
          <w:pPr>
            <w:pStyle w:val="Header"/>
            <w:jc w:val="center"/>
            <w:rPr>
              <w:rFonts w:cs="Calibri"/>
              <w:b/>
            </w:rPr>
          </w:pPr>
          <w:r>
            <w:rPr>
              <w:noProof/>
            </w:rPr>
            <w:pict>
              <v:line id="Line 9" o:spid="_x0000_s2049" style="position:absolute;left:0;text-align:left;z-index:251660288;visibility:visible;mso-wrap-distance-top:-6e-5mm;mso-wrap-distance-bottom:-6e-5mm" from="-6pt,3.45pt" to="42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V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" strokeweight="2pt"/>
            </w:pict>
          </w:r>
        </w:p>
        <w:p w:rsidR="00725AD0" w:rsidRPr="00AC6FF1" w:rsidRDefault="00725AD0" w:rsidP="00056301">
          <w:pPr>
            <w:pStyle w:val="Header"/>
            <w:jc w:val="center"/>
            <w:rPr>
              <w:rFonts w:cs="Calibri"/>
              <w:b/>
            </w:rPr>
          </w:pPr>
          <w:r w:rsidRPr="00AC6FF1">
            <w:rPr>
              <w:rFonts w:cs="Calibri"/>
              <w:b/>
            </w:rPr>
            <w:t>51 MAIN STREET</w:t>
          </w:r>
        </w:p>
        <w:p w:rsidR="00725AD0" w:rsidRPr="00AC6FF1" w:rsidRDefault="00725AD0" w:rsidP="00F5550F">
          <w:pPr>
            <w:pStyle w:val="Header"/>
            <w:tabs>
              <w:tab w:val="center" w:pos="2861"/>
              <w:tab w:val="right" w:pos="5722"/>
            </w:tabs>
            <w:rPr>
              <w:rFonts w:cs="Calibri"/>
              <w:b/>
            </w:rPr>
          </w:pPr>
          <w:r w:rsidRPr="00AC6FF1">
            <w:rPr>
              <w:rFonts w:cs="Calibri"/>
              <w:b/>
            </w:rPr>
            <w:tab/>
            <w:t>HELMETTA, NEW JERSEY 08828</w:t>
          </w:r>
          <w:r w:rsidRPr="00AC6FF1">
            <w:rPr>
              <w:rFonts w:cs="Calibri"/>
              <w:b/>
            </w:rPr>
            <w:tab/>
          </w:r>
          <w:r w:rsidRPr="00AC6FF1">
            <w:tab/>
          </w:r>
        </w:p>
      </w:tc>
      <w:tc>
        <w:tcPr>
          <w:tcW w:w="2633" w:type="dxa"/>
          <w:tcBorders>
            <w:left w:val="single" w:sz="18" w:space="0" w:color="auto"/>
          </w:tcBorders>
        </w:tcPr>
        <w:p w:rsidR="00725AD0" w:rsidRPr="00AC6FF1" w:rsidRDefault="00725AD0" w:rsidP="00F5550F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C6FF1">
            <w:rPr>
              <w:rFonts w:ascii="Times New Roman" w:hAnsi="Times New Roman"/>
              <w:b/>
              <w:sz w:val="24"/>
              <w:szCs w:val="24"/>
            </w:rPr>
            <w:t>Chad E. Lockman</w:t>
          </w:r>
        </w:p>
        <w:p w:rsidR="00725AD0" w:rsidRPr="00AC6FF1" w:rsidRDefault="00725AD0" w:rsidP="00F5550F">
          <w:pPr>
            <w:pStyle w:val="Header"/>
            <w:jc w:val="center"/>
            <w:rPr>
              <w:sz w:val="18"/>
              <w:szCs w:val="18"/>
            </w:rPr>
          </w:pPr>
          <w:r w:rsidRPr="00AC6FF1">
            <w:rPr>
              <w:sz w:val="18"/>
              <w:szCs w:val="18"/>
            </w:rPr>
            <w:t>Chief of Police</w:t>
          </w:r>
        </w:p>
        <w:p w:rsidR="00725AD0" w:rsidRPr="00AC6FF1" w:rsidRDefault="00725AD0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AC6FF1">
            <w:rPr>
              <w:rFonts w:cs="Calibri"/>
              <w:sz w:val="18"/>
              <w:szCs w:val="18"/>
            </w:rPr>
            <w:t>Telephone  732-521-3927 ex 106</w:t>
          </w:r>
        </w:p>
        <w:p w:rsidR="00725AD0" w:rsidRPr="00AC6FF1" w:rsidRDefault="00725AD0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AC6FF1">
            <w:rPr>
              <w:rFonts w:cs="Calibri"/>
              <w:sz w:val="18"/>
              <w:szCs w:val="18"/>
            </w:rPr>
            <w:t>Fax   732-521-1805</w:t>
          </w:r>
        </w:p>
        <w:p w:rsidR="00725AD0" w:rsidRPr="00AC6FF1" w:rsidRDefault="00725AD0" w:rsidP="00F5550F">
          <w:pPr>
            <w:pStyle w:val="Header"/>
            <w:jc w:val="center"/>
            <w:rPr>
              <w:sz w:val="18"/>
              <w:szCs w:val="18"/>
            </w:rPr>
          </w:pPr>
          <w:r w:rsidRPr="00AC6FF1">
            <w:rPr>
              <w:rFonts w:cs="Calibri"/>
              <w:sz w:val="18"/>
              <w:szCs w:val="18"/>
            </w:rPr>
            <w:t>clockman@helmettaboro.com</w:t>
          </w:r>
        </w:p>
        <w:p w:rsidR="00725AD0" w:rsidRPr="00AC6FF1" w:rsidRDefault="00725AD0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</w:p>
        <w:p w:rsidR="00725AD0" w:rsidRPr="00AC6FF1" w:rsidRDefault="00725AD0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AC6FF1">
            <w:rPr>
              <w:rFonts w:cs="Calibri"/>
              <w:sz w:val="18"/>
              <w:szCs w:val="18"/>
            </w:rPr>
            <w:t>Officers’ Phone  732-521-3927</w:t>
          </w:r>
        </w:p>
        <w:p w:rsidR="00725AD0" w:rsidRPr="00AC6FF1" w:rsidRDefault="00725AD0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AC6FF1">
            <w:rPr>
              <w:rFonts w:cs="Calibri"/>
              <w:sz w:val="18"/>
              <w:szCs w:val="18"/>
            </w:rPr>
            <w:t>General Fax   732-521-5503</w:t>
          </w:r>
        </w:p>
        <w:p w:rsidR="00725AD0" w:rsidRPr="00AC6FF1" w:rsidRDefault="00725AD0" w:rsidP="00F5550F">
          <w:pPr>
            <w:spacing w:line="240" w:lineRule="auto"/>
            <w:jc w:val="center"/>
          </w:pPr>
          <w:r w:rsidRPr="00AC6FF1">
            <w:rPr>
              <w:rFonts w:cs="Calibri"/>
              <w:sz w:val="18"/>
              <w:szCs w:val="18"/>
            </w:rPr>
            <w:t>Dispatch  732-251-4100</w:t>
          </w:r>
        </w:p>
      </w:tc>
    </w:tr>
  </w:tbl>
  <w:p w:rsidR="00725AD0" w:rsidRDefault="00725A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D"/>
    <w:rsid w:val="00056301"/>
    <w:rsid w:val="00134A87"/>
    <w:rsid w:val="002D735B"/>
    <w:rsid w:val="005254FD"/>
    <w:rsid w:val="005C2B23"/>
    <w:rsid w:val="00725AD0"/>
    <w:rsid w:val="0080232D"/>
    <w:rsid w:val="008167D6"/>
    <w:rsid w:val="00846E4D"/>
    <w:rsid w:val="008A3845"/>
    <w:rsid w:val="00952B32"/>
    <w:rsid w:val="00AC6FF1"/>
    <w:rsid w:val="00B91A2C"/>
    <w:rsid w:val="00C717B5"/>
    <w:rsid w:val="00D15FE8"/>
    <w:rsid w:val="00EA4C09"/>
    <w:rsid w:val="00EA7160"/>
    <w:rsid w:val="00F5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4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ALONE FORM</dc:title>
  <dc:subject/>
  <dc:creator>HelmettaPolice</dc:creator>
  <cp:keywords/>
  <dc:description/>
  <cp:lastModifiedBy>mcrane</cp:lastModifiedBy>
  <cp:revision>2</cp:revision>
  <cp:lastPrinted>2015-09-27T16:08:00Z</cp:lastPrinted>
  <dcterms:created xsi:type="dcterms:W3CDTF">2016-02-04T17:20:00Z</dcterms:created>
  <dcterms:modified xsi:type="dcterms:W3CDTF">2016-02-04T17:20:00Z</dcterms:modified>
</cp:coreProperties>
</file>