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BE" w:rsidRPr="00230E51" w:rsidRDefault="00CF62BE" w:rsidP="00230E51">
      <w:pPr>
        <w:jc w:val="center"/>
        <w:rPr>
          <w:b/>
          <w:color w:val="1F497D"/>
          <w:sz w:val="28"/>
          <w:szCs w:val="28"/>
          <w:u w:val="single"/>
        </w:rPr>
      </w:pPr>
      <w:r w:rsidRPr="00230E51">
        <w:rPr>
          <w:b/>
          <w:color w:val="1F497D"/>
          <w:sz w:val="28"/>
          <w:szCs w:val="28"/>
          <w:u w:val="single"/>
        </w:rPr>
        <w:t>CRIME PREVENTION TIPS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REPLACE LOCKS ON NEWLY ACQUIRED RESIDENCES.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INSTALL DEADBOLT LOCKS ON ALL OUTSIDE DOORS.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ENSURE ALL MOLDINGS ARE TIGHTLY FITTED.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ENSURE ALL OUTSIDE DOORS OPEN INWARD TO AVOID SOMEONE REMOVING THE</w:t>
      </w:r>
    </w:p>
    <w:p w:rsidR="00CF62BE" w:rsidRPr="008D542F" w:rsidRDefault="00CF62BE" w:rsidP="008D542F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8D542F">
        <w:rPr>
          <w:b/>
        </w:rPr>
        <w:t>HINGE PIN TO GAIN ENTRY.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ENSURE ALL WINDOWS HAVE LOCKS—AND USE THEM.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DO NOT KEEP LARGE SUMS OF MONEY IN YOUR HOME.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BE SURE YOU KNOW WHO IS AT THE DOOR BEFORE YOU OPEN IT.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KEEP OUTSIDE DOORS LOCKED AT ALL TIMES.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KEEP GARAGE DOORS AND SHED DOORS CLOSED AND LOCKED AT ALL TIMES.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MAINTAIN SHRUBS AROUND YOUR HOME WHICH CAN HIDE A BURGLAR TRYING TO</w:t>
      </w:r>
    </w:p>
    <w:p w:rsidR="00CF62BE" w:rsidRPr="008D542F" w:rsidRDefault="00CF62BE" w:rsidP="008D542F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8D542F">
        <w:rPr>
          <w:b/>
        </w:rPr>
        <w:t>GAIN ACCESS TO YOUR HOME.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DO NOT SHARE PERSONAL INFORMATION, SUCH AS ADDRESS AND HOME PHONE</w:t>
      </w:r>
    </w:p>
    <w:p w:rsidR="00CF62BE" w:rsidRPr="008D542F" w:rsidRDefault="00CF62BE" w:rsidP="008D542F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8D542F">
        <w:rPr>
          <w:b/>
        </w:rPr>
        <w:t>NUMBERS WITH STRANGERS.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BE CAREFUL PRIOR TO ALLOWING STRANGERS TO ACCESS YOUR HOME FOR ANY</w:t>
      </w:r>
    </w:p>
    <w:p w:rsidR="00CF62BE" w:rsidRPr="008D542F" w:rsidRDefault="00CF62BE" w:rsidP="008D542F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8D542F">
        <w:rPr>
          <w:b/>
        </w:rPr>
        <w:t>REASON.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PLACE COATS AND PURSES OF VISITORS IN A SECURE LOCATION.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KEEP AN OUTSIDE LIGHT ON ALL EXTERIOR ENTRANCES DURING DARKNESS.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PLACE ALL VALUABLES IN A SECURE LOCATION AT NIGHT BEFORE BED.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REMOVE YOUR HOUSE KEYS IF YOU ARE LEAVING CAR KEYS AT A PARKING FACILITY.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DO NOT LEAVE IDENTIFYING INFORMATION ON KEY RINGS.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REPLACE ALL LOCKS IMMEDIATELY IF YOUR KEYS ARE LOST.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WRITE DOWN ALL CREDIT CARD NUMBERS, CONTACT INFORMATION AND SERIAL</w:t>
      </w:r>
    </w:p>
    <w:p w:rsidR="00CF62BE" w:rsidRPr="008D542F" w:rsidRDefault="00CF62BE" w:rsidP="008D542F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8D542F">
        <w:rPr>
          <w:b/>
        </w:rPr>
        <w:t>NUMBERS OF ALL APPROPRIATE PROPERTY FOR IDENTIFICATION AND NOTIFICATION</w:t>
      </w:r>
    </w:p>
    <w:p w:rsidR="00CF62BE" w:rsidRPr="008D542F" w:rsidRDefault="00CF62BE" w:rsidP="008D542F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8D542F">
        <w:rPr>
          <w:b/>
        </w:rPr>
        <w:t>IN CASES OF LOSS OR THEFT.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ENGRAVE ALL VALUABLES WITH A DRIVERS LICENSE OR OTHER NUMBER WHICH YOU</w:t>
      </w:r>
    </w:p>
    <w:p w:rsidR="00CF62BE" w:rsidRPr="008D542F" w:rsidRDefault="00CF62BE" w:rsidP="008D542F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8D542F">
        <w:rPr>
          <w:b/>
        </w:rPr>
        <w:t>CAN IDENTIFY IN CASE OF LOSS OR THEFT.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PHOTOGRAPH ALL VALUABLES.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SHOULD YOU DETECT AN INTRUDER, CALL 9-1-1 IMMEDIATELY. DO NOT CONFRONT</w:t>
      </w:r>
    </w:p>
    <w:p w:rsidR="00CF62BE" w:rsidRPr="008D542F" w:rsidRDefault="00CF62BE" w:rsidP="008D542F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8D542F">
        <w:rPr>
          <w:b/>
        </w:rPr>
        <w:t>ANY INTRUDER.</w:t>
      </w:r>
    </w:p>
    <w:p w:rsidR="00CF62BE" w:rsidRPr="008D542F" w:rsidRDefault="00CF62BE" w:rsidP="008D542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D542F">
        <w:rPr>
          <w:b/>
        </w:rPr>
        <w:t>DO NOT ENTER YOUR HOME IF YOU OBSERVE SIGNS OF FORCED ENTRY. GET AWAY</w:t>
      </w:r>
    </w:p>
    <w:p w:rsidR="00CF62BE" w:rsidRDefault="00CF62BE" w:rsidP="008D542F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8D542F">
        <w:rPr>
          <w:b/>
        </w:rPr>
        <w:t>FROM THE DOOR AND CALL 9-1-1.</w:t>
      </w:r>
    </w:p>
    <w:p w:rsidR="00CF62BE" w:rsidRPr="00DD7F3A" w:rsidRDefault="00CF62BE" w:rsidP="00DD7F3A">
      <w:pPr>
        <w:spacing w:after="0"/>
        <w:ind w:left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Cont. page 2</w:t>
      </w:r>
    </w:p>
    <w:p w:rsidR="00CF62BE" w:rsidRPr="00947D7C" w:rsidRDefault="00CF62BE" w:rsidP="00947D7C">
      <w:pPr>
        <w:spacing w:after="0"/>
        <w:ind w:left="360"/>
        <w:rPr>
          <w:b/>
        </w:rPr>
      </w:pPr>
      <w:r w:rsidRPr="00947D7C">
        <w:rPr>
          <w:b/>
        </w:rPr>
        <w:t>24. CONTACT THE HELMETTA POLICE FOR A CUSTOMIZED SAFETY AND SECURITY AUDIT</w:t>
      </w:r>
    </w:p>
    <w:p w:rsidR="00CF62BE" w:rsidRPr="00947D7C" w:rsidRDefault="00CF62BE" w:rsidP="00947D7C">
      <w:pPr>
        <w:spacing w:after="0"/>
        <w:ind w:left="360"/>
        <w:rPr>
          <w:b/>
        </w:rPr>
      </w:pPr>
      <w:r>
        <w:rPr>
          <w:b/>
        </w:rPr>
        <w:t xml:space="preserve">      </w:t>
      </w:r>
      <w:r w:rsidRPr="00947D7C">
        <w:rPr>
          <w:b/>
        </w:rPr>
        <w:t>AND REVIEW OF YOUR HOME. THERE IS NO FEE FOR THIS VALUABLE SERVICE. WE</w:t>
      </w:r>
    </w:p>
    <w:p w:rsidR="00CF62BE" w:rsidRPr="00947D7C" w:rsidRDefault="00CF62BE" w:rsidP="00947D7C">
      <w:pPr>
        <w:spacing w:after="0"/>
        <w:ind w:left="360"/>
        <w:rPr>
          <w:b/>
        </w:rPr>
      </w:pPr>
      <w:r>
        <w:rPr>
          <w:b/>
        </w:rPr>
        <w:t xml:space="preserve">      </w:t>
      </w:r>
      <w:r w:rsidRPr="00947D7C">
        <w:rPr>
          <w:b/>
        </w:rPr>
        <w:t>CAN IDENTIFY AREAS WHERE YOU MAY WANT TO MAKE SECURITY ENHANCEMENTS</w:t>
      </w:r>
    </w:p>
    <w:p w:rsidR="00CF62BE" w:rsidRPr="00947D7C" w:rsidRDefault="00CF62BE" w:rsidP="00947D7C">
      <w:pPr>
        <w:spacing w:after="0"/>
        <w:ind w:left="360"/>
        <w:rPr>
          <w:b/>
        </w:rPr>
      </w:pPr>
      <w:r>
        <w:rPr>
          <w:b/>
        </w:rPr>
        <w:t xml:space="preserve">      </w:t>
      </w:r>
      <w:r w:rsidRPr="00947D7C">
        <w:rPr>
          <w:b/>
        </w:rPr>
        <w:t>TO YOUR HOME TO MAKE IT MORE SAFE.</w:t>
      </w:r>
    </w:p>
    <w:p w:rsidR="00CF62BE" w:rsidRDefault="00CF62BE" w:rsidP="00947D7C">
      <w:pPr>
        <w:spacing w:after="0"/>
        <w:ind w:left="360"/>
        <w:rPr>
          <w:b/>
        </w:rPr>
      </w:pPr>
    </w:p>
    <w:p w:rsidR="00CF62BE" w:rsidRDefault="00CF62BE" w:rsidP="00947D7C">
      <w:pPr>
        <w:spacing w:after="0"/>
        <w:ind w:left="360"/>
        <w:rPr>
          <w:b/>
        </w:rPr>
      </w:pPr>
      <w:bookmarkStart w:id="0" w:name="_GoBack"/>
      <w:bookmarkEnd w:id="0"/>
    </w:p>
    <w:p w:rsidR="00CF62BE" w:rsidRDefault="00CF62BE" w:rsidP="00947D7C">
      <w:pPr>
        <w:spacing w:after="0"/>
        <w:ind w:left="360"/>
        <w:jc w:val="center"/>
        <w:rPr>
          <w:b/>
          <w:color w:val="FF0000"/>
          <w:sz w:val="28"/>
          <w:szCs w:val="28"/>
          <w:u w:val="single"/>
        </w:rPr>
      </w:pPr>
      <w:r w:rsidRPr="00947D7C">
        <w:rPr>
          <w:b/>
          <w:color w:val="FF0000"/>
          <w:sz w:val="28"/>
          <w:szCs w:val="28"/>
          <w:u w:val="single"/>
        </w:rPr>
        <w:t>WHILE AWAY ON VACATION</w:t>
      </w:r>
    </w:p>
    <w:p w:rsidR="00CF62BE" w:rsidRPr="00947D7C" w:rsidRDefault="00CF62BE" w:rsidP="00947D7C">
      <w:pPr>
        <w:spacing w:after="0"/>
        <w:ind w:left="360"/>
        <w:jc w:val="center"/>
        <w:rPr>
          <w:b/>
          <w:color w:val="FF0000"/>
          <w:sz w:val="28"/>
          <w:szCs w:val="28"/>
          <w:u w:val="single"/>
        </w:rPr>
      </w:pP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COMPLETE A “HOUSE WATCH FORM” AVAILABLE ON THE BOROUGH POLICE</w:t>
      </w:r>
    </w:p>
    <w:p w:rsidR="00CF62BE" w:rsidRPr="00947D7C" w:rsidRDefault="00CF62BE" w:rsidP="00947D7C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947D7C">
        <w:rPr>
          <w:b/>
        </w:rPr>
        <w:t>WEBPAGE.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CREATE A “LIVED-IN” APPEARANCE FOR YOUR HOME.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DO NOT LEAVE NOTES ON DOORS FOR DELIVEDRY PERSONS AS THIS ANNOUNCES</w:t>
      </w:r>
    </w:p>
    <w:p w:rsidR="00CF62BE" w:rsidRPr="00947D7C" w:rsidRDefault="00CF62BE" w:rsidP="00947D7C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947D7C">
        <w:rPr>
          <w:b/>
        </w:rPr>
        <w:t>YOUR ABSENCE.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ENSURE ALL DOORS AND WINDOWS ARE LOCKED PRIOR TO LEAVING.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DO NOT LEAVE KEYS HIDDEN NEAR YOUR DOORS.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LEAVE A SPARE KEY WITH A TRUSTED NEIGHBOR, AND HAVE THEM KEEP WATCH</w:t>
      </w:r>
    </w:p>
    <w:p w:rsidR="00CF62BE" w:rsidRPr="00947D7C" w:rsidRDefault="00CF62BE" w:rsidP="00947D7C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947D7C">
        <w:rPr>
          <w:b/>
        </w:rPr>
        <w:t>ON YOUR HOME.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HAVE YOUR LAWN MAINTAINED DURING YOUR ABSENCE.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ARRANGE FOR SNOW REMOVAL IF YOU ARE GONE WHEN THERE IS A CHANCE OF</w:t>
      </w:r>
    </w:p>
    <w:p w:rsidR="00CF62BE" w:rsidRPr="00947D7C" w:rsidRDefault="00CF62BE" w:rsidP="00947D7C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947D7C">
        <w:rPr>
          <w:b/>
        </w:rPr>
        <w:t>SNOW.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ARRANGE FOR SOMEONE TO RETRIEVE YOUR MAIL AND NEWSPAPRERS.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DO NOT PUBLICIZE YOUR ABSENCE, ESPECIALLY ON SOCIAL MEDIA SUCH AS</w:t>
      </w:r>
    </w:p>
    <w:p w:rsidR="00CF62BE" w:rsidRPr="00947D7C" w:rsidRDefault="00CF62BE" w:rsidP="00947D7C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947D7C">
        <w:rPr>
          <w:b/>
        </w:rPr>
        <w:t>FACEBOOK ETC.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LEAVE DRAPES AND BLINDS TO REMAIN IN THE USUAL POSITION.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PUT RADIOS AND LIGHTS ON TIMERS, IF YOU ARE ABLE.</w:t>
      </w:r>
    </w:p>
    <w:p w:rsidR="00CF62BE" w:rsidRPr="00947D7C" w:rsidRDefault="00CF62BE" w:rsidP="00947D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47D7C">
        <w:rPr>
          <w:b/>
        </w:rPr>
        <w:t>LEAVE CONTACT INFORMATION WITH THE POLICE VIA OUR FORM OR WITH A</w:t>
      </w:r>
    </w:p>
    <w:p w:rsidR="00CF62BE" w:rsidRPr="00947D7C" w:rsidRDefault="00CF62BE" w:rsidP="00947D7C">
      <w:pPr>
        <w:spacing w:after="0"/>
        <w:ind w:left="360"/>
        <w:rPr>
          <w:b/>
        </w:rPr>
      </w:pPr>
      <w:r>
        <w:rPr>
          <w:b/>
        </w:rPr>
        <w:t xml:space="preserve">       </w:t>
      </w:r>
      <w:r w:rsidRPr="00947D7C">
        <w:rPr>
          <w:b/>
        </w:rPr>
        <w:t>TRUSTED NEIGHBOR.</w:t>
      </w:r>
    </w:p>
    <w:sectPr w:rsidR="00CF62BE" w:rsidRPr="00947D7C" w:rsidSect="0013336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BE" w:rsidRDefault="00CF62BE" w:rsidP="005254FD">
      <w:pPr>
        <w:spacing w:after="0" w:line="240" w:lineRule="auto"/>
      </w:pPr>
      <w:r>
        <w:separator/>
      </w:r>
    </w:p>
  </w:endnote>
  <w:endnote w:type="continuationSeparator" w:id="0">
    <w:p w:rsidR="00CF62BE" w:rsidRDefault="00CF62BE" w:rsidP="0052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E" w:rsidRPr="006712CD" w:rsidRDefault="00CF62BE">
    <w:pPr>
      <w:pStyle w:val="Footer"/>
      <w:jc w:val="right"/>
      <w:rPr>
        <w:rFonts w:ascii="Cambria" w:hAnsi="Cambria"/>
        <w:i/>
        <w:sz w:val="16"/>
        <w:szCs w:val="28"/>
      </w:rPr>
    </w:pPr>
    <w:r w:rsidRPr="006712CD">
      <w:rPr>
        <w:rFonts w:ascii="Cambria" w:hAnsi="Cambria"/>
        <w:i/>
        <w:sz w:val="16"/>
        <w:szCs w:val="28"/>
      </w:rPr>
      <w:t xml:space="preserve">pg. </w:t>
    </w:r>
    <w:r w:rsidRPr="006712CD">
      <w:rPr>
        <w:i/>
        <w:sz w:val="16"/>
      </w:rPr>
      <w:fldChar w:fldCharType="begin"/>
    </w:r>
    <w:r w:rsidRPr="006712CD">
      <w:rPr>
        <w:i/>
        <w:sz w:val="16"/>
      </w:rPr>
      <w:instrText xml:space="preserve"> PAGE    \* MERGEFORMAT </w:instrText>
    </w:r>
    <w:r w:rsidRPr="006712CD">
      <w:rPr>
        <w:i/>
        <w:sz w:val="16"/>
      </w:rPr>
      <w:fldChar w:fldCharType="separate"/>
    </w:r>
    <w:r w:rsidRPr="00C35218">
      <w:rPr>
        <w:rFonts w:ascii="Cambria" w:hAnsi="Cambria"/>
        <w:i/>
        <w:noProof/>
        <w:sz w:val="16"/>
        <w:szCs w:val="28"/>
      </w:rPr>
      <w:t>2</w:t>
    </w:r>
    <w:r w:rsidRPr="006712CD">
      <w:rPr>
        <w:i/>
        <w:sz w:val="16"/>
      </w:rPr>
      <w:fldChar w:fldCharType="end"/>
    </w:r>
  </w:p>
  <w:p w:rsidR="00CF62BE" w:rsidRDefault="00CF62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E" w:rsidRPr="00133365" w:rsidRDefault="00CF62BE">
    <w:pPr>
      <w:pStyle w:val="Footer"/>
      <w:jc w:val="right"/>
      <w:rPr>
        <w:rFonts w:ascii="Cambria" w:hAnsi="Cambria"/>
        <w:i/>
        <w:sz w:val="16"/>
        <w:szCs w:val="28"/>
      </w:rPr>
    </w:pPr>
    <w:r w:rsidRPr="00133365">
      <w:rPr>
        <w:rFonts w:ascii="Cambria" w:hAnsi="Cambria"/>
        <w:i/>
        <w:sz w:val="16"/>
        <w:szCs w:val="28"/>
      </w:rPr>
      <w:t xml:space="preserve">pg. </w:t>
    </w:r>
    <w:r w:rsidRPr="00133365">
      <w:rPr>
        <w:i/>
        <w:sz w:val="16"/>
      </w:rPr>
      <w:fldChar w:fldCharType="begin"/>
    </w:r>
    <w:r w:rsidRPr="00133365">
      <w:rPr>
        <w:i/>
        <w:sz w:val="16"/>
      </w:rPr>
      <w:instrText xml:space="preserve"> PAGE    \* MERGEFORMAT </w:instrText>
    </w:r>
    <w:r w:rsidRPr="00133365">
      <w:rPr>
        <w:i/>
        <w:sz w:val="16"/>
      </w:rPr>
      <w:fldChar w:fldCharType="separate"/>
    </w:r>
    <w:r w:rsidRPr="00C35218">
      <w:rPr>
        <w:rFonts w:ascii="Cambria" w:hAnsi="Cambria"/>
        <w:i/>
        <w:noProof/>
        <w:sz w:val="16"/>
        <w:szCs w:val="28"/>
      </w:rPr>
      <w:t>1</w:t>
    </w:r>
    <w:r w:rsidRPr="00133365">
      <w:rPr>
        <w:i/>
        <w:sz w:val="16"/>
      </w:rPr>
      <w:fldChar w:fldCharType="end"/>
    </w:r>
  </w:p>
  <w:p w:rsidR="00CF62BE" w:rsidRDefault="00CF6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BE" w:rsidRDefault="00CF62BE" w:rsidP="005254FD">
      <w:pPr>
        <w:spacing w:after="0" w:line="240" w:lineRule="auto"/>
      </w:pPr>
      <w:r>
        <w:separator/>
      </w:r>
    </w:p>
  </w:footnote>
  <w:footnote w:type="continuationSeparator" w:id="0">
    <w:p w:rsidR="00CF62BE" w:rsidRDefault="00CF62BE" w:rsidP="0052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E" w:rsidRPr="00133365" w:rsidRDefault="00CF62BE" w:rsidP="00133365">
    <w:pPr>
      <w:pStyle w:val="Header"/>
      <w:jc w:val="center"/>
      <w:rPr>
        <w:rFonts w:cs="Calibri"/>
        <w:b/>
        <w:sz w:val="40"/>
        <w:szCs w:val="40"/>
        <w:u w:val="single"/>
      </w:rPr>
    </w:pPr>
    <w:r>
      <w:rPr>
        <w:rFonts w:cs="Calibri"/>
        <w:b/>
        <w:sz w:val="40"/>
        <w:szCs w:val="40"/>
        <w:u w:val="single"/>
      </w:rPr>
      <w:t xml:space="preserve">HELMETTA </w:t>
    </w:r>
    <w:r w:rsidRPr="00133365">
      <w:rPr>
        <w:rFonts w:cs="Calibri"/>
        <w:b/>
        <w:sz w:val="40"/>
        <w:szCs w:val="40"/>
        <w:u w:val="single"/>
      </w:rPr>
      <w:t xml:space="preserve">POLICE DEPARTMENT </w:t>
    </w:r>
  </w:p>
  <w:p w:rsidR="00CF62BE" w:rsidRPr="00133365" w:rsidRDefault="00CF62BE" w:rsidP="00133365">
    <w:pPr>
      <w:pStyle w:val="Header"/>
      <w:jc w:val="center"/>
      <w:rPr>
        <w:b/>
        <w:sz w:val="40"/>
        <w:szCs w:val="40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E" w:rsidRDefault="00CF62BE" w:rsidP="005254FD">
    <w:pPr>
      <w:pStyle w:val="Header"/>
      <w:tabs>
        <w:tab w:val="clear" w:pos="4680"/>
        <w:tab w:val="clear" w:pos="9360"/>
        <w:tab w:val="left" w:pos="3450"/>
      </w:tabs>
    </w:pPr>
  </w:p>
  <w:tbl>
    <w:tblPr>
      <w:tblW w:w="10638" w:type="dxa"/>
      <w:tblInd w:w="-1062" w:type="dxa"/>
      <w:tblLook w:val="01E0"/>
    </w:tblPr>
    <w:tblGrid>
      <w:gridCol w:w="1172"/>
      <w:gridCol w:w="5664"/>
      <w:gridCol w:w="2632"/>
    </w:tblGrid>
    <w:tr w:rsidR="00CF62BE" w:rsidRPr="00251259" w:rsidTr="00F5550F">
      <w:trPr>
        <w:trHeight w:val="2250"/>
      </w:trPr>
      <w:tc>
        <w:tcPr>
          <w:tcW w:w="2331" w:type="dxa"/>
        </w:tcPr>
        <w:p w:rsidR="00CF62BE" w:rsidRPr="00251259" w:rsidRDefault="00CF62BE" w:rsidP="00056301">
          <w:pPr>
            <w:pStyle w:val="Header"/>
          </w:pPr>
          <w:r w:rsidRPr="0025125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style="width:106.5pt;height:108.75pt;visibility:visible">
                <v:imagedata r:id="rId1" o:title="" cropleft="-3614f" cropright="-3614f"/>
              </v:shape>
            </w:pict>
          </w:r>
        </w:p>
      </w:tc>
      <w:tc>
        <w:tcPr>
          <w:tcW w:w="5674" w:type="dxa"/>
          <w:tcBorders>
            <w:right w:val="single" w:sz="18" w:space="0" w:color="auto"/>
          </w:tcBorders>
        </w:tcPr>
        <w:p w:rsidR="00CF62BE" w:rsidRPr="00251259" w:rsidRDefault="00CF62BE" w:rsidP="00056301">
          <w:pPr>
            <w:pStyle w:val="Header"/>
            <w:jc w:val="center"/>
            <w:rPr>
              <w:rFonts w:cs="Calibri"/>
              <w:b/>
              <w:sz w:val="20"/>
              <w:szCs w:val="20"/>
            </w:rPr>
          </w:pPr>
        </w:p>
        <w:p w:rsidR="00CF62BE" w:rsidRPr="00251259" w:rsidRDefault="00CF62BE" w:rsidP="00056301">
          <w:pPr>
            <w:pStyle w:val="Header"/>
            <w:jc w:val="center"/>
            <w:rPr>
              <w:rFonts w:cs="Calibri"/>
              <w:b/>
              <w:sz w:val="40"/>
              <w:szCs w:val="40"/>
            </w:rPr>
          </w:pPr>
          <w:r w:rsidRPr="00251259">
            <w:rPr>
              <w:rFonts w:cs="Calibri"/>
              <w:b/>
              <w:sz w:val="40"/>
              <w:szCs w:val="40"/>
            </w:rPr>
            <w:t xml:space="preserve">POLICE DEPARTMENT </w:t>
          </w:r>
        </w:p>
        <w:p w:rsidR="00CF62BE" w:rsidRPr="00251259" w:rsidRDefault="00CF62BE" w:rsidP="00056301">
          <w:pPr>
            <w:pStyle w:val="Header"/>
            <w:jc w:val="center"/>
            <w:rPr>
              <w:rFonts w:cs="Calibri"/>
              <w:b/>
              <w:sz w:val="40"/>
              <w:szCs w:val="40"/>
            </w:rPr>
          </w:pPr>
          <w:r w:rsidRPr="00251259">
            <w:rPr>
              <w:rFonts w:cs="Calibri"/>
              <w:b/>
              <w:sz w:val="40"/>
              <w:szCs w:val="40"/>
            </w:rPr>
            <w:t xml:space="preserve">BOROUGH  OF  HELMETTA </w:t>
          </w:r>
        </w:p>
        <w:p w:rsidR="00CF62BE" w:rsidRPr="00251259" w:rsidRDefault="00CF62BE" w:rsidP="00056301">
          <w:pPr>
            <w:pStyle w:val="Header"/>
            <w:jc w:val="center"/>
            <w:rPr>
              <w:rFonts w:cs="Calibri"/>
              <w:b/>
            </w:rPr>
          </w:pPr>
          <w:r>
            <w:rPr>
              <w:noProof/>
            </w:rPr>
            <w:pict>
              <v:line id="Line 9" o:spid="_x0000_s2049" style="position:absolute;left:0;text-align:left;z-index:251660288;visibility:visible;mso-wrap-distance-top:-6e-5mm;mso-wrap-distance-bottom:-6e-5mm" from="-6pt,3.45pt" to="42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V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" strokeweight="2pt"/>
            </w:pict>
          </w:r>
        </w:p>
        <w:p w:rsidR="00CF62BE" w:rsidRPr="00251259" w:rsidRDefault="00CF62BE" w:rsidP="00056301">
          <w:pPr>
            <w:pStyle w:val="Header"/>
            <w:jc w:val="center"/>
            <w:rPr>
              <w:rFonts w:cs="Calibri"/>
              <w:b/>
            </w:rPr>
          </w:pPr>
          <w:r w:rsidRPr="00251259">
            <w:rPr>
              <w:rFonts w:cs="Calibri"/>
              <w:b/>
            </w:rPr>
            <w:t>51 MAIN STREET</w:t>
          </w:r>
        </w:p>
        <w:p w:rsidR="00CF62BE" w:rsidRPr="00251259" w:rsidRDefault="00CF62BE" w:rsidP="00F5550F">
          <w:pPr>
            <w:pStyle w:val="Header"/>
            <w:tabs>
              <w:tab w:val="center" w:pos="2861"/>
              <w:tab w:val="right" w:pos="5722"/>
            </w:tabs>
            <w:rPr>
              <w:rFonts w:cs="Calibri"/>
              <w:b/>
            </w:rPr>
          </w:pPr>
          <w:r w:rsidRPr="00251259">
            <w:rPr>
              <w:rFonts w:cs="Calibri"/>
              <w:b/>
            </w:rPr>
            <w:tab/>
            <w:t>HELMETTA, NEW JERSEY 08828</w:t>
          </w:r>
          <w:r w:rsidRPr="00251259">
            <w:rPr>
              <w:rFonts w:cs="Calibri"/>
              <w:b/>
            </w:rPr>
            <w:tab/>
          </w:r>
          <w:r w:rsidRPr="00251259">
            <w:tab/>
          </w:r>
        </w:p>
      </w:tc>
      <w:tc>
        <w:tcPr>
          <w:tcW w:w="2633" w:type="dxa"/>
          <w:tcBorders>
            <w:left w:val="single" w:sz="18" w:space="0" w:color="auto"/>
          </w:tcBorders>
        </w:tcPr>
        <w:p w:rsidR="00CF62BE" w:rsidRPr="00251259" w:rsidRDefault="00CF62BE" w:rsidP="00F5550F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51259">
            <w:rPr>
              <w:rFonts w:ascii="Times New Roman" w:hAnsi="Times New Roman"/>
              <w:b/>
              <w:sz w:val="24"/>
              <w:szCs w:val="24"/>
            </w:rPr>
            <w:t>Chad E. Lockman</w:t>
          </w:r>
        </w:p>
        <w:p w:rsidR="00CF62BE" w:rsidRPr="00251259" w:rsidRDefault="00CF62BE" w:rsidP="00F5550F">
          <w:pPr>
            <w:pStyle w:val="Header"/>
            <w:jc w:val="center"/>
            <w:rPr>
              <w:sz w:val="18"/>
              <w:szCs w:val="18"/>
            </w:rPr>
          </w:pPr>
          <w:r w:rsidRPr="00251259">
            <w:rPr>
              <w:sz w:val="18"/>
              <w:szCs w:val="18"/>
            </w:rPr>
            <w:t>Chief of Police</w:t>
          </w:r>
        </w:p>
        <w:p w:rsidR="00CF62BE" w:rsidRPr="00251259" w:rsidRDefault="00CF62BE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251259">
            <w:rPr>
              <w:rFonts w:cs="Calibri"/>
              <w:sz w:val="18"/>
              <w:szCs w:val="18"/>
            </w:rPr>
            <w:t>Telephone  732-521-3927 ex 106</w:t>
          </w:r>
        </w:p>
        <w:p w:rsidR="00CF62BE" w:rsidRPr="00251259" w:rsidRDefault="00CF62BE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251259">
            <w:rPr>
              <w:rFonts w:cs="Calibri"/>
              <w:sz w:val="18"/>
              <w:szCs w:val="18"/>
            </w:rPr>
            <w:t>Fax   732-521-1805</w:t>
          </w:r>
        </w:p>
        <w:p w:rsidR="00CF62BE" w:rsidRPr="00251259" w:rsidRDefault="00CF62BE" w:rsidP="00F5550F">
          <w:pPr>
            <w:pStyle w:val="Header"/>
            <w:jc w:val="center"/>
            <w:rPr>
              <w:sz w:val="18"/>
              <w:szCs w:val="18"/>
            </w:rPr>
          </w:pPr>
          <w:r w:rsidRPr="00251259">
            <w:rPr>
              <w:rFonts w:cs="Calibri"/>
              <w:sz w:val="18"/>
              <w:szCs w:val="18"/>
            </w:rPr>
            <w:t>clockman@helmettaboro.com</w:t>
          </w:r>
        </w:p>
        <w:p w:rsidR="00CF62BE" w:rsidRPr="00251259" w:rsidRDefault="00CF62BE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</w:p>
        <w:p w:rsidR="00CF62BE" w:rsidRPr="00251259" w:rsidRDefault="00CF62BE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251259">
            <w:rPr>
              <w:rFonts w:cs="Calibri"/>
              <w:sz w:val="18"/>
              <w:szCs w:val="18"/>
            </w:rPr>
            <w:t>Officers’ Phone  732-521-3927</w:t>
          </w:r>
        </w:p>
        <w:p w:rsidR="00CF62BE" w:rsidRPr="00251259" w:rsidRDefault="00CF62BE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251259">
            <w:rPr>
              <w:rFonts w:cs="Calibri"/>
              <w:sz w:val="18"/>
              <w:szCs w:val="18"/>
            </w:rPr>
            <w:t>General Fax   732-521-5503</w:t>
          </w:r>
        </w:p>
        <w:p w:rsidR="00CF62BE" w:rsidRPr="00251259" w:rsidRDefault="00CF62BE" w:rsidP="00F5550F">
          <w:pPr>
            <w:spacing w:line="240" w:lineRule="auto"/>
            <w:jc w:val="center"/>
          </w:pPr>
          <w:r w:rsidRPr="00251259">
            <w:rPr>
              <w:rFonts w:cs="Calibri"/>
              <w:sz w:val="18"/>
              <w:szCs w:val="18"/>
            </w:rPr>
            <w:t>Dispatch  732-251-4100</w:t>
          </w:r>
        </w:p>
      </w:tc>
    </w:tr>
  </w:tbl>
  <w:p w:rsidR="00CF62BE" w:rsidRDefault="00CF6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8AC"/>
    <w:multiLevelType w:val="hybridMultilevel"/>
    <w:tmpl w:val="74C0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45AE8"/>
    <w:multiLevelType w:val="hybridMultilevel"/>
    <w:tmpl w:val="E504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14F6A"/>
    <w:multiLevelType w:val="hybridMultilevel"/>
    <w:tmpl w:val="DB1C847C"/>
    <w:lvl w:ilvl="0" w:tplc="22207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D"/>
    <w:rsid w:val="00056301"/>
    <w:rsid w:val="00133365"/>
    <w:rsid w:val="00134A87"/>
    <w:rsid w:val="00175894"/>
    <w:rsid w:val="002214B1"/>
    <w:rsid w:val="00230E51"/>
    <w:rsid w:val="00251259"/>
    <w:rsid w:val="002D735B"/>
    <w:rsid w:val="003B7B7C"/>
    <w:rsid w:val="004F44A6"/>
    <w:rsid w:val="005254FD"/>
    <w:rsid w:val="006712CD"/>
    <w:rsid w:val="0080232D"/>
    <w:rsid w:val="008A3845"/>
    <w:rsid w:val="008D542F"/>
    <w:rsid w:val="00947D7C"/>
    <w:rsid w:val="00952B32"/>
    <w:rsid w:val="00BD7C30"/>
    <w:rsid w:val="00C35218"/>
    <w:rsid w:val="00CA2A04"/>
    <w:rsid w:val="00CF62BE"/>
    <w:rsid w:val="00DD7F3A"/>
    <w:rsid w:val="00E26FD8"/>
    <w:rsid w:val="00EA4C09"/>
    <w:rsid w:val="00F5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4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4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5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424</Words>
  <Characters>2419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PREVENTION TIPS</dc:title>
  <dc:subject/>
  <dc:creator>HelmettaPolice</dc:creator>
  <cp:keywords/>
  <dc:description/>
  <cp:lastModifiedBy>mcrane</cp:lastModifiedBy>
  <cp:revision>2</cp:revision>
  <cp:lastPrinted>2015-09-27T16:08:00Z</cp:lastPrinted>
  <dcterms:created xsi:type="dcterms:W3CDTF">2016-02-04T20:16:00Z</dcterms:created>
  <dcterms:modified xsi:type="dcterms:W3CDTF">2016-02-04T20:16:00Z</dcterms:modified>
</cp:coreProperties>
</file>