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83" w:rsidRPr="00110456" w:rsidRDefault="00C85083" w:rsidP="00110456">
      <w:pPr>
        <w:pStyle w:val="Default"/>
        <w:jc w:val="center"/>
        <w:rPr>
          <w:rFonts w:ascii="Calibri" w:hAnsi="Calibri" w:cs="Calibri"/>
          <w:b/>
          <w:color w:val="auto"/>
          <w:sz w:val="28"/>
          <w:szCs w:val="28"/>
          <w:u w:val="single"/>
        </w:rPr>
      </w:pPr>
      <w:r w:rsidRPr="00110456">
        <w:rPr>
          <w:rFonts w:ascii="Calibri" w:hAnsi="Calibri" w:cs="Calibri"/>
          <w:b/>
          <w:color w:val="auto"/>
          <w:u w:val="single"/>
        </w:rPr>
        <w:t>RESIDENT ON VACATION HOUSE</w:t>
      </w:r>
      <w:r w:rsidRPr="00110456">
        <w:rPr>
          <w:rFonts w:ascii="Calibri" w:hAnsi="Calibri" w:cs="Calibri"/>
          <w:b/>
          <w:color w:val="auto"/>
          <w:sz w:val="28"/>
          <w:szCs w:val="28"/>
          <w:u w:val="single"/>
        </w:rPr>
        <w:t xml:space="preserve"> WATCH</w:t>
      </w:r>
    </w:p>
    <w:p w:rsidR="00C85083" w:rsidRPr="00303D84" w:rsidRDefault="00C85083" w:rsidP="002662ED">
      <w:pPr>
        <w:autoSpaceDE w:val="0"/>
        <w:autoSpaceDN w:val="0"/>
        <w:adjustRightInd w:val="0"/>
        <w:rPr>
          <w:color w:val="000000"/>
          <w:sz w:val="20"/>
          <w:szCs w:val="20"/>
        </w:rPr>
      </w:pPr>
    </w:p>
    <w:p w:rsidR="00C85083" w:rsidRPr="00110456" w:rsidRDefault="00C85083" w:rsidP="002A5C87">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Prior to going on vacation or leaving your home unattended for any lengthy period, please complete this form and hand it to any Helmetta police officer or fax it to us at 732-521-5503.  Our patrols will give your property special attention during your absence.</w:t>
      </w:r>
    </w:p>
    <w:p w:rsidR="00C85083" w:rsidRPr="00110456" w:rsidRDefault="00C85083" w:rsidP="002A5C87">
      <w:pPr>
        <w:autoSpaceDE w:val="0"/>
        <w:autoSpaceDN w:val="0"/>
        <w:adjustRightInd w:val="0"/>
        <w:rPr>
          <w:rFonts w:ascii="Calibri" w:hAnsi="Calibri" w:cs="Calibri"/>
          <w:color w:val="000000"/>
          <w:sz w:val="18"/>
          <w:szCs w:val="1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628"/>
        <w:gridCol w:w="1620"/>
        <w:gridCol w:w="270"/>
        <w:gridCol w:w="2700"/>
        <w:gridCol w:w="1638"/>
      </w:tblGrid>
      <w:tr w:rsidR="00C85083" w:rsidRPr="00110456" w:rsidTr="005E259A">
        <w:trPr>
          <w:jc w:val="center"/>
        </w:trPr>
        <w:tc>
          <w:tcPr>
            <w:tcW w:w="4248" w:type="dxa"/>
            <w:gridSpan w:val="2"/>
            <w:tcBorders>
              <w:bottom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We will leave on</w:t>
            </w:r>
          </w:p>
        </w:tc>
        <w:tc>
          <w:tcPr>
            <w:tcW w:w="270" w:type="dxa"/>
            <w:tcBorders>
              <w:top w:val="nil"/>
              <w:bottom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p>
        </w:tc>
        <w:tc>
          <w:tcPr>
            <w:tcW w:w="4338" w:type="dxa"/>
            <w:gridSpan w:val="2"/>
            <w:tcBorders>
              <w:bottom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We will return on</w:t>
            </w:r>
          </w:p>
        </w:tc>
      </w:tr>
      <w:tr w:rsidR="00C85083" w:rsidRPr="00110456" w:rsidTr="005E259A">
        <w:tblPrEx>
          <w:jc w:val="left"/>
          <w:tblBorders>
            <w:bottom w:val="single" w:sz="4" w:space="0" w:color="auto"/>
          </w:tblBorders>
        </w:tblPrEx>
        <w:tc>
          <w:tcPr>
            <w:tcW w:w="2628" w:type="dxa"/>
            <w:tcBorders>
              <w:top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Date</w:t>
            </w:r>
          </w:p>
          <w:p w:rsidR="00C85083" w:rsidRPr="00110456" w:rsidRDefault="00C85083" w:rsidP="005E259A">
            <w:pPr>
              <w:autoSpaceDE w:val="0"/>
              <w:autoSpaceDN w:val="0"/>
              <w:adjustRightInd w:val="0"/>
              <w:jc w:val="center"/>
              <w:rPr>
                <w:rFonts w:ascii="Calibri" w:hAnsi="Calibri" w:cs="Calibri"/>
                <w:color w:val="000000"/>
                <w:sz w:val="18"/>
                <w:szCs w:val="18"/>
              </w:rPr>
            </w:pPr>
          </w:p>
        </w:tc>
        <w:tc>
          <w:tcPr>
            <w:tcW w:w="1620" w:type="dxa"/>
            <w:tcBorders>
              <w:top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Approx. time</w:t>
            </w:r>
          </w:p>
        </w:tc>
        <w:tc>
          <w:tcPr>
            <w:tcW w:w="270"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2700" w:type="dxa"/>
            <w:tcBorders>
              <w:top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Date</w:t>
            </w:r>
          </w:p>
        </w:tc>
        <w:tc>
          <w:tcPr>
            <w:tcW w:w="1638" w:type="dxa"/>
            <w:tcBorders>
              <w:top w:val="nil"/>
            </w:tcBorders>
          </w:tcPr>
          <w:p w:rsidR="00C85083" w:rsidRPr="00110456" w:rsidRDefault="00C85083" w:rsidP="005E259A">
            <w:pPr>
              <w:autoSpaceDE w:val="0"/>
              <w:autoSpaceDN w:val="0"/>
              <w:adjustRightInd w:val="0"/>
              <w:jc w:val="center"/>
              <w:rPr>
                <w:rFonts w:ascii="Calibri" w:hAnsi="Calibri" w:cs="Calibri"/>
                <w:color w:val="000000"/>
                <w:sz w:val="18"/>
                <w:szCs w:val="18"/>
              </w:rPr>
            </w:pPr>
            <w:r w:rsidRPr="00110456">
              <w:rPr>
                <w:rFonts w:ascii="Calibri" w:hAnsi="Calibri" w:cs="Calibri"/>
                <w:color w:val="000000"/>
                <w:sz w:val="18"/>
                <w:szCs w:val="18"/>
              </w:rPr>
              <w:t>Approx. time</w:t>
            </w: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430"/>
        <w:gridCol w:w="2214"/>
        <w:gridCol w:w="2214"/>
      </w:tblGrid>
      <w:tr w:rsidR="00C85083" w:rsidRPr="00110456" w:rsidTr="005E259A">
        <w:tc>
          <w:tcPr>
            <w:tcW w:w="4428" w:type="dxa"/>
            <w:gridSpan w:val="2"/>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Name</w:t>
            </w:r>
          </w:p>
        </w:tc>
        <w:tc>
          <w:tcPr>
            <w:tcW w:w="4428" w:type="dxa"/>
            <w:gridSpan w:val="2"/>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r>
      <w:tr w:rsidR="00C85083" w:rsidRPr="00110456" w:rsidTr="005E259A">
        <w:tc>
          <w:tcPr>
            <w:tcW w:w="4428" w:type="dxa"/>
            <w:gridSpan w:val="2"/>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Helmetta Address</w:t>
            </w:r>
          </w:p>
        </w:tc>
        <w:tc>
          <w:tcPr>
            <w:tcW w:w="4428" w:type="dxa"/>
            <w:gridSpan w:val="2"/>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r>
      <w:tr w:rsidR="00C85083" w:rsidRPr="00110456" w:rsidTr="005E259A">
        <w:tc>
          <w:tcPr>
            <w:tcW w:w="1998" w:type="dxa"/>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Home Telephone</w:t>
            </w:r>
          </w:p>
        </w:tc>
        <w:tc>
          <w:tcPr>
            <w:tcW w:w="2430" w:type="dxa"/>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2214" w:type="dxa"/>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Cellular Telephone</w:t>
            </w:r>
          </w:p>
        </w:tc>
        <w:tc>
          <w:tcPr>
            <w:tcW w:w="2214" w:type="dxa"/>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p w:rsidR="00C85083" w:rsidRPr="00110456" w:rsidRDefault="00C85083" w:rsidP="002A5C87">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While I/we’re away, an emergency contact for issues at the property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430"/>
        <w:gridCol w:w="1350"/>
        <w:gridCol w:w="864"/>
        <w:gridCol w:w="2214"/>
      </w:tblGrid>
      <w:tr w:rsidR="00C85083" w:rsidRPr="00110456" w:rsidTr="005E259A">
        <w:tc>
          <w:tcPr>
            <w:tcW w:w="5778" w:type="dxa"/>
            <w:gridSpan w:val="3"/>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Name</w:t>
            </w:r>
          </w:p>
        </w:tc>
        <w:tc>
          <w:tcPr>
            <w:tcW w:w="3078" w:type="dxa"/>
            <w:gridSpan w:val="2"/>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Relationship</w:t>
            </w:r>
          </w:p>
        </w:tc>
      </w:tr>
      <w:tr w:rsidR="00C85083" w:rsidRPr="00110456" w:rsidTr="005E259A">
        <w:tc>
          <w:tcPr>
            <w:tcW w:w="4428" w:type="dxa"/>
            <w:gridSpan w:val="2"/>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Address</w:t>
            </w:r>
          </w:p>
        </w:tc>
        <w:tc>
          <w:tcPr>
            <w:tcW w:w="4428" w:type="dxa"/>
            <w:gridSpan w:val="3"/>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r>
      <w:tr w:rsidR="00C85083" w:rsidRPr="00110456" w:rsidTr="005E259A">
        <w:tc>
          <w:tcPr>
            <w:tcW w:w="1998" w:type="dxa"/>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Home Telephone</w:t>
            </w:r>
          </w:p>
        </w:tc>
        <w:tc>
          <w:tcPr>
            <w:tcW w:w="2430" w:type="dxa"/>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2214" w:type="dxa"/>
            <w:gridSpan w:val="2"/>
            <w:tcBorders>
              <w:right w:val="nil"/>
            </w:tcBorders>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Cellular Telephone</w:t>
            </w:r>
          </w:p>
        </w:tc>
        <w:tc>
          <w:tcPr>
            <w:tcW w:w="2214" w:type="dxa"/>
            <w:tcBorders>
              <w:left w:val="nil"/>
            </w:tcBorders>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540"/>
        <w:gridCol w:w="576"/>
        <w:gridCol w:w="436"/>
        <w:gridCol w:w="451"/>
        <w:gridCol w:w="535"/>
      </w:tblGrid>
      <w:tr w:rsidR="00C85083" w:rsidRPr="00110456" w:rsidTr="005E259A">
        <w:tc>
          <w:tcPr>
            <w:tcW w:w="6318" w:type="dxa"/>
            <w:tcBorders>
              <w:top w:val="nil"/>
              <w:left w:val="nil"/>
              <w:bottom w:val="nil"/>
            </w:tcBorders>
          </w:tcPr>
          <w:p w:rsidR="00C85083" w:rsidRPr="00110456" w:rsidRDefault="00C85083" w:rsidP="005E259A">
            <w:pPr>
              <w:autoSpaceDE w:val="0"/>
              <w:autoSpaceDN w:val="0"/>
              <w:adjustRightInd w:val="0"/>
              <w:jc w:val="right"/>
              <w:rPr>
                <w:rFonts w:ascii="Calibri" w:hAnsi="Calibri" w:cs="Calibri"/>
                <w:color w:val="000000"/>
                <w:sz w:val="18"/>
                <w:szCs w:val="18"/>
              </w:rPr>
            </w:pPr>
            <w:r w:rsidRPr="00110456">
              <w:rPr>
                <w:rFonts w:ascii="Calibri" w:hAnsi="Calibri" w:cs="Calibri"/>
                <w:color w:val="000000"/>
                <w:sz w:val="18"/>
                <w:szCs w:val="18"/>
              </w:rPr>
              <w:t>The above contact person has a key for my property:</w:t>
            </w:r>
          </w:p>
        </w:tc>
        <w:tc>
          <w:tcPr>
            <w:tcW w:w="54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Yes</w:t>
            </w:r>
          </w:p>
        </w:tc>
        <w:tc>
          <w:tcPr>
            <w:tcW w:w="576" w:type="dxa"/>
          </w:tcPr>
          <w:p w:rsidR="00C85083" w:rsidRPr="00110456" w:rsidRDefault="00C85083" w:rsidP="005E259A">
            <w:pPr>
              <w:autoSpaceDE w:val="0"/>
              <w:autoSpaceDN w:val="0"/>
              <w:adjustRightInd w:val="0"/>
              <w:rPr>
                <w:rFonts w:ascii="Calibri" w:hAnsi="Calibri" w:cs="Calibri"/>
                <w:color w:val="000000"/>
                <w:sz w:val="18"/>
                <w:szCs w:val="18"/>
              </w:rPr>
            </w:pPr>
          </w:p>
        </w:tc>
        <w:tc>
          <w:tcPr>
            <w:tcW w:w="436"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451"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No</w:t>
            </w:r>
          </w:p>
        </w:tc>
        <w:tc>
          <w:tcPr>
            <w:tcW w:w="535" w:type="dxa"/>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540"/>
        <w:gridCol w:w="576"/>
        <w:gridCol w:w="436"/>
        <w:gridCol w:w="451"/>
        <w:gridCol w:w="535"/>
      </w:tblGrid>
      <w:tr w:rsidR="00C85083" w:rsidRPr="00110456" w:rsidTr="005E259A">
        <w:tc>
          <w:tcPr>
            <w:tcW w:w="6318" w:type="dxa"/>
            <w:tcBorders>
              <w:top w:val="nil"/>
              <w:left w:val="nil"/>
              <w:bottom w:val="nil"/>
            </w:tcBorders>
          </w:tcPr>
          <w:p w:rsidR="00C85083" w:rsidRPr="00110456" w:rsidRDefault="00C85083" w:rsidP="005E259A">
            <w:pPr>
              <w:autoSpaceDE w:val="0"/>
              <w:autoSpaceDN w:val="0"/>
              <w:adjustRightInd w:val="0"/>
              <w:jc w:val="right"/>
              <w:rPr>
                <w:rFonts w:ascii="Calibri" w:hAnsi="Calibri" w:cs="Calibri"/>
                <w:color w:val="000000"/>
                <w:sz w:val="18"/>
                <w:szCs w:val="18"/>
              </w:rPr>
            </w:pPr>
            <w:r w:rsidRPr="00110456">
              <w:rPr>
                <w:rFonts w:ascii="Calibri" w:hAnsi="Calibri" w:cs="Calibri"/>
                <w:color w:val="000000"/>
                <w:sz w:val="18"/>
                <w:szCs w:val="18"/>
              </w:rPr>
              <w:t>The property has a burglar alarm installed:</w:t>
            </w:r>
          </w:p>
        </w:tc>
        <w:tc>
          <w:tcPr>
            <w:tcW w:w="54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Yes</w:t>
            </w:r>
          </w:p>
        </w:tc>
        <w:tc>
          <w:tcPr>
            <w:tcW w:w="576" w:type="dxa"/>
          </w:tcPr>
          <w:p w:rsidR="00C85083" w:rsidRPr="00110456" w:rsidRDefault="00C85083" w:rsidP="005E259A">
            <w:pPr>
              <w:autoSpaceDE w:val="0"/>
              <w:autoSpaceDN w:val="0"/>
              <w:adjustRightInd w:val="0"/>
              <w:rPr>
                <w:rFonts w:ascii="Calibri" w:hAnsi="Calibri" w:cs="Calibri"/>
                <w:color w:val="000000"/>
                <w:sz w:val="18"/>
                <w:szCs w:val="18"/>
              </w:rPr>
            </w:pPr>
          </w:p>
        </w:tc>
        <w:tc>
          <w:tcPr>
            <w:tcW w:w="436"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451"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No</w:t>
            </w:r>
          </w:p>
        </w:tc>
        <w:tc>
          <w:tcPr>
            <w:tcW w:w="535" w:type="dxa"/>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EC27E1">
      <w:pPr>
        <w:autoSpaceDE w:val="0"/>
        <w:autoSpaceDN w:val="0"/>
        <w:adjustRightInd w:val="0"/>
        <w:rPr>
          <w:rFonts w:ascii="Calibri" w:hAnsi="Calibri" w:cs="Calibri"/>
          <w:color w:val="000000"/>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5058"/>
      </w:tblGrid>
      <w:tr w:rsidR="00C85083" w:rsidRPr="00110456" w:rsidTr="005E259A">
        <w:tc>
          <w:tcPr>
            <w:tcW w:w="378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If “yes”, please provide the name of the central station monitoring company, if any:</w:t>
            </w:r>
          </w:p>
        </w:tc>
        <w:tc>
          <w:tcPr>
            <w:tcW w:w="5058" w:type="dxa"/>
          </w:tcPr>
          <w:p w:rsidR="00C85083" w:rsidRPr="00110456" w:rsidRDefault="00C85083" w:rsidP="005E259A">
            <w:pPr>
              <w:autoSpaceDE w:val="0"/>
              <w:autoSpaceDN w:val="0"/>
              <w:adjustRightInd w:val="0"/>
              <w:rPr>
                <w:rFonts w:ascii="Calibri" w:hAnsi="Calibri" w:cs="Calibri"/>
                <w:color w:val="000000"/>
                <w:sz w:val="18"/>
                <w:szCs w:val="18"/>
              </w:rPr>
            </w:pPr>
          </w:p>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540"/>
        <w:gridCol w:w="576"/>
        <w:gridCol w:w="436"/>
        <w:gridCol w:w="451"/>
        <w:gridCol w:w="535"/>
      </w:tblGrid>
      <w:tr w:rsidR="00C85083" w:rsidRPr="00110456" w:rsidTr="005E259A">
        <w:tc>
          <w:tcPr>
            <w:tcW w:w="6318" w:type="dxa"/>
            <w:tcBorders>
              <w:top w:val="nil"/>
              <w:left w:val="nil"/>
              <w:bottom w:val="nil"/>
            </w:tcBorders>
          </w:tcPr>
          <w:p w:rsidR="00C85083" w:rsidRPr="00110456" w:rsidRDefault="00C85083" w:rsidP="005E259A">
            <w:pPr>
              <w:autoSpaceDE w:val="0"/>
              <w:autoSpaceDN w:val="0"/>
              <w:adjustRightInd w:val="0"/>
              <w:jc w:val="right"/>
              <w:rPr>
                <w:rFonts w:ascii="Calibri" w:hAnsi="Calibri" w:cs="Calibri"/>
                <w:color w:val="000000"/>
                <w:sz w:val="18"/>
                <w:szCs w:val="18"/>
              </w:rPr>
            </w:pPr>
            <w:r w:rsidRPr="00110456">
              <w:rPr>
                <w:rFonts w:ascii="Calibri" w:hAnsi="Calibri" w:cs="Calibri"/>
                <w:color w:val="000000"/>
                <w:sz w:val="18"/>
                <w:szCs w:val="18"/>
              </w:rPr>
              <w:t>There are pets in my home:</w:t>
            </w:r>
          </w:p>
        </w:tc>
        <w:tc>
          <w:tcPr>
            <w:tcW w:w="54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Yes</w:t>
            </w:r>
          </w:p>
        </w:tc>
        <w:tc>
          <w:tcPr>
            <w:tcW w:w="576" w:type="dxa"/>
          </w:tcPr>
          <w:p w:rsidR="00C85083" w:rsidRPr="00110456" w:rsidRDefault="00C85083" w:rsidP="005E259A">
            <w:pPr>
              <w:autoSpaceDE w:val="0"/>
              <w:autoSpaceDN w:val="0"/>
              <w:adjustRightInd w:val="0"/>
              <w:rPr>
                <w:rFonts w:ascii="Calibri" w:hAnsi="Calibri" w:cs="Calibri"/>
                <w:color w:val="000000"/>
                <w:sz w:val="18"/>
                <w:szCs w:val="18"/>
              </w:rPr>
            </w:pPr>
          </w:p>
        </w:tc>
        <w:tc>
          <w:tcPr>
            <w:tcW w:w="436"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451"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No</w:t>
            </w:r>
          </w:p>
        </w:tc>
        <w:tc>
          <w:tcPr>
            <w:tcW w:w="535" w:type="dxa"/>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EC27E1">
      <w:pPr>
        <w:autoSpaceDE w:val="0"/>
        <w:autoSpaceDN w:val="0"/>
        <w:adjustRightInd w:val="0"/>
        <w:rPr>
          <w:rFonts w:ascii="Calibri" w:hAnsi="Calibri" w:cs="Calibri"/>
          <w:color w:val="000000"/>
          <w:sz w:val="18"/>
          <w:szCs w:val="18"/>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138"/>
      </w:tblGrid>
      <w:tr w:rsidR="00C85083" w:rsidRPr="00110456" w:rsidTr="005E259A">
        <w:tc>
          <w:tcPr>
            <w:tcW w:w="108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If “yes”, please describe:</w:t>
            </w:r>
          </w:p>
        </w:tc>
        <w:tc>
          <w:tcPr>
            <w:tcW w:w="6138" w:type="dxa"/>
          </w:tcPr>
          <w:p w:rsidR="00C85083" w:rsidRPr="00110456" w:rsidRDefault="00C85083" w:rsidP="005E259A">
            <w:pPr>
              <w:autoSpaceDE w:val="0"/>
              <w:autoSpaceDN w:val="0"/>
              <w:adjustRightInd w:val="0"/>
              <w:rPr>
                <w:rFonts w:ascii="Calibri" w:hAnsi="Calibri" w:cs="Calibri"/>
                <w:color w:val="000000"/>
                <w:sz w:val="18"/>
                <w:szCs w:val="18"/>
              </w:rPr>
            </w:pPr>
          </w:p>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540"/>
        <w:gridCol w:w="576"/>
        <w:gridCol w:w="436"/>
        <w:gridCol w:w="451"/>
        <w:gridCol w:w="535"/>
      </w:tblGrid>
      <w:tr w:rsidR="00C85083" w:rsidRPr="00110456" w:rsidTr="005E259A">
        <w:tc>
          <w:tcPr>
            <w:tcW w:w="6318" w:type="dxa"/>
            <w:tcBorders>
              <w:top w:val="nil"/>
              <w:left w:val="nil"/>
              <w:bottom w:val="nil"/>
            </w:tcBorders>
          </w:tcPr>
          <w:p w:rsidR="00C85083" w:rsidRPr="00110456" w:rsidRDefault="00C85083" w:rsidP="005E259A">
            <w:pPr>
              <w:autoSpaceDE w:val="0"/>
              <w:autoSpaceDN w:val="0"/>
              <w:adjustRightInd w:val="0"/>
              <w:jc w:val="right"/>
              <w:rPr>
                <w:rFonts w:ascii="Calibri" w:hAnsi="Calibri" w:cs="Calibri"/>
                <w:color w:val="000000"/>
                <w:sz w:val="18"/>
                <w:szCs w:val="18"/>
              </w:rPr>
            </w:pPr>
            <w:r w:rsidRPr="00110456">
              <w:rPr>
                <w:rFonts w:ascii="Calibri" w:hAnsi="Calibri" w:cs="Calibri"/>
                <w:color w:val="000000"/>
                <w:sz w:val="18"/>
                <w:szCs w:val="18"/>
              </w:rPr>
              <w:t>Lights are controlled by timers and/or motion detectors:</w:t>
            </w:r>
          </w:p>
        </w:tc>
        <w:tc>
          <w:tcPr>
            <w:tcW w:w="54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Yes</w:t>
            </w:r>
          </w:p>
        </w:tc>
        <w:tc>
          <w:tcPr>
            <w:tcW w:w="576" w:type="dxa"/>
          </w:tcPr>
          <w:p w:rsidR="00C85083" w:rsidRPr="00110456" w:rsidRDefault="00C85083" w:rsidP="005E259A">
            <w:pPr>
              <w:autoSpaceDE w:val="0"/>
              <w:autoSpaceDN w:val="0"/>
              <w:adjustRightInd w:val="0"/>
              <w:rPr>
                <w:rFonts w:ascii="Calibri" w:hAnsi="Calibri" w:cs="Calibri"/>
                <w:color w:val="000000"/>
                <w:sz w:val="18"/>
                <w:szCs w:val="18"/>
              </w:rPr>
            </w:pPr>
          </w:p>
        </w:tc>
        <w:tc>
          <w:tcPr>
            <w:tcW w:w="436"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451"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No</w:t>
            </w:r>
          </w:p>
        </w:tc>
        <w:tc>
          <w:tcPr>
            <w:tcW w:w="535" w:type="dxa"/>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138"/>
      </w:tblGrid>
      <w:tr w:rsidR="00C85083" w:rsidRPr="00110456" w:rsidTr="005E259A">
        <w:tc>
          <w:tcPr>
            <w:tcW w:w="108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If “yes”, please describe:</w:t>
            </w:r>
          </w:p>
        </w:tc>
        <w:tc>
          <w:tcPr>
            <w:tcW w:w="6138" w:type="dxa"/>
          </w:tcPr>
          <w:p w:rsidR="00C85083" w:rsidRPr="00110456" w:rsidRDefault="00C85083" w:rsidP="005E259A">
            <w:pPr>
              <w:autoSpaceDE w:val="0"/>
              <w:autoSpaceDN w:val="0"/>
              <w:adjustRightInd w:val="0"/>
              <w:rPr>
                <w:rFonts w:ascii="Calibri" w:hAnsi="Calibri" w:cs="Calibri"/>
                <w:color w:val="000000"/>
                <w:sz w:val="18"/>
                <w:szCs w:val="18"/>
              </w:rPr>
            </w:pPr>
          </w:p>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8"/>
        <w:gridCol w:w="540"/>
        <w:gridCol w:w="576"/>
        <w:gridCol w:w="436"/>
        <w:gridCol w:w="451"/>
        <w:gridCol w:w="535"/>
      </w:tblGrid>
      <w:tr w:rsidR="00C85083" w:rsidRPr="00110456" w:rsidTr="005E259A">
        <w:tc>
          <w:tcPr>
            <w:tcW w:w="6318" w:type="dxa"/>
            <w:tcBorders>
              <w:top w:val="nil"/>
              <w:left w:val="nil"/>
              <w:bottom w:val="nil"/>
            </w:tcBorders>
          </w:tcPr>
          <w:p w:rsidR="00C85083" w:rsidRPr="00110456" w:rsidRDefault="00C85083" w:rsidP="005E259A">
            <w:pPr>
              <w:autoSpaceDE w:val="0"/>
              <w:autoSpaceDN w:val="0"/>
              <w:adjustRightInd w:val="0"/>
              <w:jc w:val="right"/>
              <w:rPr>
                <w:rFonts w:ascii="Calibri" w:hAnsi="Calibri" w:cs="Calibri"/>
                <w:color w:val="000000"/>
                <w:sz w:val="18"/>
                <w:szCs w:val="18"/>
              </w:rPr>
            </w:pPr>
            <w:r w:rsidRPr="00110456">
              <w:rPr>
                <w:rFonts w:ascii="Calibri" w:hAnsi="Calibri" w:cs="Calibri"/>
                <w:color w:val="000000"/>
                <w:sz w:val="18"/>
                <w:szCs w:val="18"/>
              </w:rPr>
              <w:t>There will be vehicles parked in my driveway or on the street:</w:t>
            </w:r>
          </w:p>
        </w:tc>
        <w:tc>
          <w:tcPr>
            <w:tcW w:w="54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Yes</w:t>
            </w:r>
          </w:p>
        </w:tc>
        <w:tc>
          <w:tcPr>
            <w:tcW w:w="576" w:type="dxa"/>
          </w:tcPr>
          <w:p w:rsidR="00C85083" w:rsidRPr="00110456" w:rsidRDefault="00C85083" w:rsidP="005E259A">
            <w:pPr>
              <w:autoSpaceDE w:val="0"/>
              <w:autoSpaceDN w:val="0"/>
              <w:adjustRightInd w:val="0"/>
              <w:rPr>
                <w:rFonts w:ascii="Calibri" w:hAnsi="Calibri" w:cs="Calibri"/>
                <w:color w:val="000000"/>
                <w:sz w:val="18"/>
                <w:szCs w:val="18"/>
              </w:rPr>
            </w:pPr>
          </w:p>
        </w:tc>
        <w:tc>
          <w:tcPr>
            <w:tcW w:w="436" w:type="dxa"/>
            <w:tcBorders>
              <w:top w:val="nil"/>
              <w:bottom w:val="nil"/>
            </w:tcBorders>
          </w:tcPr>
          <w:p w:rsidR="00C85083" w:rsidRPr="00110456" w:rsidRDefault="00C85083" w:rsidP="005E259A">
            <w:pPr>
              <w:autoSpaceDE w:val="0"/>
              <w:autoSpaceDN w:val="0"/>
              <w:adjustRightInd w:val="0"/>
              <w:rPr>
                <w:rFonts w:ascii="Calibri" w:hAnsi="Calibri" w:cs="Calibri"/>
                <w:color w:val="000000"/>
                <w:sz w:val="18"/>
                <w:szCs w:val="18"/>
              </w:rPr>
            </w:pPr>
          </w:p>
        </w:tc>
        <w:tc>
          <w:tcPr>
            <w:tcW w:w="451"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No</w:t>
            </w:r>
          </w:p>
        </w:tc>
        <w:tc>
          <w:tcPr>
            <w:tcW w:w="535" w:type="dxa"/>
          </w:tcPr>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EC27E1">
      <w:pPr>
        <w:autoSpaceDE w:val="0"/>
        <w:autoSpaceDN w:val="0"/>
        <w:adjustRightInd w:val="0"/>
        <w:rPr>
          <w:rFonts w:ascii="Calibri" w:hAnsi="Calibri" w:cs="Calibri"/>
          <w:color w:val="000000"/>
          <w:sz w:val="18"/>
          <w:szCs w:val="18"/>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138"/>
      </w:tblGrid>
      <w:tr w:rsidR="00C85083" w:rsidRPr="00110456" w:rsidTr="005E259A">
        <w:tc>
          <w:tcPr>
            <w:tcW w:w="1080" w:type="dxa"/>
          </w:tcPr>
          <w:p w:rsidR="00C85083" w:rsidRPr="00110456" w:rsidRDefault="00C85083" w:rsidP="005E259A">
            <w:pPr>
              <w:autoSpaceDE w:val="0"/>
              <w:autoSpaceDN w:val="0"/>
              <w:adjustRightInd w:val="0"/>
              <w:rPr>
                <w:rFonts w:ascii="Calibri" w:hAnsi="Calibri" w:cs="Calibri"/>
                <w:color w:val="000000"/>
                <w:sz w:val="18"/>
                <w:szCs w:val="18"/>
              </w:rPr>
            </w:pPr>
            <w:r w:rsidRPr="00110456">
              <w:rPr>
                <w:rFonts w:ascii="Calibri" w:hAnsi="Calibri" w:cs="Calibri"/>
                <w:color w:val="000000"/>
                <w:sz w:val="18"/>
                <w:szCs w:val="18"/>
              </w:rPr>
              <w:t>If “yes”, please describe:</w:t>
            </w:r>
          </w:p>
        </w:tc>
        <w:tc>
          <w:tcPr>
            <w:tcW w:w="6138" w:type="dxa"/>
          </w:tcPr>
          <w:p w:rsidR="00C85083" w:rsidRPr="00110456" w:rsidRDefault="00C85083" w:rsidP="005E259A">
            <w:pPr>
              <w:autoSpaceDE w:val="0"/>
              <w:autoSpaceDN w:val="0"/>
              <w:adjustRightInd w:val="0"/>
              <w:rPr>
                <w:rFonts w:ascii="Calibri" w:hAnsi="Calibri" w:cs="Calibri"/>
                <w:color w:val="000000"/>
                <w:sz w:val="18"/>
                <w:szCs w:val="18"/>
              </w:rPr>
            </w:pPr>
          </w:p>
          <w:p w:rsidR="00C85083" w:rsidRPr="00110456" w:rsidRDefault="00C85083" w:rsidP="005E259A">
            <w:pPr>
              <w:autoSpaceDE w:val="0"/>
              <w:autoSpaceDN w:val="0"/>
              <w:adjustRightInd w:val="0"/>
              <w:rPr>
                <w:rFonts w:ascii="Calibri" w:hAnsi="Calibri" w:cs="Calibri"/>
                <w:color w:val="000000"/>
                <w:sz w:val="18"/>
                <w:szCs w:val="18"/>
              </w:rPr>
            </w:pPr>
          </w:p>
        </w:tc>
      </w:tr>
    </w:tbl>
    <w:p w:rsidR="00C85083" w:rsidRPr="00110456" w:rsidRDefault="00C85083" w:rsidP="002A5C87">
      <w:pPr>
        <w:autoSpaceDE w:val="0"/>
        <w:autoSpaceDN w:val="0"/>
        <w:adjustRightInd w:val="0"/>
        <w:rPr>
          <w:rFonts w:ascii="Calibri" w:hAnsi="Calibri" w:cs="Calibri"/>
          <w:color w:val="000000"/>
          <w:sz w:val="18"/>
          <w:szCs w:val="18"/>
        </w:rPr>
      </w:pPr>
    </w:p>
    <w:p w:rsidR="00C85083" w:rsidRPr="00110456" w:rsidRDefault="00C85083" w:rsidP="002A5C87">
      <w:pPr>
        <w:autoSpaceDE w:val="0"/>
        <w:autoSpaceDN w:val="0"/>
        <w:adjustRightInd w:val="0"/>
        <w:rPr>
          <w:rFonts w:ascii="Calibri" w:hAnsi="Calibri" w:cs="Calibri"/>
          <w:color w:val="000000"/>
          <w:sz w:val="18"/>
          <w:szCs w:val="18"/>
        </w:rPr>
      </w:pPr>
    </w:p>
    <w:p w:rsidR="00C85083" w:rsidRPr="00110456" w:rsidRDefault="00C85083" w:rsidP="00A61B39">
      <w:pPr>
        <w:pStyle w:val="Default"/>
        <w:rPr>
          <w:rFonts w:ascii="Calibri" w:hAnsi="Calibri" w:cs="Calibri"/>
          <w:sz w:val="18"/>
          <w:szCs w:val="18"/>
        </w:rPr>
      </w:pPr>
      <w:bookmarkStart w:id="0" w:name="_GoBack"/>
      <w:bookmarkEnd w:id="0"/>
    </w:p>
    <w:sectPr w:rsidR="00C85083" w:rsidRPr="00110456" w:rsidSect="00F61EFD">
      <w:headerReference w:type="default"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83" w:rsidRDefault="00C85083">
      <w:r>
        <w:separator/>
      </w:r>
    </w:p>
  </w:endnote>
  <w:endnote w:type="continuationSeparator" w:id="0">
    <w:p w:rsidR="00C85083" w:rsidRDefault="00C8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3" w:rsidRPr="003F1673" w:rsidRDefault="00C85083" w:rsidP="005A2DB5">
    <w:pPr>
      <w:pStyle w:val="Default"/>
      <w:pBdr>
        <w:top w:val="single" w:sz="4" w:space="1" w:color="auto"/>
      </w:pBdr>
      <w:tabs>
        <w:tab w:val="center" w:pos="3960"/>
        <w:tab w:val="right" w:pos="8640"/>
      </w:tabs>
      <w:jc w:val="center"/>
      <w:rPr>
        <w:rFonts w:ascii="Calibri" w:hAnsi="Calibri" w:cs="Calibri"/>
        <w:sz w:val="16"/>
        <w:szCs w:val="16"/>
      </w:rPr>
    </w:pPr>
    <w:r>
      <w:rPr>
        <w:rFonts w:ascii="Calibri" w:hAnsi="Calibri" w:cs="Calibri"/>
        <w:sz w:val="16"/>
        <w:szCs w:val="16"/>
      </w:rPr>
      <w:tab/>
    </w:r>
    <w:r w:rsidRPr="00842D9D">
      <w:rPr>
        <w:rFonts w:ascii="Calibri" w:hAnsi="Calibri" w:cs="Calibri"/>
      </w:rPr>
      <w:t xml:space="preserve">Page </w:t>
    </w:r>
    <w:r>
      <w:rPr>
        <w:rFonts w:ascii="Calibri" w:hAnsi="Calibri" w:cs="Calibri"/>
      </w:rPr>
      <w:t>___</w:t>
    </w:r>
    <w:r w:rsidRPr="00842D9D">
      <w:rPr>
        <w:rFonts w:ascii="Calibri" w:hAnsi="Calibri" w:cs="Calibri"/>
      </w:rPr>
      <w:t xml:space="preserve"> of ___</w:t>
    </w:r>
    <w:r>
      <w:rPr>
        <w:rFonts w:ascii="Calibri" w:hAnsi="Calibri" w:cs="Calibri"/>
        <w:sz w:val="16"/>
        <w:szCs w:val="16"/>
      </w:rPr>
      <w:t xml:space="preserve"> </w:t>
    </w:r>
    <w:r>
      <w:rPr>
        <w:rFonts w:ascii="Calibri" w:hAnsi="Calibri" w:cs="Calibri"/>
        <w:sz w:val="16"/>
        <w:szCs w:val="16"/>
      </w:rPr>
      <w:tab/>
    </w:r>
    <w:r w:rsidRPr="003F1673">
      <w:rPr>
        <w:rFonts w:ascii="Calibri" w:hAnsi="Calibri" w:cs="Calibri"/>
        <w:sz w:val="16"/>
        <w:szCs w:val="16"/>
      </w:rPr>
      <w:t xml:space="preserve">Version </w:t>
    </w:r>
    <w:r>
      <w:rPr>
        <w:rFonts w:ascii="Calibri" w:hAnsi="Calibri" w:cs="Calibri"/>
        <w:sz w:val="16"/>
        <w:szCs w:val="16"/>
      </w:rPr>
      <w:t>2013-001</w:t>
    </w:r>
  </w:p>
  <w:p w:rsidR="00C85083" w:rsidRDefault="00C85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3" w:rsidRPr="006D2957" w:rsidRDefault="00C85083" w:rsidP="00AB5876">
    <w:pPr>
      <w:pStyle w:val="Footer"/>
      <w:pBdr>
        <w:top w:val="single" w:sz="4" w:space="1" w:color="auto"/>
      </w:pBdr>
      <w:jc w:val="center"/>
      <w:rPr>
        <w:b/>
        <w:i/>
        <w:smallCaps/>
      </w:rPr>
    </w:pPr>
    <w:r w:rsidRPr="006D2957">
      <w:rPr>
        <w:b/>
        <w:i/>
        <w:smallCaps/>
      </w:rPr>
      <w:t xml:space="preserve">Professionalism, </w:t>
    </w:r>
    <w:r>
      <w:rPr>
        <w:b/>
        <w:i/>
        <w:smallCaps/>
      </w:rPr>
      <w:t>Integrity</w:t>
    </w:r>
    <w:r w:rsidRPr="006D2957">
      <w:rPr>
        <w:b/>
        <w:i/>
        <w:smallCaps/>
      </w:rPr>
      <w:t>, Excellence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83" w:rsidRDefault="00C85083">
      <w:r>
        <w:separator/>
      </w:r>
    </w:p>
  </w:footnote>
  <w:footnote w:type="continuationSeparator" w:id="0">
    <w:p w:rsidR="00C85083" w:rsidRDefault="00C8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Ind w:w="108" w:type="dxa"/>
      <w:tblBorders>
        <w:bottom w:val="single" w:sz="18" w:space="0" w:color="auto"/>
      </w:tblBorders>
      <w:tblLook w:val="01E0"/>
    </w:tblPr>
    <w:tblGrid>
      <w:gridCol w:w="8532"/>
    </w:tblGrid>
    <w:tr w:rsidR="00C85083" w:rsidTr="00FF292A">
      <w:tc>
        <w:tcPr>
          <w:tcW w:w="8640" w:type="dxa"/>
          <w:tcBorders>
            <w:bottom w:val="single" w:sz="18" w:space="0" w:color="auto"/>
          </w:tcBorders>
        </w:tcPr>
        <w:p w:rsidR="00C85083" w:rsidRPr="00144AC6" w:rsidRDefault="00C85083" w:rsidP="00FF292A">
          <w:pPr>
            <w:pStyle w:val="Header"/>
            <w:jc w:val="center"/>
            <w:rPr>
              <w:rFonts w:ascii="Calibri" w:hAnsi="Calibri"/>
              <w:b/>
              <w:sz w:val="32"/>
              <w:szCs w:val="32"/>
            </w:rPr>
          </w:pPr>
          <w:r w:rsidRPr="00144AC6">
            <w:rPr>
              <w:rFonts w:ascii="Calibri" w:hAnsi="Calibri"/>
              <w:b/>
              <w:sz w:val="32"/>
              <w:szCs w:val="32"/>
            </w:rPr>
            <w:t>HELMETTA POLICE DEPARTMENT</w:t>
          </w:r>
        </w:p>
        <w:p w:rsidR="00C85083" w:rsidRPr="00144AC6" w:rsidRDefault="00C85083" w:rsidP="00FF292A">
          <w:pPr>
            <w:pStyle w:val="Header"/>
            <w:jc w:val="center"/>
            <w:rPr>
              <w:rFonts w:ascii="Calibri" w:hAnsi="Calibri"/>
              <w:b/>
            </w:rPr>
          </w:pPr>
          <w:r>
            <w:rPr>
              <w:rFonts w:ascii="Calibri" w:hAnsi="Calibri"/>
              <w:b/>
              <w:sz w:val="32"/>
              <w:szCs w:val="32"/>
            </w:rPr>
            <w:t>VOLUNTARY STATEMENT</w:t>
          </w:r>
        </w:p>
        <w:p w:rsidR="00C85083" w:rsidRPr="00144AC6" w:rsidRDefault="00C85083" w:rsidP="00FF292A">
          <w:pPr>
            <w:pStyle w:val="Header"/>
            <w:jc w:val="center"/>
            <w:rPr>
              <w:rFonts w:ascii="Calibri" w:hAnsi="Calibri"/>
              <w:b/>
            </w:rPr>
          </w:pPr>
        </w:p>
        <w:p w:rsidR="00C85083" w:rsidRPr="00FF292A" w:rsidRDefault="00C85083" w:rsidP="00FF292A">
          <w:pPr>
            <w:pStyle w:val="Header"/>
            <w:jc w:val="center"/>
            <w:rPr>
              <w:b/>
            </w:rPr>
          </w:pPr>
        </w:p>
      </w:tc>
    </w:tr>
  </w:tbl>
  <w:p w:rsidR="00C85083" w:rsidRDefault="00C85083" w:rsidP="00F61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1152" w:type="dxa"/>
      <w:tblLook w:val="01E0"/>
    </w:tblPr>
    <w:tblGrid>
      <w:gridCol w:w="1082"/>
      <w:gridCol w:w="5936"/>
      <w:gridCol w:w="2882"/>
    </w:tblGrid>
    <w:tr w:rsidR="00C85083" w:rsidTr="0069371A">
      <w:tc>
        <w:tcPr>
          <w:tcW w:w="2340" w:type="dxa"/>
        </w:tcPr>
        <w:p w:rsidR="00C85083" w:rsidRDefault="00C85083" w:rsidP="0069371A">
          <w:pPr>
            <w:pStyle w:val="Header"/>
          </w:pPr>
          <w:r>
            <w:rPr>
              <w:noProof/>
            </w:rPr>
            <w:pict>
              <v:line id="Line 9" o:spid="_x0000_s2049" style="position:absolute;z-index:251660288;visibility:visible" from="110.55pt,72.25pt" to="54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" strokeweight="2pt"/>
            </w:pict>
          </w:r>
          <w:r w:rsidRPr="006349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06.5pt;height:108.75pt;visibility:visible">
                <v:imagedata r:id="rId1" o:title="" cropleft="-3614f" cropright="-3614f"/>
              </v:shape>
            </w:pict>
          </w:r>
        </w:p>
      </w:tc>
      <w:tc>
        <w:tcPr>
          <w:tcW w:w="5938" w:type="dxa"/>
          <w:tcBorders>
            <w:right w:val="single" w:sz="18" w:space="0" w:color="auto"/>
          </w:tcBorders>
        </w:tcPr>
        <w:p w:rsidR="00C85083" w:rsidRPr="00F5235E" w:rsidRDefault="00C85083" w:rsidP="0069371A">
          <w:pPr>
            <w:pStyle w:val="Header"/>
            <w:jc w:val="center"/>
            <w:rPr>
              <w:rFonts w:ascii="Calibri" w:hAnsi="Calibri" w:cs="Calibri"/>
              <w:b/>
              <w:sz w:val="20"/>
              <w:szCs w:val="20"/>
            </w:rPr>
          </w:pPr>
        </w:p>
        <w:p w:rsidR="00C85083" w:rsidRPr="00D70368" w:rsidRDefault="00C85083" w:rsidP="0069371A">
          <w:pPr>
            <w:pStyle w:val="Header"/>
            <w:jc w:val="center"/>
            <w:rPr>
              <w:rFonts w:ascii="Calibri" w:hAnsi="Calibri" w:cs="Calibri"/>
              <w:b/>
              <w:sz w:val="40"/>
              <w:szCs w:val="40"/>
            </w:rPr>
          </w:pPr>
          <w:r w:rsidRPr="00D70368">
            <w:rPr>
              <w:rFonts w:ascii="Calibri" w:hAnsi="Calibri" w:cs="Calibri"/>
              <w:b/>
              <w:sz w:val="40"/>
              <w:szCs w:val="40"/>
            </w:rPr>
            <w:t xml:space="preserve">POLICE DEPARTMENT </w:t>
          </w:r>
        </w:p>
        <w:p w:rsidR="00C85083" w:rsidRPr="00D70368" w:rsidRDefault="00C85083" w:rsidP="0069371A">
          <w:pPr>
            <w:pStyle w:val="Header"/>
            <w:jc w:val="center"/>
            <w:rPr>
              <w:rFonts w:ascii="Calibri" w:hAnsi="Calibri" w:cs="Calibri"/>
              <w:b/>
              <w:sz w:val="40"/>
              <w:szCs w:val="40"/>
            </w:rPr>
          </w:pPr>
          <w:r w:rsidRPr="00D70368">
            <w:rPr>
              <w:rFonts w:ascii="Calibri" w:hAnsi="Calibri" w:cs="Calibri"/>
              <w:b/>
              <w:sz w:val="40"/>
              <w:szCs w:val="40"/>
            </w:rPr>
            <w:t xml:space="preserve">BOROUGH  OF  HELMETTA </w:t>
          </w:r>
        </w:p>
        <w:p w:rsidR="00C85083" w:rsidRPr="00D70368" w:rsidRDefault="00C85083" w:rsidP="0069371A">
          <w:pPr>
            <w:pStyle w:val="Header"/>
            <w:jc w:val="center"/>
            <w:rPr>
              <w:rFonts w:ascii="Calibri" w:hAnsi="Calibri" w:cs="Calibri"/>
              <w:b/>
            </w:rPr>
          </w:pPr>
        </w:p>
        <w:p w:rsidR="00C85083" w:rsidRPr="00D70368" w:rsidRDefault="00C85083" w:rsidP="0069371A">
          <w:pPr>
            <w:pStyle w:val="Header"/>
            <w:jc w:val="center"/>
            <w:rPr>
              <w:rFonts w:ascii="Calibri" w:hAnsi="Calibri" w:cs="Calibri"/>
              <w:b/>
            </w:rPr>
          </w:pPr>
          <w:r>
            <w:rPr>
              <w:rFonts w:ascii="Calibri" w:hAnsi="Calibri" w:cs="Calibri"/>
              <w:b/>
            </w:rPr>
            <w:t>51</w:t>
          </w:r>
          <w:r w:rsidRPr="00D70368">
            <w:rPr>
              <w:rFonts w:ascii="Calibri" w:hAnsi="Calibri" w:cs="Calibri"/>
              <w:b/>
            </w:rPr>
            <w:t xml:space="preserve"> MAIN STREET</w:t>
          </w:r>
        </w:p>
        <w:p w:rsidR="00C85083" w:rsidRPr="00D70368" w:rsidRDefault="00C85083" w:rsidP="0069371A">
          <w:pPr>
            <w:pStyle w:val="Header"/>
            <w:jc w:val="center"/>
            <w:rPr>
              <w:rFonts w:ascii="Calibri" w:hAnsi="Calibri" w:cs="Calibri"/>
              <w:b/>
            </w:rPr>
          </w:pPr>
          <w:r w:rsidRPr="00D70368">
            <w:rPr>
              <w:rFonts w:ascii="Calibri" w:hAnsi="Calibri" w:cs="Calibri"/>
              <w:b/>
            </w:rPr>
            <w:t xml:space="preserve">HELMETTA, NEW </w:t>
          </w:r>
          <w:smartTag w:uri="urn:schemas-microsoft-com:office:smarttags" w:element="place">
            <w:r w:rsidRPr="00D70368">
              <w:rPr>
                <w:rFonts w:ascii="Calibri" w:hAnsi="Calibri" w:cs="Calibri"/>
                <w:b/>
              </w:rPr>
              <w:t>JERSEY</w:t>
            </w:r>
          </w:smartTag>
          <w:r w:rsidRPr="00D70368">
            <w:rPr>
              <w:rFonts w:ascii="Calibri" w:hAnsi="Calibri" w:cs="Calibri"/>
              <w:b/>
            </w:rPr>
            <w:t xml:space="preserve"> 08828</w:t>
          </w:r>
        </w:p>
        <w:p w:rsidR="00C85083" w:rsidRPr="00C30AB0" w:rsidRDefault="00C85083" w:rsidP="0069371A">
          <w:pPr>
            <w:pStyle w:val="Header"/>
            <w:jc w:val="center"/>
            <w:rPr>
              <w:b/>
              <w:sz w:val="16"/>
              <w:szCs w:val="16"/>
            </w:rPr>
          </w:pPr>
        </w:p>
        <w:p w:rsidR="00C85083" w:rsidRDefault="00C85083" w:rsidP="0069371A">
          <w:pPr>
            <w:pStyle w:val="Header"/>
            <w:jc w:val="center"/>
          </w:pPr>
        </w:p>
      </w:tc>
      <w:tc>
        <w:tcPr>
          <w:tcW w:w="2882" w:type="dxa"/>
          <w:tcBorders>
            <w:left w:val="single" w:sz="18" w:space="0" w:color="auto"/>
          </w:tcBorders>
        </w:tcPr>
        <w:p w:rsidR="00C85083" w:rsidRDefault="00C85083" w:rsidP="006B14CD">
          <w:pPr>
            <w:pStyle w:val="Header"/>
            <w:jc w:val="center"/>
            <w:rPr>
              <w:rFonts w:ascii="Calibri" w:hAnsi="Calibri" w:cs="Calibri"/>
              <w:b/>
            </w:rPr>
          </w:pPr>
          <w:r>
            <w:rPr>
              <w:rFonts w:ascii="Calibri" w:hAnsi="Calibri" w:cs="Calibri"/>
              <w:b/>
            </w:rPr>
            <w:t>Chad E. Lockman</w:t>
          </w:r>
        </w:p>
        <w:p w:rsidR="00C85083" w:rsidRPr="00A3399C" w:rsidRDefault="00C85083" w:rsidP="006B14CD">
          <w:pPr>
            <w:pStyle w:val="Header"/>
            <w:jc w:val="center"/>
            <w:rPr>
              <w:rFonts w:ascii="Calibri" w:hAnsi="Calibri" w:cs="Calibri"/>
              <w:sz w:val="18"/>
              <w:szCs w:val="18"/>
            </w:rPr>
          </w:pPr>
          <w:r>
            <w:rPr>
              <w:rFonts w:ascii="Calibri" w:hAnsi="Calibri" w:cs="Calibri"/>
              <w:sz w:val="18"/>
              <w:szCs w:val="18"/>
            </w:rPr>
            <w:t>Chief of Police</w:t>
          </w:r>
        </w:p>
        <w:p w:rsidR="00C85083" w:rsidRPr="00A3399C" w:rsidRDefault="00C85083" w:rsidP="006B14CD">
          <w:pPr>
            <w:pStyle w:val="Header"/>
            <w:jc w:val="center"/>
            <w:rPr>
              <w:rFonts w:ascii="Calibri" w:hAnsi="Calibri" w:cs="Calibri"/>
              <w:sz w:val="18"/>
              <w:szCs w:val="18"/>
            </w:rPr>
          </w:pPr>
          <w:r w:rsidRPr="00A3399C">
            <w:rPr>
              <w:rFonts w:ascii="Calibri" w:hAnsi="Calibri" w:cs="Calibri"/>
              <w:sz w:val="18"/>
              <w:szCs w:val="18"/>
            </w:rPr>
            <w:t>Telephone  732-521-</w:t>
          </w:r>
          <w:r>
            <w:rPr>
              <w:rFonts w:ascii="Calibri" w:hAnsi="Calibri" w:cs="Calibri"/>
              <w:sz w:val="18"/>
              <w:szCs w:val="18"/>
            </w:rPr>
            <w:t>3927 ex 223</w:t>
          </w:r>
        </w:p>
        <w:p w:rsidR="00C85083" w:rsidRPr="00A3399C" w:rsidRDefault="00C85083" w:rsidP="006B14CD">
          <w:pPr>
            <w:pStyle w:val="Header"/>
            <w:jc w:val="center"/>
            <w:rPr>
              <w:rFonts w:ascii="Calibri" w:hAnsi="Calibri" w:cs="Calibri"/>
              <w:sz w:val="18"/>
              <w:szCs w:val="18"/>
            </w:rPr>
          </w:pPr>
          <w:r w:rsidRPr="00A3399C">
            <w:rPr>
              <w:rFonts w:ascii="Calibri" w:hAnsi="Calibri" w:cs="Calibri"/>
              <w:sz w:val="18"/>
              <w:szCs w:val="18"/>
            </w:rPr>
            <w:t>Fax   732-521-1805</w:t>
          </w:r>
        </w:p>
        <w:p w:rsidR="00C85083" w:rsidRPr="00A3399C" w:rsidRDefault="00C85083" w:rsidP="006B14CD">
          <w:pPr>
            <w:pStyle w:val="Header"/>
            <w:jc w:val="center"/>
            <w:rPr>
              <w:rFonts w:ascii="Calibri" w:hAnsi="Calibri" w:cs="Calibri"/>
              <w:sz w:val="18"/>
              <w:szCs w:val="18"/>
            </w:rPr>
          </w:pPr>
          <w:r w:rsidRPr="00A3399C">
            <w:rPr>
              <w:rFonts w:ascii="Calibri" w:hAnsi="Calibri" w:cs="Calibri"/>
              <w:sz w:val="18"/>
              <w:szCs w:val="18"/>
            </w:rPr>
            <w:t>Dispatch  732-251-4100</w:t>
          </w:r>
        </w:p>
        <w:p w:rsidR="00C85083" w:rsidRPr="00A3399C" w:rsidRDefault="00C85083" w:rsidP="006B14CD">
          <w:pPr>
            <w:pStyle w:val="Header"/>
            <w:jc w:val="center"/>
            <w:rPr>
              <w:sz w:val="18"/>
              <w:szCs w:val="18"/>
            </w:rPr>
          </w:pPr>
          <w:r>
            <w:rPr>
              <w:rFonts w:ascii="Calibri" w:hAnsi="Calibri" w:cs="Calibri"/>
              <w:sz w:val="18"/>
              <w:szCs w:val="18"/>
            </w:rPr>
            <w:t>clockman</w:t>
          </w:r>
          <w:r w:rsidRPr="00A3399C">
            <w:rPr>
              <w:rFonts w:ascii="Calibri" w:hAnsi="Calibri" w:cs="Calibri"/>
              <w:sz w:val="18"/>
              <w:szCs w:val="18"/>
            </w:rPr>
            <w:t>@helmettaboro.com</w:t>
          </w:r>
        </w:p>
        <w:p w:rsidR="00C85083" w:rsidRDefault="00C85083" w:rsidP="006B14CD">
          <w:pPr>
            <w:jc w:val="center"/>
          </w:pPr>
        </w:p>
        <w:p w:rsidR="00C85083" w:rsidRPr="00A3399C" w:rsidRDefault="00C85083" w:rsidP="006B14CD">
          <w:pPr>
            <w:pStyle w:val="Header"/>
            <w:jc w:val="center"/>
            <w:rPr>
              <w:rFonts w:ascii="Calibri" w:hAnsi="Calibri" w:cs="Calibri"/>
              <w:sz w:val="18"/>
              <w:szCs w:val="18"/>
            </w:rPr>
          </w:pPr>
          <w:r w:rsidRPr="00A3399C">
            <w:rPr>
              <w:rFonts w:ascii="Calibri" w:hAnsi="Calibri" w:cs="Calibri"/>
              <w:sz w:val="18"/>
              <w:szCs w:val="18"/>
            </w:rPr>
            <w:t>Officers’ Phone  732-521-3927</w:t>
          </w:r>
        </w:p>
        <w:p w:rsidR="00C85083" w:rsidRPr="00A3399C" w:rsidRDefault="00C85083" w:rsidP="006B14CD">
          <w:pPr>
            <w:pStyle w:val="Header"/>
            <w:jc w:val="center"/>
            <w:rPr>
              <w:rFonts w:ascii="Calibri" w:hAnsi="Calibri" w:cs="Calibri"/>
              <w:sz w:val="18"/>
              <w:szCs w:val="18"/>
            </w:rPr>
          </w:pPr>
          <w:r w:rsidRPr="00A3399C">
            <w:rPr>
              <w:rFonts w:ascii="Calibri" w:hAnsi="Calibri" w:cs="Calibri"/>
              <w:sz w:val="18"/>
              <w:szCs w:val="18"/>
            </w:rPr>
            <w:t>General Fax   732-521-5503</w:t>
          </w:r>
        </w:p>
        <w:p w:rsidR="00C85083" w:rsidRPr="00C30AB0" w:rsidRDefault="00C85083" w:rsidP="006B14CD">
          <w:pPr>
            <w:pStyle w:val="Header"/>
            <w:jc w:val="center"/>
            <w:rPr>
              <w:sz w:val="20"/>
              <w:szCs w:val="20"/>
            </w:rPr>
          </w:pPr>
          <w:r w:rsidRPr="00A3399C">
            <w:rPr>
              <w:rFonts w:ascii="Calibri" w:hAnsi="Calibri" w:cs="Calibri"/>
              <w:sz w:val="18"/>
              <w:szCs w:val="18"/>
            </w:rPr>
            <w:t>Dispatch  732-251-4100</w:t>
          </w:r>
        </w:p>
      </w:tc>
    </w:tr>
  </w:tbl>
  <w:p w:rsidR="00C85083" w:rsidRDefault="00C85083" w:rsidP="00592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B3AE2"/>
    <w:multiLevelType w:val="hybridMultilevel"/>
    <w:tmpl w:val="013386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8FEE2D"/>
    <w:multiLevelType w:val="hybridMultilevel"/>
    <w:tmpl w:val="316D56B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3B503D"/>
    <w:multiLevelType w:val="multilevel"/>
    <w:tmpl w:val="85D00F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9610958"/>
    <w:multiLevelType w:val="multilevel"/>
    <w:tmpl w:val="4D68F08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4A6519F"/>
    <w:multiLevelType w:val="multilevel"/>
    <w:tmpl w:val="2C3A1206"/>
    <w:lvl w:ilvl="0">
      <w:start w:val="8"/>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3BC17C1"/>
    <w:multiLevelType w:val="hybridMultilevel"/>
    <w:tmpl w:val="67187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636292"/>
    <w:multiLevelType w:val="hybridMultilevel"/>
    <w:tmpl w:val="8FBA7A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9D0C31"/>
    <w:multiLevelType w:val="hybridMultilevel"/>
    <w:tmpl w:val="EF5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643FA"/>
    <w:multiLevelType w:val="multilevel"/>
    <w:tmpl w:val="83D4F9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EAA4553"/>
    <w:multiLevelType w:val="hybridMultilevel"/>
    <w:tmpl w:val="AC7CC53A"/>
    <w:lvl w:ilvl="0" w:tplc="47BC66C2">
      <w:start w:val="10"/>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8A0D2F"/>
    <w:multiLevelType w:val="multilevel"/>
    <w:tmpl w:val="83D4F92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C2038A6"/>
    <w:multiLevelType w:val="multilevel"/>
    <w:tmpl w:val="EEE0A832"/>
    <w:lvl w:ilvl="0">
      <w:start w:val="3"/>
      <w:numFmt w:val="decimal"/>
      <w:lvlText w:val="%1"/>
      <w:lvlJc w:val="left"/>
      <w:pPr>
        <w:ind w:left="360" w:hanging="360"/>
      </w:pPr>
      <w:rPr>
        <w:rFonts w:cs="Times New Roman" w:hint="default"/>
      </w:rPr>
    </w:lvl>
    <w:lvl w:ilvl="1">
      <w:start w:val="1"/>
      <w:numFmt w:val="decimal"/>
      <w:lvlText w:val="%1.%2"/>
      <w:lvlJc w:val="left"/>
      <w:pPr>
        <w:ind w:left="684" w:hanging="360"/>
      </w:pPr>
      <w:rPr>
        <w:rFonts w:cs="Times New Roman" w:hint="default"/>
      </w:rPr>
    </w:lvl>
    <w:lvl w:ilvl="2">
      <w:start w:val="1"/>
      <w:numFmt w:val="decimal"/>
      <w:lvlText w:val="%1.%2.%3"/>
      <w:lvlJc w:val="left"/>
      <w:pPr>
        <w:ind w:left="1368" w:hanging="720"/>
      </w:pPr>
      <w:rPr>
        <w:rFonts w:cs="Times New Roman" w:hint="default"/>
      </w:rPr>
    </w:lvl>
    <w:lvl w:ilvl="3">
      <w:start w:val="1"/>
      <w:numFmt w:val="decimal"/>
      <w:lvlText w:val="%1.%2.%3.%4"/>
      <w:lvlJc w:val="left"/>
      <w:pPr>
        <w:ind w:left="1692" w:hanging="72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2700" w:hanging="108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3708" w:hanging="1440"/>
      </w:pPr>
      <w:rPr>
        <w:rFonts w:cs="Times New Roman" w:hint="default"/>
      </w:rPr>
    </w:lvl>
    <w:lvl w:ilvl="8">
      <w:start w:val="1"/>
      <w:numFmt w:val="decimal"/>
      <w:lvlText w:val="%1.%2.%3.%4.%5.%6.%7.%8.%9"/>
      <w:lvlJc w:val="left"/>
      <w:pPr>
        <w:ind w:left="4392" w:hanging="1800"/>
      </w:pPr>
      <w:rPr>
        <w:rFonts w:cs="Times New Roman" w:hint="default"/>
      </w:rPr>
    </w:lvl>
  </w:abstractNum>
  <w:abstractNum w:abstractNumId="12">
    <w:nsid w:val="4D5502E4"/>
    <w:multiLevelType w:val="multilevel"/>
    <w:tmpl w:val="CC824E9C"/>
    <w:lvl w:ilvl="0">
      <w:start w:val="3"/>
      <w:numFmt w:val="decimal"/>
      <w:lvlText w:val="%1"/>
      <w:lvlJc w:val="left"/>
      <w:pPr>
        <w:ind w:left="360" w:hanging="360"/>
      </w:pPr>
      <w:rPr>
        <w:rFonts w:cs="Times New Roman" w:hint="default"/>
      </w:rPr>
    </w:lvl>
    <w:lvl w:ilvl="1">
      <w:start w:val="1"/>
      <w:numFmt w:val="decimal"/>
      <w:lvlText w:val="%1.%2"/>
      <w:lvlJc w:val="left"/>
      <w:pPr>
        <w:ind w:left="684" w:hanging="360"/>
      </w:pPr>
      <w:rPr>
        <w:rFonts w:cs="Times New Roman" w:hint="default"/>
      </w:rPr>
    </w:lvl>
    <w:lvl w:ilvl="2">
      <w:start w:val="1"/>
      <w:numFmt w:val="decimal"/>
      <w:lvlText w:val="%1.%2.%3"/>
      <w:lvlJc w:val="left"/>
      <w:pPr>
        <w:ind w:left="1368" w:hanging="720"/>
      </w:pPr>
      <w:rPr>
        <w:rFonts w:cs="Times New Roman" w:hint="default"/>
      </w:rPr>
    </w:lvl>
    <w:lvl w:ilvl="3">
      <w:start w:val="1"/>
      <w:numFmt w:val="decimal"/>
      <w:lvlText w:val="%1.%2.%3.%4"/>
      <w:lvlJc w:val="left"/>
      <w:pPr>
        <w:ind w:left="1692" w:hanging="72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2700" w:hanging="108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3708" w:hanging="1440"/>
      </w:pPr>
      <w:rPr>
        <w:rFonts w:cs="Times New Roman" w:hint="default"/>
      </w:rPr>
    </w:lvl>
    <w:lvl w:ilvl="8">
      <w:start w:val="1"/>
      <w:numFmt w:val="decimal"/>
      <w:lvlText w:val="%1.%2.%3.%4.%5.%6.%7.%8.%9"/>
      <w:lvlJc w:val="left"/>
      <w:pPr>
        <w:ind w:left="4392" w:hanging="1800"/>
      </w:pPr>
      <w:rPr>
        <w:rFonts w:cs="Times New Roman" w:hint="default"/>
      </w:rPr>
    </w:lvl>
  </w:abstractNum>
  <w:abstractNum w:abstractNumId="13">
    <w:nsid w:val="54B0335B"/>
    <w:multiLevelType w:val="multilevel"/>
    <w:tmpl w:val="CBA2B4A0"/>
    <w:lvl w:ilvl="0">
      <w:start w:val="9"/>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55BE1537"/>
    <w:multiLevelType w:val="multilevel"/>
    <w:tmpl w:val="045CB72A"/>
    <w:lvl w:ilvl="0">
      <w:start w:val="1"/>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448" w:hanging="72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672" w:hanging="108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4896" w:hanging="1440"/>
      </w:pPr>
      <w:rPr>
        <w:rFonts w:cs="Times New Roman" w:hint="default"/>
      </w:rPr>
    </w:lvl>
  </w:abstractNum>
  <w:abstractNum w:abstractNumId="15">
    <w:nsid w:val="5A900AF4"/>
    <w:multiLevelType w:val="multilevel"/>
    <w:tmpl w:val="D53E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9214D"/>
    <w:multiLevelType w:val="multilevel"/>
    <w:tmpl w:val="73BC6E6E"/>
    <w:lvl w:ilvl="0">
      <w:start w:val="9"/>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6EDD55D7"/>
    <w:multiLevelType w:val="multilevel"/>
    <w:tmpl w:val="9CB432A2"/>
    <w:lvl w:ilvl="0">
      <w:start w:val="1"/>
      <w:numFmt w:val="decimal"/>
      <w:lvlText w:val="%1"/>
      <w:lvlJc w:val="left"/>
      <w:pPr>
        <w:ind w:left="360" w:hanging="360"/>
      </w:pPr>
      <w:rPr>
        <w:rFonts w:cs="Times New Roman" w:hint="default"/>
      </w:rPr>
    </w:lvl>
    <w:lvl w:ilvl="1">
      <w:start w:val="2"/>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448" w:hanging="72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672" w:hanging="108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4896" w:hanging="1440"/>
      </w:pPr>
      <w:rPr>
        <w:rFonts w:cs="Times New Roman" w:hint="default"/>
      </w:rPr>
    </w:lvl>
  </w:abstractNum>
  <w:abstractNum w:abstractNumId="18">
    <w:nsid w:val="70C2183D"/>
    <w:multiLevelType w:val="multilevel"/>
    <w:tmpl w:val="E176F85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746D4F1F"/>
    <w:multiLevelType w:val="multilevel"/>
    <w:tmpl w:val="46DE4A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54B7C7E"/>
    <w:multiLevelType w:val="multilevel"/>
    <w:tmpl w:val="8C2854DE"/>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6A7338D"/>
    <w:multiLevelType w:val="hybridMultilevel"/>
    <w:tmpl w:val="ABEC02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19"/>
  </w:num>
  <w:num w:numId="3">
    <w:abstractNumId w:val="2"/>
  </w:num>
  <w:num w:numId="4">
    <w:abstractNumId w:val="3"/>
  </w:num>
  <w:num w:numId="5">
    <w:abstractNumId w:val="18"/>
  </w:num>
  <w:num w:numId="6">
    <w:abstractNumId w:val="15"/>
  </w:num>
  <w:num w:numId="7">
    <w:abstractNumId w:val="11"/>
  </w:num>
  <w:num w:numId="8">
    <w:abstractNumId w:val="12"/>
  </w:num>
  <w:num w:numId="9">
    <w:abstractNumId w:val="20"/>
  </w:num>
  <w:num w:numId="10">
    <w:abstractNumId w:val="4"/>
  </w:num>
  <w:num w:numId="11">
    <w:abstractNumId w:val="16"/>
  </w:num>
  <w:num w:numId="12">
    <w:abstractNumId w:val="5"/>
  </w:num>
  <w:num w:numId="13">
    <w:abstractNumId w:val="13"/>
  </w:num>
  <w:num w:numId="14">
    <w:abstractNumId w:val="21"/>
  </w:num>
  <w:num w:numId="15">
    <w:abstractNumId w:val="9"/>
  </w:num>
  <w:num w:numId="16">
    <w:abstractNumId w:val="14"/>
  </w:num>
  <w:num w:numId="17">
    <w:abstractNumId w:val="17"/>
  </w:num>
  <w:num w:numId="18">
    <w:abstractNumId w:val="7"/>
  </w:num>
  <w:num w:numId="19">
    <w:abstractNumId w:val="8"/>
  </w:num>
  <w:num w:numId="20">
    <w:abstractNumId w:val="0"/>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0B5"/>
    <w:rsid w:val="00001B07"/>
    <w:rsid w:val="00001EDE"/>
    <w:rsid w:val="00002F97"/>
    <w:rsid w:val="000033DF"/>
    <w:rsid w:val="00003EFA"/>
    <w:rsid w:val="000063A1"/>
    <w:rsid w:val="000067EF"/>
    <w:rsid w:val="000069E6"/>
    <w:rsid w:val="00006B68"/>
    <w:rsid w:val="0000766B"/>
    <w:rsid w:val="00021967"/>
    <w:rsid w:val="00022BBE"/>
    <w:rsid w:val="00025CCC"/>
    <w:rsid w:val="0002733B"/>
    <w:rsid w:val="000273FF"/>
    <w:rsid w:val="00030146"/>
    <w:rsid w:val="00030154"/>
    <w:rsid w:val="0003174D"/>
    <w:rsid w:val="00032FD9"/>
    <w:rsid w:val="000333CB"/>
    <w:rsid w:val="00045BBC"/>
    <w:rsid w:val="00045C14"/>
    <w:rsid w:val="00062DA8"/>
    <w:rsid w:val="0006304D"/>
    <w:rsid w:val="00064AAC"/>
    <w:rsid w:val="0006566D"/>
    <w:rsid w:val="00066CF6"/>
    <w:rsid w:val="00072E80"/>
    <w:rsid w:val="00073204"/>
    <w:rsid w:val="00073BAC"/>
    <w:rsid w:val="00076FB4"/>
    <w:rsid w:val="0008039E"/>
    <w:rsid w:val="0008040C"/>
    <w:rsid w:val="000815CA"/>
    <w:rsid w:val="00082BB6"/>
    <w:rsid w:val="00082EC9"/>
    <w:rsid w:val="000830A0"/>
    <w:rsid w:val="00090937"/>
    <w:rsid w:val="00093F65"/>
    <w:rsid w:val="000A3FC4"/>
    <w:rsid w:val="000B08D9"/>
    <w:rsid w:val="000B2764"/>
    <w:rsid w:val="000B2B4D"/>
    <w:rsid w:val="000B3F21"/>
    <w:rsid w:val="000B5B79"/>
    <w:rsid w:val="000B6170"/>
    <w:rsid w:val="000B6A8C"/>
    <w:rsid w:val="000C3806"/>
    <w:rsid w:val="000C4631"/>
    <w:rsid w:val="000C5DB6"/>
    <w:rsid w:val="000C67F7"/>
    <w:rsid w:val="000C6DD6"/>
    <w:rsid w:val="000D08D8"/>
    <w:rsid w:val="000D1135"/>
    <w:rsid w:val="000D54EE"/>
    <w:rsid w:val="000D5E57"/>
    <w:rsid w:val="000D63C7"/>
    <w:rsid w:val="000D6743"/>
    <w:rsid w:val="000E2B67"/>
    <w:rsid w:val="000E3502"/>
    <w:rsid w:val="000E5E78"/>
    <w:rsid w:val="000E768B"/>
    <w:rsid w:val="000F2E07"/>
    <w:rsid w:val="00100DDE"/>
    <w:rsid w:val="00101AF0"/>
    <w:rsid w:val="0010317E"/>
    <w:rsid w:val="001047AF"/>
    <w:rsid w:val="00105D5F"/>
    <w:rsid w:val="00107E63"/>
    <w:rsid w:val="00110456"/>
    <w:rsid w:val="00111543"/>
    <w:rsid w:val="00113519"/>
    <w:rsid w:val="0011577C"/>
    <w:rsid w:val="0011581F"/>
    <w:rsid w:val="0012431D"/>
    <w:rsid w:val="00125172"/>
    <w:rsid w:val="001261D8"/>
    <w:rsid w:val="001263F9"/>
    <w:rsid w:val="001264A0"/>
    <w:rsid w:val="00130C00"/>
    <w:rsid w:val="001320BF"/>
    <w:rsid w:val="00133781"/>
    <w:rsid w:val="00133F3C"/>
    <w:rsid w:val="001355CD"/>
    <w:rsid w:val="00141617"/>
    <w:rsid w:val="00141CAF"/>
    <w:rsid w:val="00144AC6"/>
    <w:rsid w:val="00145B7C"/>
    <w:rsid w:val="00147527"/>
    <w:rsid w:val="001507E9"/>
    <w:rsid w:val="00151084"/>
    <w:rsid w:val="0015249B"/>
    <w:rsid w:val="00156A33"/>
    <w:rsid w:val="0015785B"/>
    <w:rsid w:val="001618AC"/>
    <w:rsid w:val="00162559"/>
    <w:rsid w:val="00163CC6"/>
    <w:rsid w:val="00170589"/>
    <w:rsid w:val="001709A5"/>
    <w:rsid w:val="00171001"/>
    <w:rsid w:val="001710DA"/>
    <w:rsid w:val="00171A1A"/>
    <w:rsid w:val="00171C91"/>
    <w:rsid w:val="00172974"/>
    <w:rsid w:val="00173B68"/>
    <w:rsid w:val="00175AF7"/>
    <w:rsid w:val="00176AB6"/>
    <w:rsid w:val="0017738F"/>
    <w:rsid w:val="00181004"/>
    <w:rsid w:val="00182103"/>
    <w:rsid w:val="0018281D"/>
    <w:rsid w:val="00183600"/>
    <w:rsid w:val="001852D9"/>
    <w:rsid w:val="00185D87"/>
    <w:rsid w:val="00185EE7"/>
    <w:rsid w:val="001876CA"/>
    <w:rsid w:val="00187706"/>
    <w:rsid w:val="00192EF7"/>
    <w:rsid w:val="00194FED"/>
    <w:rsid w:val="001958C9"/>
    <w:rsid w:val="00195E1A"/>
    <w:rsid w:val="00196690"/>
    <w:rsid w:val="001968D0"/>
    <w:rsid w:val="00196DFC"/>
    <w:rsid w:val="001A0981"/>
    <w:rsid w:val="001A29D3"/>
    <w:rsid w:val="001A2E3F"/>
    <w:rsid w:val="001A3042"/>
    <w:rsid w:val="001A3DF7"/>
    <w:rsid w:val="001A441B"/>
    <w:rsid w:val="001A4A1F"/>
    <w:rsid w:val="001A57E3"/>
    <w:rsid w:val="001A6C30"/>
    <w:rsid w:val="001B3C06"/>
    <w:rsid w:val="001B6ED5"/>
    <w:rsid w:val="001C0154"/>
    <w:rsid w:val="001C072E"/>
    <w:rsid w:val="001C24E1"/>
    <w:rsid w:val="001C4DA6"/>
    <w:rsid w:val="001C5F2E"/>
    <w:rsid w:val="001C66D8"/>
    <w:rsid w:val="001C6E38"/>
    <w:rsid w:val="001C7014"/>
    <w:rsid w:val="001D050B"/>
    <w:rsid w:val="001D2C02"/>
    <w:rsid w:val="001D2E2C"/>
    <w:rsid w:val="001D388F"/>
    <w:rsid w:val="001D575D"/>
    <w:rsid w:val="001D5F30"/>
    <w:rsid w:val="001E247B"/>
    <w:rsid w:val="001E38C4"/>
    <w:rsid w:val="001F34BE"/>
    <w:rsid w:val="001F3E0F"/>
    <w:rsid w:val="001F408A"/>
    <w:rsid w:val="001F51CF"/>
    <w:rsid w:val="001F6186"/>
    <w:rsid w:val="001F6890"/>
    <w:rsid w:val="001F7057"/>
    <w:rsid w:val="001F71BA"/>
    <w:rsid w:val="001F727A"/>
    <w:rsid w:val="001F7774"/>
    <w:rsid w:val="002003E2"/>
    <w:rsid w:val="0020051C"/>
    <w:rsid w:val="002014B5"/>
    <w:rsid w:val="00203852"/>
    <w:rsid w:val="00204052"/>
    <w:rsid w:val="002047E6"/>
    <w:rsid w:val="0020515D"/>
    <w:rsid w:val="00205B4A"/>
    <w:rsid w:val="0020661A"/>
    <w:rsid w:val="00206620"/>
    <w:rsid w:val="00213769"/>
    <w:rsid w:val="00214F42"/>
    <w:rsid w:val="00216592"/>
    <w:rsid w:val="002173D7"/>
    <w:rsid w:val="00220702"/>
    <w:rsid w:val="00222F19"/>
    <w:rsid w:val="00223D91"/>
    <w:rsid w:val="00224BE7"/>
    <w:rsid w:val="002253B5"/>
    <w:rsid w:val="00227AB4"/>
    <w:rsid w:val="00227D2D"/>
    <w:rsid w:val="002300E0"/>
    <w:rsid w:val="0023034A"/>
    <w:rsid w:val="00230C8B"/>
    <w:rsid w:val="002326B3"/>
    <w:rsid w:val="002328A8"/>
    <w:rsid w:val="00232A8D"/>
    <w:rsid w:val="002343D7"/>
    <w:rsid w:val="00234638"/>
    <w:rsid w:val="0023563B"/>
    <w:rsid w:val="002359E7"/>
    <w:rsid w:val="00235FA4"/>
    <w:rsid w:val="0023782B"/>
    <w:rsid w:val="00241CFC"/>
    <w:rsid w:val="00243528"/>
    <w:rsid w:val="0024416F"/>
    <w:rsid w:val="002442B9"/>
    <w:rsid w:val="0024444E"/>
    <w:rsid w:val="002458FC"/>
    <w:rsid w:val="00250EB8"/>
    <w:rsid w:val="002544FA"/>
    <w:rsid w:val="00254DD3"/>
    <w:rsid w:val="00256CE5"/>
    <w:rsid w:val="00261CF0"/>
    <w:rsid w:val="00265E28"/>
    <w:rsid w:val="002662ED"/>
    <w:rsid w:val="00266DFE"/>
    <w:rsid w:val="00266FEA"/>
    <w:rsid w:val="0027452D"/>
    <w:rsid w:val="00282AEE"/>
    <w:rsid w:val="00283936"/>
    <w:rsid w:val="00284F03"/>
    <w:rsid w:val="00290AC1"/>
    <w:rsid w:val="00291BFB"/>
    <w:rsid w:val="00292749"/>
    <w:rsid w:val="002949B9"/>
    <w:rsid w:val="00296BDE"/>
    <w:rsid w:val="0029716F"/>
    <w:rsid w:val="002A192D"/>
    <w:rsid w:val="002A2B45"/>
    <w:rsid w:val="002A5C87"/>
    <w:rsid w:val="002B04F4"/>
    <w:rsid w:val="002B1BA8"/>
    <w:rsid w:val="002B2287"/>
    <w:rsid w:val="002B444D"/>
    <w:rsid w:val="002B497D"/>
    <w:rsid w:val="002B51B3"/>
    <w:rsid w:val="002C4E3A"/>
    <w:rsid w:val="002C664C"/>
    <w:rsid w:val="002D019A"/>
    <w:rsid w:val="002D5C72"/>
    <w:rsid w:val="002D7015"/>
    <w:rsid w:val="002D70AA"/>
    <w:rsid w:val="002E1396"/>
    <w:rsid w:val="002E21C8"/>
    <w:rsid w:val="002E2DF0"/>
    <w:rsid w:val="002E39AA"/>
    <w:rsid w:val="002E4588"/>
    <w:rsid w:val="002F3102"/>
    <w:rsid w:val="002F5CBF"/>
    <w:rsid w:val="002F7648"/>
    <w:rsid w:val="002F78B2"/>
    <w:rsid w:val="00300E1C"/>
    <w:rsid w:val="00301556"/>
    <w:rsid w:val="00301ED0"/>
    <w:rsid w:val="00302FDA"/>
    <w:rsid w:val="00303A59"/>
    <w:rsid w:val="00303D84"/>
    <w:rsid w:val="0030586E"/>
    <w:rsid w:val="003101BB"/>
    <w:rsid w:val="0031232F"/>
    <w:rsid w:val="0031535C"/>
    <w:rsid w:val="003155C6"/>
    <w:rsid w:val="003161A6"/>
    <w:rsid w:val="003170AA"/>
    <w:rsid w:val="003173BC"/>
    <w:rsid w:val="003208D9"/>
    <w:rsid w:val="00322007"/>
    <w:rsid w:val="00324FF9"/>
    <w:rsid w:val="00326773"/>
    <w:rsid w:val="00326CF7"/>
    <w:rsid w:val="00327361"/>
    <w:rsid w:val="0033198F"/>
    <w:rsid w:val="0033210E"/>
    <w:rsid w:val="00337943"/>
    <w:rsid w:val="00341AF1"/>
    <w:rsid w:val="003423AF"/>
    <w:rsid w:val="00342C86"/>
    <w:rsid w:val="003479BF"/>
    <w:rsid w:val="00350110"/>
    <w:rsid w:val="00351EE1"/>
    <w:rsid w:val="00353991"/>
    <w:rsid w:val="00353AB8"/>
    <w:rsid w:val="00354B4A"/>
    <w:rsid w:val="00354F09"/>
    <w:rsid w:val="00360F4E"/>
    <w:rsid w:val="00360F6A"/>
    <w:rsid w:val="00361286"/>
    <w:rsid w:val="00363C1E"/>
    <w:rsid w:val="0036410F"/>
    <w:rsid w:val="003642D6"/>
    <w:rsid w:val="003651E5"/>
    <w:rsid w:val="00367082"/>
    <w:rsid w:val="003745AF"/>
    <w:rsid w:val="00376283"/>
    <w:rsid w:val="00382DCE"/>
    <w:rsid w:val="003836E5"/>
    <w:rsid w:val="003855F2"/>
    <w:rsid w:val="00387484"/>
    <w:rsid w:val="0038749F"/>
    <w:rsid w:val="00387FC3"/>
    <w:rsid w:val="00390B67"/>
    <w:rsid w:val="003957D6"/>
    <w:rsid w:val="003967C7"/>
    <w:rsid w:val="00397422"/>
    <w:rsid w:val="003A1FB1"/>
    <w:rsid w:val="003A3486"/>
    <w:rsid w:val="003A404F"/>
    <w:rsid w:val="003A4EB0"/>
    <w:rsid w:val="003A54DE"/>
    <w:rsid w:val="003A7397"/>
    <w:rsid w:val="003B338F"/>
    <w:rsid w:val="003B353F"/>
    <w:rsid w:val="003B6C7B"/>
    <w:rsid w:val="003C0322"/>
    <w:rsid w:val="003C049E"/>
    <w:rsid w:val="003C08F6"/>
    <w:rsid w:val="003C0AC9"/>
    <w:rsid w:val="003C145A"/>
    <w:rsid w:val="003C6E48"/>
    <w:rsid w:val="003C7E2A"/>
    <w:rsid w:val="003D1390"/>
    <w:rsid w:val="003D2E6E"/>
    <w:rsid w:val="003D2ED0"/>
    <w:rsid w:val="003D6226"/>
    <w:rsid w:val="003D6D9C"/>
    <w:rsid w:val="003E15C1"/>
    <w:rsid w:val="003E164A"/>
    <w:rsid w:val="003E1D83"/>
    <w:rsid w:val="003E3CDA"/>
    <w:rsid w:val="003E4238"/>
    <w:rsid w:val="003E50C4"/>
    <w:rsid w:val="003E6EF8"/>
    <w:rsid w:val="003F1260"/>
    <w:rsid w:val="003F1673"/>
    <w:rsid w:val="003F2C69"/>
    <w:rsid w:val="003F43C3"/>
    <w:rsid w:val="003F51C5"/>
    <w:rsid w:val="003F5C5A"/>
    <w:rsid w:val="003F6C2C"/>
    <w:rsid w:val="003F76DB"/>
    <w:rsid w:val="004028CD"/>
    <w:rsid w:val="004039FC"/>
    <w:rsid w:val="00403CF5"/>
    <w:rsid w:val="0040565E"/>
    <w:rsid w:val="00405C02"/>
    <w:rsid w:val="00406673"/>
    <w:rsid w:val="00410546"/>
    <w:rsid w:val="004108C1"/>
    <w:rsid w:val="00410A18"/>
    <w:rsid w:val="00417B10"/>
    <w:rsid w:val="004241FE"/>
    <w:rsid w:val="00425E47"/>
    <w:rsid w:val="0042772E"/>
    <w:rsid w:val="0043074B"/>
    <w:rsid w:val="004323E7"/>
    <w:rsid w:val="00436A47"/>
    <w:rsid w:val="004410E1"/>
    <w:rsid w:val="00441663"/>
    <w:rsid w:val="00443C7B"/>
    <w:rsid w:val="004453EC"/>
    <w:rsid w:val="004466D9"/>
    <w:rsid w:val="004477C5"/>
    <w:rsid w:val="0045333F"/>
    <w:rsid w:val="0045413F"/>
    <w:rsid w:val="00454B11"/>
    <w:rsid w:val="00454D48"/>
    <w:rsid w:val="004553DD"/>
    <w:rsid w:val="00456536"/>
    <w:rsid w:val="00456BB9"/>
    <w:rsid w:val="00457292"/>
    <w:rsid w:val="00457D49"/>
    <w:rsid w:val="00463AB3"/>
    <w:rsid w:val="00477346"/>
    <w:rsid w:val="00483D78"/>
    <w:rsid w:val="00484FED"/>
    <w:rsid w:val="004901A8"/>
    <w:rsid w:val="00495D83"/>
    <w:rsid w:val="004A16E0"/>
    <w:rsid w:val="004A1738"/>
    <w:rsid w:val="004A2FC1"/>
    <w:rsid w:val="004A6CE3"/>
    <w:rsid w:val="004A7324"/>
    <w:rsid w:val="004B2453"/>
    <w:rsid w:val="004B65AE"/>
    <w:rsid w:val="004B740E"/>
    <w:rsid w:val="004C1249"/>
    <w:rsid w:val="004C6BCA"/>
    <w:rsid w:val="004D0A12"/>
    <w:rsid w:val="004D1D2A"/>
    <w:rsid w:val="004D4353"/>
    <w:rsid w:val="004D6481"/>
    <w:rsid w:val="004D6D1A"/>
    <w:rsid w:val="004D7D1C"/>
    <w:rsid w:val="004E0428"/>
    <w:rsid w:val="004E0A94"/>
    <w:rsid w:val="004E1CB2"/>
    <w:rsid w:val="004E3083"/>
    <w:rsid w:val="004E7344"/>
    <w:rsid w:val="004E7B03"/>
    <w:rsid w:val="004F1362"/>
    <w:rsid w:val="004F1972"/>
    <w:rsid w:val="004F2F0B"/>
    <w:rsid w:val="004F313D"/>
    <w:rsid w:val="004F31B6"/>
    <w:rsid w:val="004F4C12"/>
    <w:rsid w:val="004F5651"/>
    <w:rsid w:val="004F5CB9"/>
    <w:rsid w:val="004F5CF4"/>
    <w:rsid w:val="004F5F19"/>
    <w:rsid w:val="004F7BB7"/>
    <w:rsid w:val="00500561"/>
    <w:rsid w:val="00501201"/>
    <w:rsid w:val="00501AA6"/>
    <w:rsid w:val="005023B2"/>
    <w:rsid w:val="00503DD3"/>
    <w:rsid w:val="00503F82"/>
    <w:rsid w:val="0050445C"/>
    <w:rsid w:val="00504513"/>
    <w:rsid w:val="00512556"/>
    <w:rsid w:val="00520F18"/>
    <w:rsid w:val="005212A9"/>
    <w:rsid w:val="00522615"/>
    <w:rsid w:val="00522766"/>
    <w:rsid w:val="00524993"/>
    <w:rsid w:val="0052549D"/>
    <w:rsid w:val="00525ED6"/>
    <w:rsid w:val="005265A5"/>
    <w:rsid w:val="00526E17"/>
    <w:rsid w:val="00531DCF"/>
    <w:rsid w:val="005340E4"/>
    <w:rsid w:val="0053487D"/>
    <w:rsid w:val="00534A32"/>
    <w:rsid w:val="00536397"/>
    <w:rsid w:val="00541342"/>
    <w:rsid w:val="0054290B"/>
    <w:rsid w:val="0054494A"/>
    <w:rsid w:val="0054536C"/>
    <w:rsid w:val="0054645E"/>
    <w:rsid w:val="00547AD0"/>
    <w:rsid w:val="005507C2"/>
    <w:rsid w:val="00551443"/>
    <w:rsid w:val="00553AA8"/>
    <w:rsid w:val="005540C8"/>
    <w:rsid w:val="00555199"/>
    <w:rsid w:val="0055626D"/>
    <w:rsid w:val="005619F1"/>
    <w:rsid w:val="00563168"/>
    <w:rsid w:val="005646ED"/>
    <w:rsid w:val="00566AE4"/>
    <w:rsid w:val="00567841"/>
    <w:rsid w:val="00567D00"/>
    <w:rsid w:val="00570FCB"/>
    <w:rsid w:val="005725E2"/>
    <w:rsid w:val="00573809"/>
    <w:rsid w:val="00573B40"/>
    <w:rsid w:val="0057511E"/>
    <w:rsid w:val="00577B34"/>
    <w:rsid w:val="005827F6"/>
    <w:rsid w:val="0058333B"/>
    <w:rsid w:val="0058344E"/>
    <w:rsid w:val="00583FB3"/>
    <w:rsid w:val="00584B61"/>
    <w:rsid w:val="00585F78"/>
    <w:rsid w:val="00590CF0"/>
    <w:rsid w:val="0059201D"/>
    <w:rsid w:val="00593092"/>
    <w:rsid w:val="00593C82"/>
    <w:rsid w:val="00593F00"/>
    <w:rsid w:val="00594EF6"/>
    <w:rsid w:val="005A0152"/>
    <w:rsid w:val="005A1235"/>
    <w:rsid w:val="005A1A00"/>
    <w:rsid w:val="005A2C75"/>
    <w:rsid w:val="005A2DB5"/>
    <w:rsid w:val="005A2DE8"/>
    <w:rsid w:val="005A371C"/>
    <w:rsid w:val="005B0DD3"/>
    <w:rsid w:val="005B647E"/>
    <w:rsid w:val="005B7E59"/>
    <w:rsid w:val="005C02EF"/>
    <w:rsid w:val="005C279F"/>
    <w:rsid w:val="005C7C9C"/>
    <w:rsid w:val="005C7EFF"/>
    <w:rsid w:val="005D03BC"/>
    <w:rsid w:val="005D1F90"/>
    <w:rsid w:val="005D3DCC"/>
    <w:rsid w:val="005E075A"/>
    <w:rsid w:val="005E1E63"/>
    <w:rsid w:val="005E259A"/>
    <w:rsid w:val="005E3005"/>
    <w:rsid w:val="005E4B95"/>
    <w:rsid w:val="005E5083"/>
    <w:rsid w:val="005E6AC4"/>
    <w:rsid w:val="005F0527"/>
    <w:rsid w:val="005F0BA1"/>
    <w:rsid w:val="005F1AD2"/>
    <w:rsid w:val="005F6D69"/>
    <w:rsid w:val="005F7305"/>
    <w:rsid w:val="00602F09"/>
    <w:rsid w:val="00605FE3"/>
    <w:rsid w:val="00610551"/>
    <w:rsid w:val="00610A81"/>
    <w:rsid w:val="006115BF"/>
    <w:rsid w:val="006146B7"/>
    <w:rsid w:val="00615118"/>
    <w:rsid w:val="00615434"/>
    <w:rsid w:val="006205D3"/>
    <w:rsid w:val="00622850"/>
    <w:rsid w:val="00630E74"/>
    <w:rsid w:val="00633A40"/>
    <w:rsid w:val="00633F73"/>
    <w:rsid w:val="00634956"/>
    <w:rsid w:val="00635694"/>
    <w:rsid w:val="00637D36"/>
    <w:rsid w:val="00640E70"/>
    <w:rsid w:val="00642171"/>
    <w:rsid w:val="006455CE"/>
    <w:rsid w:val="00646099"/>
    <w:rsid w:val="00646D69"/>
    <w:rsid w:val="00646E20"/>
    <w:rsid w:val="00647BDB"/>
    <w:rsid w:val="006505B0"/>
    <w:rsid w:val="0065073F"/>
    <w:rsid w:val="006536FF"/>
    <w:rsid w:val="006565E0"/>
    <w:rsid w:val="00657152"/>
    <w:rsid w:val="00661B01"/>
    <w:rsid w:val="00661E56"/>
    <w:rsid w:val="00664E92"/>
    <w:rsid w:val="00665329"/>
    <w:rsid w:val="00667985"/>
    <w:rsid w:val="00672699"/>
    <w:rsid w:val="006729AB"/>
    <w:rsid w:val="00674ACF"/>
    <w:rsid w:val="00682FCB"/>
    <w:rsid w:val="00685E3D"/>
    <w:rsid w:val="00686513"/>
    <w:rsid w:val="00687E40"/>
    <w:rsid w:val="006909AA"/>
    <w:rsid w:val="00690EA5"/>
    <w:rsid w:val="00692B5D"/>
    <w:rsid w:val="0069371A"/>
    <w:rsid w:val="006947DB"/>
    <w:rsid w:val="006948FF"/>
    <w:rsid w:val="00696459"/>
    <w:rsid w:val="006A2268"/>
    <w:rsid w:val="006A4F00"/>
    <w:rsid w:val="006A66E5"/>
    <w:rsid w:val="006B002C"/>
    <w:rsid w:val="006B14CD"/>
    <w:rsid w:val="006B4FF2"/>
    <w:rsid w:val="006B5654"/>
    <w:rsid w:val="006B6A81"/>
    <w:rsid w:val="006B7154"/>
    <w:rsid w:val="006C5946"/>
    <w:rsid w:val="006C76D0"/>
    <w:rsid w:val="006C7F22"/>
    <w:rsid w:val="006D0103"/>
    <w:rsid w:val="006D0F23"/>
    <w:rsid w:val="006D1B0E"/>
    <w:rsid w:val="006D1EDC"/>
    <w:rsid w:val="006D2957"/>
    <w:rsid w:val="006D7BA6"/>
    <w:rsid w:val="006E0B87"/>
    <w:rsid w:val="006E63BF"/>
    <w:rsid w:val="006E6BF4"/>
    <w:rsid w:val="006E7141"/>
    <w:rsid w:val="006F0622"/>
    <w:rsid w:val="006F1144"/>
    <w:rsid w:val="006F31EF"/>
    <w:rsid w:val="006F7F4E"/>
    <w:rsid w:val="0070094C"/>
    <w:rsid w:val="00702095"/>
    <w:rsid w:val="00707852"/>
    <w:rsid w:val="00710FE3"/>
    <w:rsid w:val="007118DA"/>
    <w:rsid w:val="00711D88"/>
    <w:rsid w:val="0071304F"/>
    <w:rsid w:val="007133AB"/>
    <w:rsid w:val="007161B9"/>
    <w:rsid w:val="007224B4"/>
    <w:rsid w:val="00722513"/>
    <w:rsid w:val="00723891"/>
    <w:rsid w:val="00723EBF"/>
    <w:rsid w:val="00723EC7"/>
    <w:rsid w:val="007244FC"/>
    <w:rsid w:val="007245A8"/>
    <w:rsid w:val="007309FE"/>
    <w:rsid w:val="007310D8"/>
    <w:rsid w:val="00737AE4"/>
    <w:rsid w:val="00741909"/>
    <w:rsid w:val="00741F63"/>
    <w:rsid w:val="00747C53"/>
    <w:rsid w:val="00750797"/>
    <w:rsid w:val="00752886"/>
    <w:rsid w:val="007553E0"/>
    <w:rsid w:val="00757D3B"/>
    <w:rsid w:val="00757D8D"/>
    <w:rsid w:val="00763B26"/>
    <w:rsid w:val="00764173"/>
    <w:rsid w:val="00765E6E"/>
    <w:rsid w:val="00767869"/>
    <w:rsid w:val="007703E1"/>
    <w:rsid w:val="00771689"/>
    <w:rsid w:val="00773439"/>
    <w:rsid w:val="00775EF1"/>
    <w:rsid w:val="00776166"/>
    <w:rsid w:val="00782BD9"/>
    <w:rsid w:val="0078310E"/>
    <w:rsid w:val="0078572C"/>
    <w:rsid w:val="00785830"/>
    <w:rsid w:val="0078663B"/>
    <w:rsid w:val="0079121A"/>
    <w:rsid w:val="00791C18"/>
    <w:rsid w:val="00792233"/>
    <w:rsid w:val="00793E8F"/>
    <w:rsid w:val="00796A6E"/>
    <w:rsid w:val="007972D4"/>
    <w:rsid w:val="007A1DC3"/>
    <w:rsid w:val="007A7FEC"/>
    <w:rsid w:val="007B0466"/>
    <w:rsid w:val="007B3C61"/>
    <w:rsid w:val="007B4855"/>
    <w:rsid w:val="007B6CEA"/>
    <w:rsid w:val="007C17DE"/>
    <w:rsid w:val="007C6BB7"/>
    <w:rsid w:val="007D0DC3"/>
    <w:rsid w:val="007D30E1"/>
    <w:rsid w:val="007D4FCE"/>
    <w:rsid w:val="007E27B6"/>
    <w:rsid w:val="007E2ABF"/>
    <w:rsid w:val="007E4095"/>
    <w:rsid w:val="007E4467"/>
    <w:rsid w:val="007E4CA3"/>
    <w:rsid w:val="007E64CC"/>
    <w:rsid w:val="007E6C83"/>
    <w:rsid w:val="007F087E"/>
    <w:rsid w:val="007F10BE"/>
    <w:rsid w:val="007F1233"/>
    <w:rsid w:val="007F1C22"/>
    <w:rsid w:val="007F34B0"/>
    <w:rsid w:val="007F702F"/>
    <w:rsid w:val="008003F2"/>
    <w:rsid w:val="00800D72"/>
    <w:rsid w:val="0080102B"/>
    <w:rsid w:val="0080325C"/>
    <w:rsid w:val="0080385E"/>
    <w:rsid w:val="00804348"/>
    <w:rsid w:val="00805B1F"/>
    <w:rsid w:val="00806DF3"/>
    <w:rsid w:val="00814869"/>
    <w:rsid w:val="00814C5D"/>
    <w:rsid w:val="00821707"/>
    <w:rsid w:val="00822A0F"/>
    <w:rsid w:val="00824C6A"/>
    <w:rsid w:val="00827FCC"/>
    <w:rsid w:val="0083218C"/>
    <w:rsid w:val="0083281C"/>
    <w:rsid w:val="008348F5"/>
    <w:rsid w:val="008369E2"/>
    <w:rsid w:val="00840597"/>
    <w:rsid w:val="008423D2"/>
    <w:rsid w:val="00842D9D"/>
    <w:rsid w:val="00844D88"/>
    <w:rsid w:val="00844E73"/>
    <w:rsid w:val="00845F83"/>
    <w:rsid w:val="00853F6D"/>
    <w:rsid w:val="008570B5"/>
    <w:rsid w:val="008577D4"/>
    <w:rsid w:val="008603AF"/>
    <w:rsid w:val="008603DA"/>
    <w:rsid w:val="008626C3"/>
    <w:rsid w:val="0086368A"/>
    <w:rsid w:val="008638BB"/>
    <w:rsid w:val="00867C5D"/>
    <w:rsid w:val="00872A75"/>
    <w:rsid w:val="008736BE"/>
    <w:rsid w:val="00873DF9"/>
    <w:rsid w:val="00874C21"/>
    <w:rsid w:val="00875783"/>
    <w:rsid w:val="00875AE0"/>
    <w:rsid w:val="00875CB6"/>
    <w:rsid w:val="00875F52"/>
    <w:rsid w:val="0088020A"/>
    <w:rsid w:val="00880A5E"/>
    <w:rsid w:val="00880C9E"/>
    <w:rsid w:val="00886D3C"/>
    <w:rsid w:val="00896C8A"/>
    <w:rsid w:val="008A2440"/>
    <w:rsid w:val="008A69D1"/>
    <w:rsid w:val="008B01F5"/>
    <w:rsid w:val="008B174C"/>
    <w:rsid w:val="008B24F2"/>
    <w:rsid w:val="008B3E21"/>
    <w:rsid w:val="008B536F"/>
    <w:rsid w:val="008C26FB"/>
    <w:rsid w:val="008C38A2"/>
    <w:rsid w:val="008C60DE"/>
    <w:rsid w:val="008C692A"/>
    <w:rsid w:val="008D0FE0"/>
    <w:rsid w:val="008D1DFC"/>
    <w:rsid w:val="008D222A"/>
    <w:rsid w:val="008D2F90"/>
    <w:rsid w:val="008D6DA0"/>
    <w:rsid w:val="008E04B1"/>
    <w:rsid w:val="008E07FF"/>
    <w:rsid w:val="008E12B2"/>
    <w:rsid w:val="008E1B3A"/>
    <w:rsid w:val="008E24B7"/>
    <w:rsid w:val="008E4531"/>
    <w:rsid w:val="008E69C9"/>
    <w:rsid w:val="008F075B"/>
    <w:rsid w:val="008F09DE"/>
    <w:rsid w:val="008F0E81"/>
    <w:rsid w:val="008F2BC6"/>
    <w:rsid w:val="008F655E"/>
    <w:rsid w:val="008F7F75"/>
    <w:rsid w:val="009037F1"/>
    <w:rsid w:val="00904753"/>
    <w:rsid w:val="00906BBA"/>
    <w:rsid w:val="00907125"/>
    <w:rsid w:val="00916D24"/>
    <w:rsid w:val="009173BE"/>
    <w:rsid w:val="0092059E"/>
    <w:rsid w:val="00927D28"/>
    <w:rsid w:val="00936840"/>
    <w:rsid w:val="00937C24"/>
    <w:rsid w:val="0094207D"/>
    <w:rsid w:val="00942306"/>
    <w:rsid w:val="00942637"/>
    <w:rsid w:val="009439B3"/>
    <w:rsid w:val="00943A79"/>
    <w:rsid w:val="00943BD0"/>
    <w:rsid w:val="0094489E"/>
    <w:rsid w:val="009473A2"/>
    <w:rsid w:val="00952093"/>
    <w:rsid w:val="0095312F"/>
    <w:rsid w:val="00960553"/>
    <w:rsid w:val="00960A47"/>
    <w:rsid w:val="00960E34"/>
    <w:rsid w:val="009613CD"/>
    <w:rsid w:val="00962006"/>
    <w:rsid w:val="00962917"/>
    <w:rsid w:val="00967CA4"/>
    <w:rsid w:val="0097160C"/>
    <w:rsid w:val="00972B74"/>
    <w:rsid w:val="009755ED"/>
    <w:rsid w:val="00977099"/>
    <w:rsid w:val="00977F90"/>
    <w:rsid w:val="009806B1"/>
    <w:rsid w:val="00985A46"/>
    <w:rsid w:val="00985AC2"/>
    <w:rsid w:val="00990B5C"/>
    <w:rsid w:val="009962B0"/>
    <w:rsid w:val="0099661D"/>
    <w:rsid w:val="00996DB2"/>
    <w:rsid w:val="009A0514"/>
    <w:rsid w:val="009A1685"/>
    <w:rsid w:val="009A2AA8"/>
    <w:rsid w:val="009A3F75"/>
    <w:rsid w:val="009A51C1"/>
    <w:rsid w:val="009A5344"/>
    <w:rsid w:val="009A6F4F"/>
    <w:rsid w:val="009B6434"/>
    <w:rsid w:val="009B6F7C"/>
    <w:rsid w:val="009C07CF"/>
    <w:rsid w:val="009C111A"/>
    <w:rsid w:val="009C14BC"/>
    <w:rsid w:val="009C17B3"/>
    <w:rsid w:val="009C4C94"/>
    <w:rsid w:val="009C5309"/>
    <w:rsid w:val="009C5955"/>
    <w:rsid w:val="009C682D"/>
    <w:rsid w:val="009C6A29"/>
    <w:rsid w:val="009C75C6"/>
    <w:rsid w:val="009D09DA"/>
    <w:rsid w:val="009D257A"/>
    <w:rsid w:val="009D346E"/>
    <w:rsid w:val="009D3D9B"/>
    <w:rsid w:val="009D68C0"/>
    <w:rsid w:val="009D6B9F"/>
    <w:rsid w:val="009E2551"/>
    <w:rsid w:val="009F00BF"/>
    <w:rsid w:val="009F094E"/>
    <w:rsid w:val="009F17B1"/>
    <w:rsid w:val="009F1B03"/>
    <w:rsid w:val="009F3610"/>
    <w:rsid w:val="009F5ED2"/>
    <w:rsid w:val="00A00D43"/>
    <w:rsid w:val="00A01F14"/>
    <w:rsid w:val="00A03198"/>
    <w:rsid w:val="00A038E2"/>
    <w:rsid w:val="00A041DE"/>
    <w:rsid w:val="00A048C1"/>
    <w:rsid w:val="00A073F1"/>
    <w:rsid w:val="00A1135D"/>
    <w:rsid w:val="00A12694"/>
    <w:rsid w:val="00A1280A"/>
    <w:rsid w:val="00A1297A"/>
    <w:rsid w:val="00A141DA"/>
    <w:rsid w:val="00A155C3"/>
    <w:rsid w:val="00A16322"/>
    <w:rsid w:val="00A204B8"/>
    <w:rsid w:val="00A20610"/>
    <w:rsid w:val="00A21954"/>
    <w:rsid w:val="00A22724"/>
    <w:rsid w:val="00A22869"/>
    <w:rsid w:val="00A22BF6"/>
    <w:rsid w:val="00A22C5D"/>
    <w:rsid w:val="00A241FE"/>
    <w:rsid w:val="00A25F72"/>
    <w:rsid w:val="00A27506"/>
    <w:rsid w:val="00A325B7"/>
    <w:rsid w:val="00A32EB3"/>
    <w:rsid w:val="00A3399C"/>
    <w:rsid w:val="00A34915"/>
    <w:rsid w:val="00A402AC"/>
    <w:rsid w:val="00A432BD"/>
    <w:rsid w:val="00A4599A"/>
    <w:rsid w:val="00A45E6D"/>
    <w:rsid w:val="00A46B41"/>
    <w:rsid w:val="00A47927"/>
    <w:rsid w:val="00A506F2"/>
    <w:rsid w:val="00A50AC3"/>
    <w:rsid w:val="00A50BCD"/>
    <w:rsid w:val="00A51BA7"/>
    <w:rsid w:val="00A51EB8"/>
    <w:rsid w:val="00A5266D"/>
    <w:rsid w:val="00A53B9E"/>
    <w:rsid w:val="00A556F7"/>
    <w:rsid w:val="00A5608D"/>
    <w:rsid w:val="00A56D21"/>
    <w:rsid w:val="00A578EF"/>
    <w:rsid w:val="00A60427"/>
    <w:rsid w:val="00A60B6D"/>
    <w:rsid w:val="00A61B39"/>
    <w:rsid w:val="00A6222C"/>
    <w:rsid w:val="00A63639"/>
    <w:rsid w:val="00A701EA"/>
    <w:rsid w:val="00A705B1"/>
    <w:rsid w:val="00A71283"/>
    <w:rsid w:val="00A72432"/>
    <w:rsid w:val="00A76AF2"/>
    <w:rsid w:val="00A80D3E"/>
    <w:rsid w:val="00A8233F"/>
    <w:rsid w:val="00A84D24"/>
    <w:rsid w:val="00A84EBD"/>
    <w:rsid w:val="00A868EC"/>
    <w:rsid w:val="00A91FFD"/>
    <w:rsid w:val="00A920CB"/>
    <w:rsid w:val="00A92D89"/>
    <w:rsid w:val="00AA19E1"/>
    <w:rsid w:val="00AA3EAD"/>
    <w:rsid w:val="00AA6479"/>
    <w:rsid w:val="00AB4A01"/>
    <w:rsid w:val="00AB54BD"/>
    <w:rsid w:val="00AB5876"/>
    <w:rsid w:val="00AB58C3"/>
    <w:rsid w:val="00AB75F8"/>
    <w:rsid w:val="00AC2049"/>
    <w:rsid w:val="00AC2B66"/>
    <w:rsid w:val="00AC3540"/>
    <w:rsid w:val="00AC7A11"/>
    <w:rsid w:val="00AD1D08"/>
    <w:rsid w:val="00AD59D6"/>
    <w:rsid w:val="00AD635C"/>
    <w:rsid w:val="00AE01C6"/>
    <w:rsid w:val="00AE17DC"/>
    <w:rsid w:val="00AE3B4A"/>
    <w:rsid w:val="00AE5036"/>
    <w:rsid w:val="00AE554C"/>
    <w:rsid w:val="00AE64AA"/>
    <w:rsid w:val="00AE661F"/>
    <w:rsid w:val="00AE666E"/>
    <w:rsid w:val="00AE6887"/>
    <w:rsid w:val="00AF0BAE"/>
    <w:rsid w:val="00AF1457"/>
    <w:rsid w:val="00AF519A"/>
    <w:rsid w:val="00AF664C"/>
    <w:rsid w:val="00AF7AF2"/>
    <w:rsid w:val="00AF7E21"/>
    <w:rsid w:val="00AF7F61"/>
    <w:rsid w:val="00B011AB"/>
    <w:rsid w:val="00B01805"/>
    <w:rsid w:val="00B0301E"/>
    <w:rsid w:val="00B0326B"/>
    <w:rsid w:val="00B050FE"/>
    <w:rsid w:val="00B07086"/>
    <w:rsid w:val="00B102F9"/>
    <w:rsid w:val="00B11EDD"/>
    <w:rsid w:val="00B13937"/>
    <w:rsid w:val="00B15079"/>
    <w:rsid w:val="00B24064"/>
    <w:rsid w:val="00B2600E"/>
    <w:rsid w:val="00B27252"/>
    <w:rsid w:val="00B315C1"/>
    <w:rsid w:val="00B33338"/>
    <w:rsid w:val="00B41201"/>
    <w:rsid w:val="00B449F1"/>
    <w:rsid w:val="00B44F75"/>
    <w:rsid w:val="00B45EDF"/>
    <w:rsid w:val="00B53121"/>
    <w:rsid w:val="00B55DB5"/>
    <w:rsid w:val="00B562CE"/>
    <w:rsid w:val="00B60069"/>
    <w:rsid w:val="00B60F34"/>
    <w:rsid w:val="00B61394"/>
    <w:rsid w:val="00B6783F"/>
    <w:rsid w:val="00B71D1A"/>
    <w:rsid w:val="00B72C45"/>
    <w:rsid w:val="00B736E3"/>
    <w:rsid w:val="00B74587"/>
    <w:rsid w:val="00B74E1D"/>
    <w:rsid w:val="00B75698"/>
    <w:rsid w:val="00B75D7E"/>
    <w:rsid w:val="00B82F08"/>
    <w:rsid w:val="00B8386F"/>
    <w:rsid w:val="00B851D4"/>
    <w:rsid w:val="00B855CC"/>
    <w:rsid w:val="00B860E3"/>
    <w:rsid w:val="00B86222"/>
    <w:rsid w:val="00B87E9E"/>
    <w:rsid w:val="00B90E64"/>
    <w:rsid w:val="00B91ACA"/>
    <w:rsid w:val="00B91D34"/>
    <w:rsid w:val="00B937A3"/>
    <w:rsid w:val="00B9441A"/>
    <w:rsid w:val="00B94872"/>
    <w:rsid w:val="00B97F7E"/>
    <w:rsid w:val="00BA1CEB"/>
    <w:rsid w:val="00BA21AC"/>
    <w:rsid w:val="00BA32B6"/>
    <w:rsid w:val="00BA4AEE"/>
    <w:rsid w:val="00BB0609"/>
    <w:rsid w:val="00BB0B26"/>
    <w:rsid w:val="00BB1849"/>
    <w:rsid w:val="00BB2EF4"/>
    <w:rsid w:val="00BB3770"/>
    <w:rsid w:val="00BB3A41"/>
    <w:rsid w:val="00BB5194"/>
    <w:rsid w:val="00BB7240"/>
    <w:rsid w:val="00BC2736"/>
    <w:rsid w:val="00BC2CED"/>
    <w:rsid w:val="00BC5851"/>
    <w:rsid w:val="00BC5F03"/>
    <w:rsid w:val="00BC744D"/>
    <w:rsid w:val="00BD0B5B"/>
    <w:rsid w:val="00BD5089"/>
    <w:rsid w:val="00BD5DB6"/>
    <w:rsid w:val="00BD717E"/>
    <w:rsid w:val="00BE348F"/>
    <w:rsid w:val="00BE3941"/>
    <w:rsid w:val="00BE3B11"/>
    <w:rsid w:val="00BE4D9B"/>
    <w:rsid w:val="00BF0B2B"/>
    <w:rsid w:val="00BF0CA1"/>
    <w:rsid w:val="00BF3349"/>
    <w:rsid w:val="00BF3AF0"/>
    <w:rsid w:val="00BF40CA"/>
    <w:rsid w:val="00BF5443"/>
    <w:rsid w:val="00C1281C"/>
    <w:rsid w:val="00C15E64"/>
    <w:rsid w:val="00C161B4"/>
    <w:rsid w:val="00C17E6D"/>
    <w:rsid w:val="00C205AE"/>
    <w:rsid w:val="00C21825"/>
    <w:rsid w:val="00C2219D"/>
    <w:rsid w:val="00C241AC"/>
    <w:rsid w:val="00C2473C"/>
    <w:rsid w:val="00C251E8"/>
    <w:rsid w:val="00C257C6"/>
    <w:rsid w:val="00C30AB0"/>
    <w:rsid w:val="00C32A77"/>
    <w:rsid w:val="00C3333E"/>
    <w:rsid w:val="00C33F47"/>
    <w:rsid w:val="00C35A8B"/>
    <w:rsid w:val="00C37638"/>
    <w:rsid w:val="00C37AA1"/>
    <w:rsid w:val="00C429A1"/>
    <w:rsid w:val="00C45179"/>
    <w:rsid w:val="00C47831"/>
    <w:rsid w:val="00C52DB8"/>
    <w:rsid w:val="00C5405A"/>
    <w:rsid w:val="00C55965"/>
    <w:rsid w:val="00C55BA5"/>
    <w:rsid w:val="00C55FE4"/>
    <w:rsid w:val="00C5605D"/>
    <w:rsid w:val="00C570AE"/>
    <w:rsid w:val="00C61690"/>
    <w:rsid w:val="00C630F3"/>
    <w:rsid w:val="00C66CBE"/>
    <w:rsid w:val="00C671B1"/>
    <w:rsid w:val="00C7131D"/>
    <w:rsid w:val="00C75B25"/>
    <w:rsid w:val="00C75BF8"/>
    <w:rsid w:val="00C75D1C"/>
    <w:rsid w:val="00C81A61"/>
    <w:rsid w:val="00C85083"/>
    <w:rsid w:val="00C855F2"/>
    <w:rsid w:val="00C86B46"/>
    <w:rsid w:val="00C878FE"/>
    <w:rsid w:val="00C920EE"/>
    <w:rsid w:val="00C93B31"/>
    <w:rsid w:val="00C9430A"/>
    <w:rsid w:val="00C97501"/>
    <w:rsid w:val="00C97C19"/>
    <w:rsid w:val="00CA14E1"/>
    <w:rsid w:val="00CA2DD1"/>
    <w:rsid w:val="00CA3019"/>
    <w:rsid w:val="00CA603A"/>
    <w:rsid w:val="00CB0CB4"/>
    <w:rsid w:val="00CB2849"/>
    <w:rsid w:val="00CB53BA"/>
    <w:rsid w:val="00CB7FFA"/>
    <w:rsid w:val="00CC678C"/>
    <w:rsid w:val="00CC7E7B"/>
    <w:rsid w:val="00CD0446"/>
    <w:rsid w:val="00CD1F04"/>
    <w:rsid w:val="00CD3EF4"/>
    <w:rsid w:val="00CD7451"/>
    <w:rsid w:val="00CE0279"/>
    <w:rsid w:val="00CE0A15"/>
    <w:rsid w:val="00CE0D78"/>
    <w:rsid w:val="00CE2DC8"/>
    <w:rsid w:val="00CE342D"/>
    <w:rsid w:val="00CE5719"/>
    <w:rsid w:val="00CE6997"/>
    <w:rsid w:val="00CF0044"/>
    <w:rsid w:val="00CF06E0"/>
    <w:rsid w:val="00CF0FF6"/>
    <w:rsid w:val="00CF1AC5"/>
    <w:rsid w:val="00CF42EA"/>
    <w:rsid w:val="00CF6E44"/>
    <w:rsid w:val="00D01A8A"/>
    <w:rsid w:val="00D01F94"/>
    <w:rsid w:val="00D02D82"/>
    <w:rsid w:val="00D06C55"/>
    <w:rsid w:val="00D06F6E"/>
    <w:rsid w:val="00D07306"/>
    <w:rsid w:val="00D11868"/>
    <w:rsid w:val="00D1320C"/>
    <w:rsid w:val="00D16CBE"/>
    <w:rsid w:val="00D1748E"/>
    <w:rsid w:val="00D218DE"/>
    <w:rsid w:val="00D244BF"/>
    <w:rsid w:val="00D25334"/>
    <w:rsid w:val="00D275E0"/>
    <w:rsid w:val="00D30FC8"/>
    <w:rsid w:val="00D33C98"/>
    <w:rsid w:val="00D405AA"/>
    <w:rsid w:val="00D417A0"/>
    <w:rsid w:val="00D4281C"/>
    <w:rsid w:val="00D4433A"/>
    <w:rsid w:val="00D470D8"/>
    <w:rsid w:val="00D4774E"/>
    <w:rsid w:val="00D47CF4"/>
    <w:rsid w:val="00D5051D"/>
    <w:rsid w:val="00D51E54"/>
    <w:rsid w:val="00D532BA"/>
    <w:rsid w:val="00D5412F"/>
    <w:rsid w:val="00D54716"/>
    <w:rsid w:val="00D5643A"/>
    <w:rsid w:val="00D5648F"/>
    <w:rsid w:val="00D57486"/>
    <w:rsid w:val="00D6123A"/>
    <w:rsid w:val="00D62385"/>
    <w:rsid w:val="00D646E2"/>
    <w:rsid w:val="00D64EA5"/>
    <w:rsid w:val="00D6518D"/>
    <w:rsid w:val="00D6610C"/>
    <w:rsid w:val="00D70368"/>
    <w:rsid w:val="00D70E0C"/>
    <w:rsid w:val="00D742A5"/>
    <w:rsid w:val="00D74628"/>
    <w:rsid w:val="00D7602D"/>
    <w:rsid w:val="00D81809"/>
    <w:rsid w:val="00D81FF0"/>
    <w:rsid w:val="00D84C7F"/>
    <w:rsid w:val="00D86641"/>
    <w:rsid w:val="00D90DE2"/>
    <w:rsid w:val="00D92154"/>
    <w:rsid w:val="00D938A4"/>
    <w:rsid w:val="00DA0770"/>
    <w:rsid w:val="00DA0D6B"/>
    <w:rsid w:val="00DA0FA7"/>
    <w:rsid w:val="00DA3103"/>
    <w:rsid w:val="00DA3B4F"/>
    <w:rsid w:val="00DA3CE8"/>
    <w:rsid w:val="00DA6A8C"/>
    <w:rsid w:val="00DB0600"/>
    <w:rsid w:val="00DB4115"/>
    <w:rsid w:val="00DB48EF"/>
    <w:rsid w:val="00DB5372"/>
    <w:rsid w:val="00DB7287"/>
    <w:rsid w:val="00DC02BF"/>
    <w:rsid w:val="00DC0355"/>
    <w:rsid w:val="00DC2C35"/>
    <w:rsid w:val="00DC33CF"/>
    <w:rsid w:val="00DC58B5"/>
    <w:rsid w:val="00DC6BF2"/>
    <w:rsid w:val="00DD195A"/>
    <w:rsid w:val="00DD1B4E"/>
    <w:rsid w:val="00DD5A09"/>
    <w:rsid w:val="00DD78D8"/>
    <w:rsid w:val="00DE2865"/>
    <w:rsid w:val="00DE3636"/>
    <w:rsid w:val="00DE4BFB"/>
    <w:rsid w:val="00DE5597"/>
    <w:rsid w:val="00DF28FC"/>
    <w:rsid w:val="00DF4A0B"/>
    <w:rsid w:val="00E00AF2"/>
    <w:rsid w:val="00E03A54"/>
    <w:rsid w:val="00E1013E"/>
    <w:rsid w:val="00E14A50"/>
    <w:rsid w:val="00E1639C"/>
    <w:rsid w:val="00E16B73"/>
    <w:rsid w:val="00E20DCF"/>
    <w:rsid w:val="00E20FAE"/>
    <w:rsid w:val="00E21CF8"/>
    <w:rsid w:val="00E343E2"/>
    <w:rsid w:val="00E36172"/>
    <w:rsid w:val="00E402F2"/>
    <w:rsid w:val="00E40538"/>
    <w:rsid w:val="00E43EA1"/>
    <w:rsid w:val="00E45461"/>
    <w:rsid w:val="00E455BF"/>
    <w:rsid w:val="00E47A9A"/>
    <w:rsid w:val="00E5012A"/>
    <w:rsid w:val="00E53BFA"/>
    <w:rsid w:val="00E5464A"/>
    <w:rsid w:val="00E54B5D"/>
    <w:rsid w:val="00E55A55"/>
    <w:rsid w:val="00E5780B"/>
    <w:rsid w:val="00E63546"/>
    <w:rsid w:val="00E71593"/>
    <w:rsid w:val="00E73331"/>
    <w:rsid w:val="00E76A2D"/>
    <w:rsid w:val="00E861A6"/>
    <w:rsid w:val="00E8647F"/>
    <w:rsid w:val="00E93AA9"/>
    <w:rsid w:val="00E948CF"/>
    <w:rsid w:val="00EA19F6"/>
    <w:rsid w:val="00EA318E"/>
    <w:rsid w:val="00EA4734"/>
    <w:rsid w:val="00EA6C70"/>
    <w:rsid w:val="00EA7DA5"/>
    <w:rsid w:val="00EB050A"/>
    <w:rsid w:val="00EB13E7"/>
    <w:rsid w:val="00EB23F4"/>
    <w:rsid w:val="00EB4056"/>
    <w:rsid w:val="00EB5AC5"/>
    <w:rsid w:val="00EC10FB"/>
    <w:rsid w:val="00EC27E1"/>
    <w:rsid w:val="00EC43B0"/>
    <w:rsid w:val="00EC4461"/>
    <w:rsid w:val="00EC52BE"/>
    <w:rsid w:val="00EC68D4"/>
    <w:rsid w:val="00EC6F0D"/>
    <w:rsid w:val="00EC7F2F"/>
    <w:rsid w:val="00ED11EF"/>
    <w:rsid w:val="00ED5FED"/>
    <w:rsid w:val="00ED7852"/>
    <w:rsid w:val="00EE02B4"/>
    <w:rsid w:val="00EE2807"/>
    <w:rsid w:val="00EE3A40"/>
    <w:rsid w:val="00EE3E2B"/>
    <w:rsid w:val="00EE625B"/>
    <w:rsid w:val="00EF3B88"/>
    <w:rsid w:val="00EF437E"/>
    <w:rsid w:val="00EF456D"/>
    <w:rsid w:val="00EF68BF"/>
    <w:rsid w:val="00EF6973"/>
    <w:rsid w:val="00EF79DC"/>
    <w:rsid w:val="00F00EAB"/>
    <w:rsid w:val="00F03F7C"/>
    <w:rsid w:val="00F04C41"/>
    <w:rsid w:val="00F05CBE"/>
    <w:rsid w:val="00F05CE9"/>
    <w:rsid w:val="00F125C5"/>
    <w:rsid w:val="00F125D5"/>
    <w:rsid w:val="00F16C02"/>
    <w:rsid w:val="00F21B93"/>
    <w:rsid w:val="00F3568F"/>
    <w:rsid w:val="00F37537"/>
    <w:rsid w:val="00F407E9"/>
    <w:rsid w:val="00F46DE4"/>
    <w:rsid w:val="00F47912"/>
    <w:rsid w:val="00F51E58"/>
    <w:rsid w:val="00F5235E"/>
    <w:rsid w:val="00F52C97"/>
    <w:rsid w:val="00F540A1"/>
    <w:rsid w:val="00F61EFD"/>
    <w:rsid w:val="00F621C1"/>
    <w:rsid w:val="00F71333"/>
    <w:rsid w:val="00F726DC"/>
    <w:rsid w:val="00F74600"/>
    <w:rsid w:val="00F76E70"/>
    <w:rsid w:val="00F804FC"/>
    <w:rsid w:val="00F812B7"/>
    <w:rsid w:val="00F81F40"/>
    <w:rsid w:val="00F84122"/>
    <w:rsid w:val="00F938A9"/>
    <w:rsid w:val="00F94125"/>
    <w:rsid w:val="00F95B60"/>
    <w:rsid w:val="00F9729A"/>
    <w:rsid w:val="00F975E2"/>
    <w:rsid w:val="00FA07DB"/>
    <w:rsid w:val="00FA2789"/>
    <w:rsid w:val="00FA3BBA"/>
    <w:rsid w:val="00FA4302"/>
    <w:rsid w:val="00FA6B09"/>
    <w:rsid w:val="00FB00B5"/>
    <w:rsid w:val="00FB0E0E"/>
    <w:rsid w:val="00FB32E7"/>
    <w:rsid w:val="00FB6515"/>
    <w:rsid w:val="00FB68D7"/>
    <w:rsid w:val="00FB7036"/>
    <w:rsid w:val="00FC09BF"/>
    <w:rsid w:val="00FC442F"/>
    <w:rsid w:val="00FC588C"/>
    <w:rsid w:val="00FD52AD"/>
    <w:rsid w:val="00FD7F86"/>
    <w:rsid w:val="00FE1E59"/>
    <w:rsid w:val="00FE2458"/>
    <w:rsid w:val="00FE25E2"/>
    <w:rsid w:val="00FE33C7"/>
    <w:rsid w:val="00FE421E"/>
    <w:rsid w:val="00FE4521"/>
    <w:rsid w:val="00FE4A2B"/>
    <w:rsid w:val="00FE4A32"/>
    <w:rsid w:val="00FE53A3"/>
    <w:rsid w:val="00FE69B1"/>
    <w:rsid w:val="00FF0EEC"/>
    <w:rsid w:val="00FF2259"/>
    <w:rsid w:val="00FF292A"/>
    <w:rsid w:val="00FF3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B5"/>
    <w:pPr>
      <w:tabs>
        <w:tab w:val="center" w:pos="4320"/>
        <w:tab w:val="right" w:pos="8640"/>
      </w:tabs>
    </w:pPr>
  </w:style>
  <w:style w:type="character" w:customStyle="1" w:styleId="HeaderChar">
    <w:name w:val="Header Char"/>
    <w:basedOn w:val="DefaultParagraphFont"/>
    <w:link w:val="Header"/>
    <w:uiPriority w:val="99"/>
    <w:locked/>
    <w:rsid w:val="00425E47"/>
    <w:rPr>
      <w:rFonts w:cs="Times New Roman"/>
      <w:sz w:val="24"/>
      <w:szCs w:val="24"/>
    </w:rPr>
  </w:style>
  <w:style w:type="paragraph" w:styleId="Footer">
    <w:name w:val="footer"/>
    <w:basedOn w:val="Normal"/>
    <w:link w:val="FooterChar"/>
    <w:uiPriority w:val="99"/>
    <w:rsid w:val="00FB00B5"/>
    <w:pPr>
      <w:tabs>
        <w:tab w:val="center" w:pos="4320"/>
        <w:tab w:val="right" w:pos="8640"/>
      </w:tabs>
    </w:pPr>
  </w:style>
  <w:style w:type="character" w:customStyle="1" w:styleId="FooterChar">
    <w:name w:val="Footer Char"/>
    <w:basedOn w:val="DefaultParagraphFont"/>
    <w:link w:val="Footer"/>
    <w:uiPriority w:val="99"/>
    <w:semiHidden/>
    <w:rsid w:val="006F7527"/>
    <w:rPr>
      <w:sz w:val="24"/>
      <w:szCs w:val="24"/>
    </w:rPr>
  </w:style>
  <w:style w:type="table" w:styleId="TableGrid">
    <w:name w:val="Table Grid"/>
    <w:basedOn w:val="TableNormal"/>
    <w:uiPriority w:val="99"/>
    <w:rsid w:val="00FB00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2EF4"/>
    <w:rPr>
      <w:rFonts w:ascii="Tahoma" w:hAnsi="Tahoma" w:cs="Tahoma"/>
      <w:sz w:val="16"/>
      <w:szCs w:val="16"/>
    </w:rPr>
  </w:style>
  <w:style w:type="character" w:customStyle="1" w:styleId="BalloonTextChar">
    <w:name w:val="Balloon Text Char"/>
    <w:basedOn w:val="DefaultParagraphFont"/>
    <w:link w:val="BalloonText"/>
    <w:uiPriority w:val="99"/>
    <w:semiHidden/>
    <w:rsid w:val="006F7527"/>
    <w:rPr>
      <w:sz w:val="0"/>
      <w:szCs w:val="0"/>
    </w:rPr>
  </w:style>
  <w:style w:type="character" w:styleId="PageNumber">
    <w:name w:val="page number"/>
    <w:basedOn w:val="DefaultParagraphFont"/>
    <w:uiPriority w:val="99"/>
    <w:rsid w:val="00F61EFD"/>
    <w:rPr>
      <w:rFonts w:cs="Times New Roman"/>
    </w:rPr>
  </w:style>
  <w:style w:type="paragraph" w:styleId="ListParagraph">
    <w:name w:val="List Paragraph"/>
    <w:basedOn w:val="Normal"/>
    <w:uiPriority w:val="99"/>
    <w:qFormat/>
    <w:rsid w:val="00F00EAB"/>
    <w:pPr>
      <w:spacing w:after="200" w:line="276" w:lineRule="auto"/>
      <w:ind w:left="720"/>
      <w:contextualSpacing/>
    </w:pPr>
    <w:rPr>
      <w:rFonts w:ascii="Calibri" w:hAnsi="Calibri"/>
      <w:sz w:val="22"/>
      <w:szCs w:val="22"/>
    </w:rPr>
  </w:style>
  <w:style w:type="paragraph" w:styleId="NormalWeb">
    <w:name w:val="Normal (Web)"/>
    <w:basedOn w:val="Normal"/>
    <w:uiPriority w:val="99"/>
    <w:rsid w:val="00F00EAB"/>
    <w:pPr>
      <w:spacing w:before="140" w:after="140"/>
    </w:pPr>
  </w:style>
  <w:style w:type="paragraph" w:styleId="EndnoteText">
    <w:name w:val="endnote text"/>
    <w:basedOn w:val="Normal"/>
    <w:link w:val="EndnoteTextChar"/>
    <w:uiPriority w:val="99"/>
    <w:rsid w:val="005F0BA1"/>
    <w:rPr>
      <w:sz w:val="20"/>
      <w:szCs w:val="20"/>
    </w:rPr>
  </w:style>
  <w:style w:type="character" w:customStyle="1" w:styleId="EndnoteTextChar">
    <w:name w:val="Endnote Text Char"/>
    <w:basedOn w:val="DefaultParagraphFont"/>
    <w:link w:val="EndnoteText"/>
    <w:uiPriority w:val="99"/>
    <w:locked/>
    <w:rsid w:val="005F0BA1"/>
    <w:rPr>
      <w:rFonts w:cs="Times New Roman"/>
    </w:rPr>
  </w:style>
  <w:style w:type="character" w:styleId="EndnoteReference">
    <w:name w:val="endnote reference"/>
    <w:basedOn w:val="DefaultParagraphFont"/>
    <w:uiPriority w:val="99"/>
    <w:rsid w:val="005F0BA1"/>
    <w:rPr>
      <w:rFonts w:cs="Times New Roman"/>
      <w:vertAlign w:val="superscript"/>
    </w:rPr>
  </w:style>
  <w:style w:type="paragraph" w:styleId="FootnoteText">
    <w:name w:val="footnote text"/>
    <w:basedOn w:val="Normal"/>
    <w:link w:val="FootnoteTextChar"/>
    <w:uiPriority w:val="99"/>
    <w:rsid w:val="005F0BA1"/>
    <w:rPr>
      <w:sz w:val="20"/>
      <w:szCs w:val="20"/>
    </w:rPr>
  </w:style>
  <w:style w:type="character" w:customStyle="1" w:styleId="FootnoteTextChar">
    <w:name w:val="Footnote Text Char"/>
    <w:basedOn w:val="DefaultParagraphFont"/>
    <w:link w:val="FootnoteText"/>
    <w:uiPriority w:val="99"/>
    <w:locked/>
    <w:rsid w:val="005F0BA1"/>
    <w:rPr>
      <w:rFonts w:cs="Times New Roman"/>
    </w:rPr>
  </w:style>
  <w:style w:type="character" w:styleId="FootnoteReference">
    <w:name w:val="footnote reference"/>
    <w:basedOn w:val="DefaultParagraphFont"/>
    <w:uiPriority w:val="99"/>
    <w:rsid w:val="005F0BA1"/>
    <w:rPr>
      <w:rFonts w:cs="Times New Roman"/>
      <w:vertAlign w:val="superscript"/>
    </w:rPr>
  </w:style>
  <w:style w:type="paragraph" w:customStyle="1" w:styleId="Default">
    <w:name w:val="Default"/>
    <w:uiPriority w:val="99"/>
    <w:rsid w:val="00E5464A"/>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E5464A"/>
    <w:pPr>
      <w:spacing w:line="248" w:lineRule="atLeast"/>
    </w:pPr>
    <w:rPr>
      <w:color w:val="auto"/>
    </w:rPr>
  </w:style>
  <w:style w:type="paragraph" w:customStyle="1" w:styleId="CM6">
    <w:name w:val="CM6"/>
    <w:basedOn w:val="Default"/>
    <w:next w:val="Default"/>
    <w:uiPriority w:val="99"/>
    <w:rsid w:val="00E5464A"/>
    <w:rPr>
      <w:color w:val="auto"/>
    </w:rPr>
  </w:style>
  <w:style w:type="paragraph" w:customStyle="1" w:styleId="CM4">
    <w:name w:val="CM4"/>
    <w:basedOn w:val="Default"/>
    <w:next w:val="Default"/>
    <w:uiPriority w:val="99"/>
    <w:rsid w:val="00E5464A"/>
    <w:pPr>
      <w:spacing w:line="283" w:lineRule="atLeast"/>
    </w:pPr>
    <w:rPr>
      <w:color w:val="auto"/>
    </w:rPr>
  </w:style>
  <w:style w:type="paragraph" w:customStyle="1" w:styleId="CM7">
    <w:name w:val="CM7"/>
    <w:basedOn w:val="Default"/>
    <w:next w:val="Default"/>
    <w:uiPriority w:val="99"/>
    <w:rsid w:val="00E5464A"/>
    <w:rPr>
      <w:color w:val="auto"/>
    </w:rPr>
  </w:style>
  <w:style w:type="paragraph" w:customStyle="1" w:styleId="CM5">
    <w:name w:val="CM5"/>
    <w:basedOn w:val="Default"/>
    <w:next w:val="Default"/>
    <w:uiPriority w:val="99"/>
    <w:rsid w:val="00E5464A"/>
    <w:rPr>
      <w:color w:val="auto"/>
    </w:rPr>
  </w:style>
  <w:style w:type="paragraph" w:customStyle="1" w:styleId="CM3">
    <w:name w:val="CM3"/>
    <w:basedOn w:val="Default"/>
    <w:next w:val="Default"/>
    <w:uiPriority w:val="99"/>
    <w:rsid w:val="002662ED"/>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158</Words>
  <Characters>905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July 2007</dc:title>
  <dc:subject/>
  <dc:creator>Andrew Ely</dc:creator>
  <cp:keywords/>
  <dc:description/>
  <cp:lastModifiedBy>mcrane</cp:lastModifiedBy>
  <cp:revision>2</cp:revision>
  <cp:lastPrinted>2011-01-27T03:39:00Z</cp:lastPrinted>
  <dcterms:created xsi:type="dcterms:W3CDTF">2016-02-04T20:16:00Z</dcterms:created>
  <dcterms:modified xsi:type="dcterms:W3CDTF">2016-02-04T20:16:00Z</dcterms:modified>
</cp:coreProperties>
</file>