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B" w:rsidRPr="00E86CB2" w:rsidRDefault="00107FCB" w:rsidP="00EE057D">
      <w:pPr>
        <w:pStyle w:val="Pa2"/>
        <w:ind w:left="-540" w:right="-540"/>
        <w:jc w:val="both"/>
        <w:rPr>
          <w:rFonts w:ascii="Arial" w:hAnsi="Arial" w:cs="Arial"/>
          <w:b/>
          <w:bCs/>
          <w:sz w:val="22"/>
          <w:szCs w:val="22"/>
        </w:rPr>
      </w:pPr>
      <w:r w:rsidRPr="00E86CB2">
        <w:rPr>
          <w:rFonts w:ascii="Arial" w:hAnsi="Arial" w:cs="Arial"/>
          <w:b/>
          <w:bCs/>
          <w:sz w:val="22"/>
          <w:szCs w:val="22"/>
        </w:rPr>
        <w:t>The Helmetta Police Department is committed to providing high quality law enforcement services to our residents and visitors.  In order to evaluate and improve the quality of our service I need to know how well we are doing.  Please give us a few minutes of your time and complete this survey.  Your response will be kept confidential.  If you would like us to contact you, please complete the optional Contact Information section at the end of the survey.  You can fax or mail this questionnaire back or give it to any Helmetta police officer.</w:t>
      </w:r>
    </w:p>
    <w:p w:rsidR="00107FCB" w:rsidRPr="00E86CB2" w:rsidRDefault="00107FCB" w:rsidP="00EE057D">
      <w:pPr>
        <w:ind w:left="-540" w:right="-540"/>
        <w:jc w:val="both"/>
        <w:rPr>
          <w:sz w:val="22"/>
          <w:szCs w:val="22"/>
        </w:rPr>
      </w:pPr>
    </w:p>
    <w:p w:rsidR="00107FCB" w:rsidRPr="00E86CB2" w:rsidRDefault="00107FCB" w:rsidP="00EE057D">
      <w:pPr>
        <w:pStyle w:val="Pa2"/>
        <w:ind w:left="-540" w:right="-540"/>
        <w:jc w:val="both"/>
        <w:rPr>
          <w:rFonts w:ascii="Arial" w:hAnsi="Arial" w:cs="Arial"/>
          <w:b/>
          <w:bCs/>
          <w:sz w:val="22"/>
          <w:szCs w:val="22"/>
        </w:rPr>
      </w:pPr>
      <w:r w:rsidRPr="00E86CB2">
        <w:rPr>
          <w:rFonts w:ascii="Arial" w:hAnsi="Arial" w:cs="Arial"/>
          <w:b/>
          <w:bCs/>
          <w:sz w:val="22"/>
          <w:szCs w:val="22"/>
        </w:rPr>
        <w:t>Thank you.  We value feedback on the service provided by our department and I want you to know I read each and every returned survey.</w:t>
      </w:r>
    </w:p>
    <w:p w:rsidR="00107FCB" w:rsidRPr="00E86CB2" w:rsidRDefault="00107FCB" w:rsidP="00EE057D">
      <w:pPr>
        <w:pStyle w:val="Pa2"/>
        <w:ind w:left="-540" w:right="-540"/>
        <w:rPr>
          <w:rFonts w:ascii="Arial" w:hAnsi="Arial" w:cs="Arial"/>
          <w:b/>
          <w:bCs/>
          <w:sz w:val="22"/>
          <w:szCs w:val="22"/>
        </w:rPr>
      </w:pPr>
    </w:p>
    <w:p w:rsidR="00107FCB" w:rsidRPr="00E86CB2" w:rsidRDefault="00107FCB" w:rsidP="00EE057D">
      <w:pPr>
        <w:pStyle w:val="Pa2"/>
        <w:ind w:left="4500" w:right="-540"/>
        <w:rPr>
          <w:rFonts w:ascii="Arial" w:hAnsi="Arial" w:cs="Arial"/>
          <w:b/>
          <w:bCs/>
          <w:sz w:val="22"/>
          <w:szCs w:val="22"/>
        </w:rPr>
      </w:pPr>
      <w:r w:rsidRPr="00E86CB2">
        <w:rPr>
          <w:rFonts w:ascii="Arial" w:hAnsi="Arial" w:cs="Arial"/>
          <w:b/>
          <w:bCs/>
          <w:sz w:val="22"/>
          <w:szCs w:val="22"/>
        </w:rPr>
        <w:t>Chad E. Lockman, Chief of Police</w:t>
      </w:r>
    </w:p>
    <w:p w:rsidR="00107FCB" w:rsidRPr="00E86CB2" w:rsidRDefault="00107FCB" w:rsidP="0016321D">
      <w:pPr>
        <w:pStyle w:val="Pa2"/>
        <w:ind w:left="4500" w:right="-540"/>
        <w:rPr>
          <w:rFonts w:ascii="Arial" w:hAnsi="Arial" w:cs="Arial"/>
          <w:b/>
          <w:bCs/>
          <w:sz w:val="22"/>
          <w:szCs w:val="22"/>
        </w:rPr>
      </w:pPr>
      <w:r w:rsidRPr="00E86CB2">
        <w:rPr>
          <w:rFonts w:ascii="Arial" w:hAnsi="Arial" w:cs="Arial"/>
          <w:b/>
          <w:bCs/>
          <w:sz w:val="22"/>
          <w:szCs w:val="22"/>
        </w:rPr>
        <w:t xml:space="preserve">                732-521-5252</w:t>
      </w:r>
    </w:p>
    <w:p w:rsidR="00107FCB" w:rsidRPr="00E86CB2" w:rsidRDefault="00107FCB" w:rsidP="00E86CB2">
      <w:pPr>
        <w:rPr>
          <w:sz w:val="22"/>
          <w:szCs w:val="22"/>
        </w:rPr>
      </w:pPr>
      <w:r w:rsidRPr="00E86CB2">
        <w:rPr>
          <w:sz w:val="22"/>
          <w:szCs w:val="22"/>
        </w:rPr>
        <w:t xml:space="preserve">                                                                              </w:t>
      </w:r>
      <w:r>
        <w:rPr>
          <w:sz w:val="22"/>
          <w:szCs w:val="22"/>
        </w:rPr>
        <w:t xml:space="preserve">           </w:t>
      </w:r>
      <w:bookmarkStart w:id="0" w:name="_GoBack"/>
      <w:bookmarkEnd w:id="0"/>
      <w:r w:rsidRPr="00E86CB2">
        <w:rPr>
          <w:sz w:val="22"/>
          <w:szCs w:val="22"/>
        </w:rPr>
        <w:t>clockman@helmettaboro.com</w:t>
      </w:r>
    </w:p>
    <w:p w:rsidR="00107FCB" w:rsidRPr="00E86CB2" w:rsidRDefault="00107FCB" w:rsidP="00EE057D">
      <w:pPr>
        <w:pBdr>
          <w:top w:val="single" w:sz="4" w:space="1" w:color="auto"/>
        </w:pBdr>
        <w:spacing w:before="100" w:beforeAutospacing="1" w:after="100" w:afterAutospacing="1"/>
        <w:ind w:left="-540" w:right="-540"/>
        <w:rPr>
          <w:rFonts w:ascii="Arial" w:hAnsi="Arial" w:cs="Arial"/>
          <w:b/>
          <w:bCs/>
          <w:sz w:val="22"/>
          <w:szCs w:val="22"/>
        </w:rPr>
      </w:pPr>
      <w:r w:rsidRPr="00E86CB2">
        <w:rPr>
          <w:rFonts w:ascii="Arial" w:hAnsi="Arial" w:cs="Arial"/>
          <w:b/>
          <w:bCs/>
          <w:sz w:val="22"/>
          <w:szCs w:val="22"/>
        </w:rPr>
        <w:t>What was the nature of your most recent contact with the Helmetta Police Department (check all that apply):</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920"/>
      </w:tblGrid>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called the Department to report an incident.</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asked the Department to watch my home while I was away.</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the victim of a crime.</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a witness to a crime or incident.</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involved in a motor vehicle accident.</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requested information from the Department.</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arrested.</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issued a summons.</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contacted about a problem or disturbance.</w:t>
            </w:r>
          </w:p>
        </w:tc>
      </w:tr>
      <w:tr w:rsidR="00107FCB" w:rsidRPr="00E86CB2" w:rsidTr="00DB64F9">
        <w:tc>
          <w:tcPr>
            <w:tcW w:w="540" w:type="dxa"/>
          </w:tcPr>
          <w:p w:rsidR="00107FCB" w:rsidRPr="00E86CB2" w:rsidRDefault="00107FCB" w:rsidP="00DB64F9">
            <w:pPr>
              <w:spacing w:before="100" w:beforeAutospacing="1" w:after="100" w:afterAutospacing="1"/>
              <w:rPr>
                <w:rFonts w:ascii="Arial" w:hAnsi="Arial" w:cs="Arial"/>
                <w:b/>
                <w:bCs/>
                <w:sz w:val="22"/>
                <w:szCs w:val="22"/>
              </w:rPr>
            </w:pPr>
          </w:p>
        </w:tc>
        <w:tc>
          <w:tcPr>
            <w:tcW w:w="7920" w:type="dxa"/>
          </w:tcPr>
          <w:p w:rsidR="00107FCB" w:rsidRPr="00E86CB2" w:rsidRDefault="00107FCB" w:rsidP="00DB64F9">
            <w:pPr>
              <w:spacing w:before="100" w:beforeAutospacing="1" w:after="100" w:afterAutospacing="1"/>
              <w:rPr>
                <w:rFonts w:ascii="Arial" w:hAnsi="Arial" w:cs="Arial"/>
                <w:b/>
                <w:bCs/>
                <w:sz w:val="22"/>
                <w:szCs w:val="22"/>
              </w:rPr>
            </w:pPr>
            <w:r w:rsidRPr="00E86CB2">
              <w:rPr>
                <w:rFonts w:ascii="Arial" w:hAnsi="Arial" w:cs="Arial"/>
                <w:b/>
                <w:bCs/>
                <w:sz w:val="22"/>
                <w:szCs w:val="22"/>
              </w:rPr>
              <w:t>I was involved in another way with the Department.</w:t>
            </w:r>
          </w:p>
        </w:tc>
      </w:tr>
    </w:tbl>
    <w:p w:rsidR="00107FCB" w:rsidRPr="00E86CB2" w:rsidRDefault="00107FCB" w:rsidP="00EE057D">
      <w:pPr>
        <w:ind w:left="-540" w:right="-540"/>
        <w:rPr>
          <w:sz w:val="22"/>
          <w:szCs w:val="22"/>
        </w:rPr>
      </w:pPr>
    </w:p>
    <w:p w:rsidR="00107FCB" w:rsidRPr="00E86CB2" w:rsidRDefault="00107FCB" w:rsidP="00EE057D">
      <w:pPr>
        <w:pBdr>
          <w:top w:val="single" w:sz="4" w:space="1" w:color="auto"/>
        </w:pBdr>
        <w:ind w:left="-540" w:right="-540"/>
        <w:rPr>
          <w:rFonts w:ascii="Arial" w:hAnsi="Arial" w:cs="Arial"/>
          <w:b/>
          <w:bCs/>
          <w:sz w:val="22"/>
          <w:szCs w:val="22"/>
        </w:rPr>
      </w:pPr>
      <w:r w:rsidRPr="00E86CB2">
        <w:rPr>
          <w:rFonts w:ascii="Arial" w:hAnsi="Arial" w:cs="Arial"/>
          <w:b/>
          <w:bCs/>
          <w:sz w:val="22"/>
          <w:szCs w:val="22"/>
        </w:rPr>
        <w:t xml:space="preserve">Based on your most recent contact, please rate the following areas: </w:t>
      </w:r>
    </w:p>
    <w:p w:rsidR="00107FCB" w:rsidRPr="00E86CB2" w:rsidRDefault="00107FCB" w:rsidP="00A97EDB">
      <w:pPr>
        <w:jc w:val="center"/>
        <w:rPr>
          <w:rFonts w:ascii="Arial" w:hAnsi="Arial" w:cs="Arial"/>
          <w:b/>
          <w:bCs/>
          <w:sz w:val="22"/>
          <w:szCs w:val="22"/>
        </w:rPr>
      </w:pPr>
      <w:r w:rsidRPr="00E86CB2">
        <w:rPr>
          <w:rFonts w:ascii="Arial" w:hAnsi="Arial" w:cs="Arial"/>
          <w:b/>
          <w:bCs/>
          <w:sz w:val="22"/>
          <w:szCs w:val="22"/>
        </w:rPr>
        <w:t>Scale     1 =  poor,   3 = fair,   4 = good,   5 = very good</w:t>
      </w:r>
    </w:p>
    <w:p w:rsidR="00107FCB" w:rsidRPr="00E86CB2" w:rsidRDefault="00107FCB" w:rsidP="00A97EDB">
      <w:pPr>
        <w:jc w:val="center"/>
        <w:rPr>
          <w:rFonts w:ascii="Arial" w:hAnsi="Arial" w:cs="Arial"/>
          <w:b/>
          <w:bCs/>
          <w:sz w:val="22"/>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540"/>
        <w:gridCol w:w="540"/>
        <w:gridCol w:w="540"/>
        <w:gridCol w:w="720"/>
      </w:tblGrid>
      <w:tr w:rsidR="00107FCB" w:rsidRPr="00E86CB2" w:rsidTr="00DB64F9">
        <w:tc>
          <w:tcPr>
            <w:tcW w:w="6120" w:type="dxa"/>
            <w:tcBorders>
              <w:top w:val="nil"/>
              <w:left w:val="nil"/>
            </w:tcBorders>
          </w:tcPr>
          <w:p w:rsidR="00107FCB" w:rsidRPr="00E86CB2" w:rsidRDefault="00107FCB" w:rsidP="00FF3298">
            <w:pPr>
              <w:rPr>
                <w:rFonts w:ascii="Arial" w:hAnsi="Arial" w:cs="Arial"/>
                <w:b/>
                <w:bCs/>
                <w:sz w:val="22"/>
                <w:szCs w:val="22"/>
              </w:rPr>
            </w:pP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P</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F</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G</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VG</w:t>
            </w:r>
          </w:p>
        </w:tc>
      </w:tr>
      <w:tr w:rsidR="00107FCB" w:rsidRPr="00E86CB2" w:rsidTr="00DB64F9">
        <w:tc>
          <w:tcPr>
            <w:tcW w:w="6120" w:type="dxa"/>
          </w:tcPr>
          <w:p w:rsidR="00107FCB" w:rsidRPr="00E86CB2" w:rsidRDefault="00107FCB" w:rsidP="00614901">
            <w:pPr>
              <w:rPr>
                <w:rFonts w:ascii="Arial" w:hAnsi="Arial" w:cs="Arial"/>
                <w:b/>
                <w:bCs/>
                <w:sz w:val="22"/>
                <w:szCs w:val="22"/>
              </w:rPr>
            </w:pPr>
            <w:r w:rsidRPr="00E86CB2">
              <w:rPr>
                <w:rFonts w:ascii="Arial" w:hAnsi="Arial" w:cs="Arial"/>
                <w:b/>
                <w:bCs/>
                <w:sz w:val="22"/>
                <w:szCs w:val="22"/>
              </w:rPr>
              <w:t>The officer’s response time was.</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concerned with my needs.</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helpful.</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knowledgeable.</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fair.</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able to solve the problem.</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able to put me at ease.</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officer was professional in his/her conduct.</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r w:rsidR="00107FCB" w:rsidRPr="00E86CB2" w:rsidTr="00DB64F9">
        <w:tc>
          <w:tcPr>
            <w:tcW w:w="6120" w:type="dxa"/>
          </w:tcPr>
          <w:p w:rsidR="00107FCB" w:rsidRPr="00E86CB2" w:rsidRDefault="00107FCB" w:rsidP="00B10D63">
            <w:pPr>
              <w:rPr>
                <w:rFonts w:ascii="Arial" w:hAnsi="Arial" w:cs="Arial"/>
                <w:b/>
                <w:bCs/>
                <w:sz w:val="22"/>
                <w:szCs w:val="22"/>
              </w:rPr>
            </w:pPr>
            <w:r w:rsidRPr="00E86CB2">
              <w:rPr>
                <w:rFonts w:ascii="Arial" w:hAnsi="Arial" w:cs="Arial"/>
                <w:b/>
                <w:bCs/>
                <w:sz w:val="22"/>
                <w:szCs w:val="22"/>
              </w:rPr>
              <w:t>The overall quality of service that was provided to me was</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2</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3</w:t>
            </w:r>
          </w:p>
        </w:tc>
        <w:tc>
          <w:tcPr>
            <w:tcW w:w="54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4</w:t>
            </w:r>
          </w:p>
        </w:tc>
        <w:tc>
          <w:tcPr>
            <w:tcW w:w="720" w:type="dxa"/>
          </w:tcPr>
          <w:p w:rsidR="00107FCB" w:rsidRPr="00E86CB2" w:rsidRDefault="00107FCB" w:rsidP="00DB64F9">
            <w:pPr>
              <w:jc w:val="center"/>
              <w:rPr>
                <w:rFonts w:ascii="Arial" w:hAnsi="Arial" w:cs="Arial"/>
                <w:b/>
                <w:bCs/>
                <w:sz w:val="22"/>
                <w:szCs w:val="22"/>
              </w:rPr>
            </w:pPr>
            <w:r w:rsidRPr="00E86CB2">
              <w:rPr>
                <w:rFonts w:ascii="Arial" w:hAnsi="Arial" w:cs="Arial"/>
                <w:b/>
                <w:bCs/>
                <w:sz w:val="22"/>
                <w:szCs w:val="22"/>
              </w:rPr>
              <w:t>5</w:t>
            </w:r>
          </w:p>
        </w:tc>
      </w:tr>
    </w:tbl>
    <w:p w:rsidR="00107FCB" w:rsidRPr="00E86CB2" w:rsidRDefault="00107FCB" w:rsidP="00A97EDB">
      <w:pPr>
        <w:rPr>
          <w:b/>
          <w:bCs/>
          <w:sz w:val="22"/>
          <w:szCs w:val="22"/>
        </w:rPr>
      </w:pPr>
    </w:p>
    <w:p w:rsidR="00107FCB" w:rsidRPr="00E86CB2" w:rsidRDefault="00107FCB" w:rsidP="00EE057D">
      <w:pPr>
        <w:pBdr>
          <w:top w:val="single" w:sz="4" w:space="1" w:color="auto"/>
        </w:pBdr>
        <w:ind w:left="-540" w:right="-540"/>
        <w:rPr>
          <w:rFonts w:ascii="Arial" w:hAnsi="Arial" w:cs="Arial"/>
          <w:b/>
          <w:bCs/>
          <w:sz w:val="22"/>
          <w:szCs w:val="22"/>
        </w:rPr>
      </w:pPr>
      <w:r w:rsidRPr="00E86CB2">
        <w:rPr>
          <w:rFonts w:ascii="Arial" w:hAnsi="Arial" w:cs="Arial"/>
          <w:b/>
          <w:bCs/>
          <w:sz w:val="22"/>
          <w:szCs w:val="22"/>
        </w:rPr>
        <w:t xml:space="preserve">I live in Helmetta:    yes  /  no       (circle one) </w:t>
      </w:r>
    </w:p>
    <w:p w:rsidR="00107FCB" w:rsidRPr="00E86CB2" w:rsidRDefault="00107FCB" w:rsidP="00EE057D">
      <w:pPr>
        <w:ind w:left="-540" w:right="-540"/>
        <w:rPr>
          <w:sz w:val="22"/>
          <w:szCs w:val="22"/>
        </w:rPr>
      </w:pPr>
    </w:p>
    <w:p w:rsidR="00107FCB" w:rsidRPr="00E86CB2" w:rsidRDefault="00107FCB" w:rsidP="00EE057D">
      <w:pPr>
        <w:pBdr>
          <w:top w:val="single" w:sz="4" w:space="1" w:color="auto"/>
        </w:pBdr>
        <w:ind w:left="-540" w:right="-540"/>
        <w:rPr>
          <w:rFonts w:ascii="Arial" w:hAnsi="Arial" w:cs="Arial"/>
          <w:b/>
          <w:bCs/>
          <w:sz w:val="22"/>
          <w:szCs w:val="22"/>
        </w:rPr>
      </w:pPr>
      <w:r w:rsidRPr="00E86CB2">
        <w:rPr>
          <w:rFonts w:ascii="Arial" w:hAnsi="Arial" w:cs="Arial"/>
          <w:b/>
          <w:bCs/>
          <w:sz w:val="22"/>
          <w:szCs w:val="22"/>
        </w:rPr>
        <w:t xml:space="preserve">The name of the Helmetta police officer(s), if known: </w:t>
      </w:r>
    </w:p>
    <w:p w:rsidR="00107FCB" w:rsidRPr="00E86CB2" w:rsidRDefault="00107FCB" w:rsidP="00EE057D">
      <w:pPr>
        <w:ind w:left="-540" w:right="-540"/>
        <w:rPr>
          <w:sz w:val="22"/>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07FCB" w:rsidRPr="00E86CB2" w:rsidTr="00DB64F9">
        <w:tc>
          <w:tcPr>
            <w:tcW w:w="8460" w:type="dxa"/>
          </w:tcPr>
          <w:p w:rsidR="00107FCB" w:rsidRPr="00E86CB2" w:rsidRDefault="00107FCB" w:rsidP="00EE057D">
            <w:pPr>
              <w:rPr>
                <w:sz w:val="22"/>
                <w:szCs w:val="22"/>
              </w:rPr>
            </w:pPr>
          </w:p>
        </w:tc>
      </w:tr>
    </w:tbl>
    <w:p w:rsidR="00107FCB" w:rsidRPr="00E86CB2" w:rsidRDefault="00107FCB">
      <w:pPr>
        <w:rPr>
          <w:sz w:val="22"/>
          <w:szCs w:val="22"/>
        </w:rPr>
      </w:pPr>
    </w:p>
    <w:p w:rsidR="00107FCB" w:rsidRPr="00E86CB2" w:rsidRDefault="00107FCB" w:rsidP="00983A94">
      <w:pPr>
        <w:pBdr>
          <w:top w:val="single" w:sz="4" w:space="1" w:color="auto"/>
        </w:pBdr>
        <w:ind w:left="-540" w:right="-540"/>
        <w:rPr>
          <w:sz w:val="22"/>
          <w:szCs w:val="22"/>
        </w:rPr>
      </w:pPr>
      <w:r w:rsidRPr="00E86CB2">
        <w:rPr>
          <w:rFonts w:ascii="Arial" w:hAnsi="Arial" w:cs="Arial"/>
          <w:b/>
          <w:bCs/>
          <w:sz w:val="22"/>
          <w:szCs w:val="22"/>
        </w:rPr>
        <w:t>Was there anything particularly well done by our officer(s):</w:t>
      </w:r>
      <w:r w:rsidRPr="00E86CB2">
        <w:rPr>
          <w:rFonts w:ascii="Arial" w:hAnsi="Arial" w:cs="Arial"/>
          <w:b/>
          <w:bCs/>
          <w:sz w:val="22"/>
          <w:szCs w:val="22"/>
        </w:rPr>
        <w:br/>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07FCB" w:rsidRPr="00E86CB2" w:rsidTr="00DB64F9">
        <w:tc>
          <w:tcPr>
            <w:tcW w:w="8460" w:type="dxa"/>
          </w:tcPr>
          <w:p w:rsidR="00107FCB" w:rsidRPr="00E86CB2" w:rsidRDefault="00107FCB" w:rsidP="00EE057D">
            <w:pPr>
              <w:rPr>
                <w:sz w:val="22"/>
                <w:szCs w:val="22"/>
              </w:rPr>
            </w:pPr>
          </w:p>
        </w:tc>
      </w:tr>
      <w:tr w:rsidR="00107FCB" w:rsidRPr="00E86CB2" w:rsidTr="00DB64F9">
        <w:tc>
          <w:tcPr>
            <w:tcW w:w="8460" w:type="dxa"/>
          </w:tcPr>
          <w:p w:rsidR="00107FCB" w:rsidRPr="00E86CB2" w:rsidRDefault="00107FCB" w:rsidP="00EE057D">
            <w:pPr>
              <w:rPr>
                <w:sz w:val="22"/>
                <w:szCs w:val="22"/>
              </w:rPr>
            </w:pPr>
          </w:p>
        </w:tc>
      </w:tr>
      <w:tr w:rsidR="00107FCB" w:rsidRPr="00E86CB2" w:rsidTr="00DB64F9">
        <w:tc>
          <w:tcPr>
            <w:tcW w:w="8460" w:type="dxa"/>
          </w:tcPr>
          <w:p w:rsidR="00107FCB" w:rsidRPr="00E86CB2" w:rsidRDefault="00107FCB" w:rsidP="00EE057D">
            <w:pPr>
              <w:rPr>
                <w:sz w:val="22"/>
                <w:szCs w:val="22"/>
              </w:rPr>
            </w:pPr>
          </w:p>
        </w:tc>
      </w:tr>
      <w:tr w:rsidR="00107FCB" w:rsidRPr="00E86CB2" w:rsidTr="00DB64F9">
        <w:tc>
          <w:tcPr>
            <w:tcW w:w="8460" w:type="dxa"/>
          </w:tcPr>
          <w:p w:rsidR="00107FCB" w:rsidRPr="00E86CB2" w:rsidRDefault="00107FCB" w:rsidP="00EE057D">
            <w:pPr>
              <w:rPr>
                <w:sz w:val="22"/>
                <w:szCs w:val="22"/>
              </w:rPr>
            </w:pPr>
          </w:p>
        </w:tc>
      </w:tr>
      <w:tr w:rsidR="00107FCB" w:rsidRPr="00E86CB2" w:rsidTr="00DB64F9">
        <w:tc>
          <w:tcPr>
            <w:tcW w:w="8460" w:type="dxa"/>
          </w:tcPr>
          <w:p w:rsidR="00107FCB" w:rsidRPr="00E86CB2" w:rsidRDefault="00107FCB" w:rsidP="00EE057D">
            <w:pPr>
              <w:rPr>
                <w:sz w:val="22"/>
                <w:szCs w:val="22"/>
              </w:rPr>
            </w:pPr>
          </w:p>
        </w:tc>
      </w:tr>
    </w:tbl>
    <w:p w:rsidR="00107FCB" w:rsidRPr="00E86CB2" w:rsidRDefault="00107FCB">
      <w:pPr>
        <w:rPr>
          <w:sz w:val="22"/>
          <w:szCs w:val="22"/>
        </w:rPr>
      </w:pPr>
    </w:p>
    <w:p w:rsidR="00107FCB" w:rsidRPr="00E86CB2" w:rsidRDefault="00107FCB" w:rsidP="00983A94">
      <w:pPr>
        <w:pBdr>
          <w:top w:val="single" w:sz="4" w:space="1" w:color="auto"/>
        </w:pBdr>
        <w:ind w:left="-540" w:right="-540"/>
        <w:rPr>
          <w:sz w:val="22"/>
          <w:szCs w:val="22"/>
        </w:rPr>
      </w:pPr>
      <w:r w:rsidRPr="00E86CB2">
        <w:rPr>
          <w:rFonts w:ascii="Arial" w:hAnsi="Arial" w:cs="Arial"/>
          <w:b/>
          <w:bCs/>
          <w:sz w:val="22"/>
          <w:szCs w:val="22"/>
        </w:rPr>
        <w:t>Please tell us how we can improve the quality of our service:</w:t>
      </w:r>
      <w:r w:rsidRPr="00E86CB2">
        <w:rPr>
          <w:rFonts w:ascii="Arial" w:hAnsi="Arial" w:cs="Arial"/>
          <w:b/>
          <w:bCs/>
          <w:sz w:val="22"/>
          <w:szCs w:val="22"/>
        </w:rPr>
        <w:br/>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bl>
    <w:p w:rsidR="00107FCB" w:rsidRPr="00E86CB2" w:rsidRDefault="00107FCB" w:rsidP="00983A94">
      <w:pPr>
        <w:rPr>
          <w:sz w:val="22"/>
          <w:szCs w:val="22"/>
        </w:rPr>
      </w:pPr>
    </w:p>
    <w:p w:rsidR="00107FCB" w:rsidRPr="00E86CB2" w:rsidRDefault="00107FCB" w:rsidP="00983A94">
      <w:pPr>
        <w:pBdr>
          <w:top w:val="single" w:sz="4" w:space="1" w:color="auto"/>
        </w:pBdr>
        <w:ind w:left="-540" w:right="-540"/>
        <w:rPr>
          <w:sz w:val="22"/>
          <w:szCs w:val="22"/>
        </w:rPr>
      </w:pPr>
      <w:r w:rsidRPr="00E86CB2">
        <w:rPr>
          <w:rFonts w:ascii="Arial" w:hAnsi="Arial" w:cs="Arial"/>
          <w:b/>
          <w:bCs/>
          <w:sz w:val="22"/>
          <w:szCs w:val="22"/>
        </w:rPr>
        <w:t>We welcome your additional comments:</w:t>
      </w:r>
      <w:r w:rsidRPr="00E86CB2">
        <w:rPr>
          <w:rFonts w:ascii="Arial" w:hAnsi="Arial" w:cs="Arial"/>
          <w:b/>
          <w:bCs/>
          <w:sz w:val="22"/>
          <w:szCs w:val="22"/>
        </w:rPr>
        <w:br/>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r w:rsidR="00107FCB" w:rsidRPr="00E86CB2" w:rsidTr="00DB64F9">
        <w:tc>
          <w:tcPr>
            <w:tcW w:w="8460" w:type="dxa"/>
          </w:tcPr>
          <w:p w:rsidR="00107FCB" w:rsidRPr="00E86CB2" w:rsidRDefault="00107FCB" w:rsidP="00983A94">
            <w:pPr>
              <w:rPr>
                <w:sz w:val="22"/>
                <w:szCs w:val="22"/>
              </w:rPr>
            </w:pPr>
          </w:p>
        </w:tc>
      </w:tr>
    </w:tbl>
    <w:p w:rsidR="00107FCB" w:rsidRPr="00E86CB2" w:rsidRDefault="00107FCB" w:rsidP="00EE057D">
      <w:pPr>
        <w:pBdr>
          <w:top w:val="single" w:sz="4" w:space="1" w:color="auto"/>
        </w:pBdr>
        <w:spacing w:before="100" w:beforeAutospacing="1" w:after="100" w:afterAutospacing="1"/>
        <w:ind w:left="-540" w:right="-540"/>
        <w:rPr>
          <w:rFonts w:ascii="Arial" w:hAnsi="Arial" w:cs="Arial"/>
          <w:b/>
          <w:bCs/>
          <w:sz w:val="22"/>
          <w:szCs w:val="22"/>
        </w:rPr>
      </w:pPr>
      <w:r w:rsidRPr="00E86CB2">
        <w:rPr>
          <w:rFonts w:ascii="Arial" w:hAnsi="Arial" w:cs="Arial"/>
          <w:b/>
          <w:bCs/>
          <w:sz w:val="22"/>
          <w:szCs w:val="22"/>
        </w:rPr>
        <w:t>Contact information (optional):</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2880"/>
      </w:tblGrid>
      <w:tr w:rsidR="00107FCB" w:rsidRPr="00E86CB2" w:rsidTr="00DB64F9">
        <w:tc>
          <w:tcPr>
            <w:tcW w:w="4860" w:type="dxa"/>
            <w:shd w:val="clear" w:color="auto" w:fill="E6E6E6"/>
          </w:tcPr>
          <w:p w:rsidR="00107FCB" w:rsidRPr="00E86CB2" w:rsidRDefault="00107FCB" w:rsidP="00DB64F9">
            <w:pPr>
              <w:jc w:val="center"/>
              <w:rPr>
                <w:rStyle w:val="A2"/>
                <w:rFonts w:ascii="Arial" w:hAnsi="Arial" w:cs="Arial"/>
                <w:color w:val="auto"/>
                <w:sz w:val="22"/>
                <w:szCs w:val="22"/>
              </w:rPr>
            </w:pPr>
            <w:r w:rsidRPr="00E86CB2">
              <w:rPr>
                <w:rStyle w:val="A2"/>
                <w:rFonts w:ascii="Arial" w:hAnsi="Arial" w:cs="Arial"/>
                <w:color w:val="auto"/>
                <w:sz w:val="22"/>
                <w:szCs w:val="22"/>
              </w:rPr>
              <w:t>Name</w:t>
            </w:r>
          </w:p>
        </w:tc>
        <w:tc>
          <w:tcPr>
            <w:tcW w:w="4860" w:type="dxa"/>
            <w:gridSpan w:val="2"/>
            <w:shd w:val="clear" w:color="auto" w:fill="E6E6E6"/>
          </w:tcPr>
          <w:p w:rsidR="00107FCB" w:rsidRPr="00E86CB2" w:rsidRDefault="00107FCB" w:rsidP="00DB64F9">
            <w:pPr>
              <w:jc w:val="center"/>
              <w:rPr>
                <w:rStyle w:val="A2"/>
                <w:rFonts w:ascii="Arial" w:hAnsi="Arial" w:cs="Arial"/>
                <w:color w:val="auto"/>
                <w:sz w:val="22"/>
                <w:szCs w:val="22"/>
              </w:rPr>
            </w:pPr>
            <w:r w:rsidRPr="00E86CB2">
              <w:rPr>
                <w:rStyle w:val="A2"/>
                <w:rFonts w:ascii="Arial" w:hAnsi="Arial" w:cs="Arial"/>
                <w:color w:val="auto"/>
                <w:sz w:val="22"/>
                <w:szCs w:val="22"/>
              </w:rPr>
              <w:t>Street Address</w:t>
            </w:r>
          </w:p>
        </w:tc>
      </w:tr>
      <w:tr w:rsidR="00107FCB" w:rsidRPr="00E86CB2" w:rsidTr="00DB64F9">
        <w:tc>
          <w:tcPr>
            <w:tcW w:w="4860" w:type="dxa"/>
          </w:tcPr>
          <w:p w:rsidR="00107FCB" w:rsidRPr="00E86CB2" w:rsidRDefault="00107FCB" w:rsidP="00FF3298">
            <w:pPr>
              <w:rPr>
                <w:sz w:val="22"/>
                <w:szCs w:val="22"/>
              </w:rPr>
            </w:pPr>
          </w:p>
          <w:p w:rsidR="00107FCB" w:rsidRPr="00E86CB2" w:rsidRDefault="00107FCB" w:rsidP="00FF3298">
            <w:pPr>
              <w:rPr>
                <w:sz w:val="22"/>
                <w:szCs w:val="22"/>
              </w:rPr>
            </w:pPr>
          </w:p>
        </w:tc>
        <w:tc>
          <w:tcPr>
            <w:tcW w:w="4860" w:type="dxa"/>
            <w:gridSpan w:val="2"/>
          </w:tcPr>
          <w:p w:rsidR="00107FCB" w:rsidRPr="00E86CB2" w:rsidRDefault="00107FCB" w:rsidP="00FF3298">
            <w:pPr>
              <w:rPr>
                <w:sz w:val="22"/>
                <w:szCs w:val="22"/>
              </w:rPr>
            </w:pPr>
          </w:p>
        </w:tc>
      </w:tr>
      <w:tr w:rsidR="00107FCB" w:rsidRPr="00E86CB2" w:rsidTr="00DB64F9">
        <w:tc>
          <w:tcPr>
            <w:tcW w:w="4860" w:type="dxa"/>
            <w:shd w:val="clear" w:color="auto" w:fill="E6E6E6"/>
          </w:tcPr>
          <w:p w:rsidR="00107FCB" w:rsidRPr="00E86CB2" w:rsidRDefault="00107FCB" w:rsidP="00DB64F9">
            <w:pPr>
              <w:jc w:val="center"/>
              <w:rPr>
                <w:sz w:val="22"/>
                <w:szCs w:val="22"/>
              </w:rPr>
            </w:pPr>
            <w:r w:rsidRPr="00E86CB2">
              <w:rPr>
                <w:rStyle w:val="A2"/>
                <w:rFonts w:ascii="Arial" w:hAnsi="Arial" w:cs="Arial"/>
                <w:color w:val="auto"/>
                <w:sz w:val="22"/>
                <w:szCs w:val="22"/>
              </w:rPr>
              <w:t>Town</w:t>
            </w:r>
          </w:p>
        </w:tc>
        <w:tc>
          <w:tcPr>
            <w:tcW w:w="1980" w:type="dxa"/>
            <w:shd w:val="clear" w:color="auto" w:fill="E6E6E6"/>
          </w:tcPr>
          <w:p w:rsidR="00107FCB" w:rsidRPr="00E86CB2" w:rsidRDefault="00107FCB" w:rsidP="00DB64F9">
            <w:pPr>
              <w:jc w:val="center"/>
              <w:rPr>
                <w:sz w:val="22"/>
                <w:szCs w:val="22"/>
              </w:rPr>
            </w:pPr>
            <w:r w:rsidRPr="00E86CB2">
              <w:rPr>
                <w:rStyle w:val="A2"/>
                <w:rFonts w:ascii="Arial" w:hAnsi="Arial" w:cs="Arial"/>
                <w:color w:val="auto"/>
                <w:sz w:val="22"/>
                <w:szCs w:val="22"/>
              </w:rPr>
              <w:t>State</w:t>
            </w:r>
          </w:p>
        </w:tc>
        <w:tc>
          <w:tcPr>
            <w:tcW w:w="2880" w:type="dxa"/>
            <w:shd w:val="clear" w:color="auto" w:fill="E6E6E6"/>
          </w:tcPr>
          <w:p w:rsidR="00107FCB" w:rsidRPr="00E86CB2" w:rsidRDefault="00107FCB" w:rsidP="00DB64F9">
            <w:pPr>
              <w:jc w:val="center"/>
              <w:rPr>
                <w:sz w:val="22"/>
                <w:szCs w:val="22"/>
              </w:rPr>
            </w:pPr>
            <w:r w:rsidRPr="00E86CB2">
              <w:rPr>
                <w:rStyle w:val="A2"/>
                <w:rFonts w:ascii="Arial" w:hAnsi="Arial" w:cs="Arial"/>
                <w:color w:val="auto"/>
                <w:sz w:val="22"/>
                <w:szCs w:val="22"/>
              </w:rPr>
              <w:t>Zip</w:t>
            </w:r>
          </w:p>
        </w:tc>
      </w:tr>
      <w:tr w:rsidR="00107FCB" w:rsidRPr="00E86CB2" w:rsidTr="00DB64F9">
        <w:tc>
          <w:tcPr>
            <w:tcW w:w="4860" w:type="dxa"/>
          </w:tcPr>
          <w:p w:rsidR="00107FCB" w:rsidRPr="00E86CB2" w:rsidRDefault="00107FCB" w:rsidP="00FF3298">
            <w:pPr>
              <w:rPr>
                <w:rStyle w:val="A2"/>
                <w:rFonts w:ascii="Arial" w:hAnsi="Arial" w:cs="Arial"/>
                <w:color w:val="auto"/>
                <w:sz w:val="22"/>
                <w:szCs w:val="22"/>
              </w:rPr>
            </w:pPr>
          </w:p>
          <w:p w:rsidR="00107FCB" w:rsidRPr="00E86CB2" w:rsidRDefault="00107FCB" w:rsidP="00FF3298">
            <w:pPr>
              <w:rPr>
                <w:rStyle w:val="A2"/>
                <w:rFonts w:ascii="Arial" w:hAnsi="Arial" w:cs="Arial"/>
                <w:color w:val="auto"/>
                <w:sz w:val="22"/>
                <w:szCs w:val="22"/>
              </w:rPr>
            </w:pPr>
          </w:p>
        </w:tc>
        <w:tc>
          <w:tcPr>
            <w:tcW w:w="1980" w:type="dxa"/>
          </w:tcPr>
          <w:p w:rsidR="00107FCB" w:rsidRPr="00E86CB2" w:rsidRDefault="00107FCB" w:rsidP="00FF3298">
            <w:pPr>
              <w:rPr>
                <w:rStyle w:val="A2"/>
                <w:rFonts w:ascii="Arial" w:hAnsi="Arial" w:cs="Arial"/>
                <w:color w:val="auto"/>
                <w:sz w:val="22"/>
                <w:szCs w:val="22"/>
              </w:rPr>
            </w:pPr>
          </w:p>
        </w:tc>
        <w:tc>
          <w:tcPr>
            <w:tcW w:w="2880" w:type="dxa"/>
          </w:tcPr>
          <w:p w:rsidR="00107FCB" w:rsidRPr="00E86CB2" w:rsidRDefault="00107FCB" w:rsidP="00FF3298">
            <w:pPr>
              <w:rPr>
                <w:rStyle w:val="A2"/>
                <w:rFonts w:ascii="Arial" w:hAnsi="Arial" w:cs="Arial"/>
                <w:color w:val="auto"/>
                <w:sz w:val="22"/>
                <w:szCs w:val="22"/>
              </w:rPr>
            </w:pPr>
          </w:p>
        </w:tc>
      </w:tr>
      <w:tr w:rsidR="00107FCB" w:rsidRPr="00E86CB2" w:rsidTr="00DB64F9">
        <w:tc>
          <w:tcPr>
            <w:tcW w:w="4860" w:type="dxa"/>
            <w:shd w:val="clear" w:color="auto" w:fill="E6E6E6"/>
          </w:tcPr>
          <w:p w:rsidR="00107FCB" w:rsidRPr="00E86CB2" w:rsidRDefault="00107FCB" w:rsidP="00DB64F9">
            <w:pPr>
              <w:jc w:val="center"/>
              <w:rPr>
                <w:sz w:val="22"/>
                <w:szCs w:val="22"/>
              </w:rPr>
            </w:pPr>
            <w:r w:rsidRPr="00E86CB2">
              <w:rPr>
                <w:rStyle w:val="A2"/>
                <w:rFonts w:ascii="Arial" w:hAnsi="Arial" w:cs="Arial"/>
                <w:color w:val="auto"/>
                <w:sz w:val="22"/>
                <w:szCs w:val="22"/>
              </w:rPr>
              <w:t>Telephone</w:t>
            </w:r>
          </w:p>
        </w:tc>
        <w:tc>
          <w:tcPr>
            <w:tcW w:w="4860" w:type="dxa"/>
            <w:gridSpan w:val="2"/>
            <w:shd w:val="clear" w:color="auto" w:fill="E6E6E6"/>
          </w:tcPr>
          <w:p w:rsidR="00107FCB" w:rsidRPr="00E86CB2" w:rsidRDefault="00107FCB" w:rsidP="00DB64F9">
            <w:pPr>
              <w:jc w:val="center"/>
              <w:rPr>
                <w:sz w:val="22"/>
                <w:szCs w:val="22"/>
              </w:rPr>
            </w:pPr>
            <w:r w:rsidRPr="00E86CB2">
              <w:rPr>
                <w:rStyle w:val="A2"/>
                <w:rFonts w:ascii="Arial" w:hAnsi="Arial" w:cs="Arial"/>
                <w:color w:val="auto"/>
                <w:sz w:val="22"/>
                <w:szCs w:val="22"/>
              </w:rPr>
              <w:t>E-Mail Address</w:t>
            </w:r>
          </w:p>
        </w:tc>
      </w:tr>
      <w:tr w:rsidR="00107FCB" w:rsidRPr="00E86CB2" w:rsidTr="00DB64F9">
        <w:tc>
          <w:tcPr>
            <w:tcW w:w="4860" w:type="dxa"/>
          </w:tcPr>
          <w:p w:rsidR="00107FCB" w:rsidRPr="00E86CB2" w:rsidRDefault="00107FCB" w:rsidP="00FF3298">
            <w:pPr>
              <w:rPr>
                <w:sz w:val="22"/>
                <w:szCs w:val="22"/>
              </w:rPr>
            </w:pPr>
          </w:p>
          <w:p w:rsidR="00107FCB" w:rsidRPr="00E86CB2" w:rsidRDefault="00107FCB" w:rsidP="00FF3298">
            <w:pPr>
              <w:rPr>
                <w:sz w:val="22"/>
                <w:szCs w:val="22"/>
              </w:rPr>
            </w:pPr>
          </w:p>
        </w:tc>
        <w:tc>
          <w:tcPr>
            <w:tcW w:w="4860" w:type="dxa"/>
            <w:gridSpan w:val="2"/>
          </w:tcPr>
          <w:p w:rsidR="00107FCB" w:rsidRPr="00E86CB2" w:rsidRDefault="00107FCB" w:rsidP="00FF3298">
            <w:pPr>
              <w:rPr>
                <w:sz w:val="22"/>
                <w:szCs w:val="22"/>
              </w:rPr>
            </w:pPr>
          </w:p>
        </w:tc>
      </w:tr>
    </w:tbl>
    <w:p w:rsidR="00107FCB" w:rsidRPr="00B10D63" w:rsidRDefault="00107FCB" w:rsidP="00FF3298"/>
    <w:sectPr w:rsidR="00107FCB" w:rsidRPr="00B10D63" w:rsidSect="0016321D">
      <w:headerReference w:type="default" r:id="rId6"/>
      <w:headerReference w:type="first" r:id="rId7"/>
      <w:type w:val="continuous"/>
      <w:pgSz w:w="12240" w:h="15840"/>
      <w:pgMar w:top="1440" w:right="1800" w:bottom="900" w:left="1800" w:header="720" w:footer="720" w:gutter="0"/>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CB" w:rsidRDefault="00107FCB">
      <w:r>
        <w:separator/>
      </w:r>
    </w:p>
  </w:endnote>
  <w:endnote w:type="continuationSeparator" w:id="0">
    <w:p w:rsidR="00107FCB" w:rsidRDefault="0010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NBNXJ+Univers-CondensedBoldObl">
    <w:altName w:val="Arial"/>
    <w:panose1 w:val="00000000000000000000"/>
    <w:charset w:val="00"/>
    <w:family w:val="swiss"/>
    <w:notTrueType/>
    <w:pitch w:val="default"/>
    <w:sig w:usb0="00000003" w:usb1="00000000" w:usb2="00000000" w:usb3="00000000" w:csb0="00000001" w:csb1="00000000"/>
  </w:font>
  <w:font w:name="STPLBB+AGaramond-Regular">
    <w:altName w:val="Garamond"/>
    <w:panose1 w:val="00000000000000000000"/>
    <w:charset w:val="00"/>
    <w:family w:val="roman"/>
    <w:notTrueType/>
    <w:pitch w:val="default"/>
    <w:sig w:usb0="00000003" w:usb1="00000000" w:usb2="00000000" w:usb3="00000000" w:csb0="00000001" w:csb1="00000000"/>
  </w:font>
  <w:font w:name="PVLTLH+AGaramondExp-Regular">
    <w:altName w:val="Garamond"/>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CB" w:rsidRDefault="00107FCB">
      <w:r>
        <w:separator/>
      </w:r>
    </w:p>
  </w:footnote>
  <w:footnote w:type="continuationSeparator" w:id="0">
    <w:p w:rsidR="00107FCB" w:rsidRDefault="00107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432" w:type="dxa"/>
      <w:tblLayout w:type="fixed"/>
      <w:tblLook w:val="01E0"/>
    </w:tblPr>
    <w:tblGrid>
      <w:gridCol w:w="1080"/>
      <w:gridCol w:w="8100"/>
    </w:tblGrid>
    <w:tr w:rsidR="00107FCB" w:rsidRPr="00DB64F9" w:rsidTr="00DB64F9">
      <w:tc>
        <w:tcPr>
          <w:tcW w:w="1620" w:type="dxa"/>
        </w:tcPr>
        <w:p w:rsidR="00107FCB" w:rsidRPr="00DB64F9" w:rsidRDefault="00107FCB" w:rsidP="00DB64F9">
          <w:pPr>
            <w:spacing w:before="100" w:beforeAutospacing="1" w:after="100" w:afterAutospacing="1"/>
            <w:ind w:left="-108" w:right="252"/>
            <w:jc w:val="center"/>
            <w:outlineLvl w:val="0"/>
            <w:rPr>
              <w:b/>
              <w:bCs/>
              <w:i/>
              <w:iCs/>
              <w:kern w:val="36"/>
              <w:sz w:val="48"/>
              <w:szCs w:val="48"/>
            </w:rPr>
          </w:pPr>
          <w:r w:rsidRPr="005D13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82.5pt;height:84.75pt;visibility:visible">
                <v:imagedata r:id="rId1" o:title="" cropleft="-3614f" cropright="-3614f"/>
              </v:shape>
            </w:pict>
          </w:r>
        </w:p>
      </w:tc>
      <w:tc>
        <w:tcPr>
          <w:tcW w:w="8100" w:type="dxa"/>
        </w:tcPr>
        <w:p w:rsidR="00107FCB" w:rsidRPr="00DB64F9" w:rsidRDefault="00107FCB" w:rsidP="00DB64F9">
          <w:pPr>
            <w:ind w:left="72" w:right="-115"/>
            <w:jc w:val="center"/>
            <w:outlineLvl w:val="0"/>
            <w:rPr>
              <w:b/>
              <w:bCs/>
              <w:i/>
              <w:iCs/>
              <w:kern w:val="36"/>
              <w:sz w:val="18"/>
              <w:szCs w:val="18"/>
            </w:rPr>
          </w:pPr>
          <w:r w:rsidRPr="00DB64F9">
            <w:rPr>
              <w:rFonts w:ascii="Calibri" w:hAnsi="Calibri"/>
              <w:b/>
              <w:bCs/>
              <w:i/>
              <w:iCs/>
              <w:kern w:val="36"/>
              <w:sz w:val="46"/>
              <w:szCs w:val="46"/>
            </w:rPr>
            <w:t>HELMETTA POLICE DEPARTMENT</w:t>
          </w:r>
          <w:r w:rsidRPr="00DB64F9">
            <w:rPr>
              <w:b/>
              <w:bCs/>
              <w:i/>
              <w:iCs/>
              <w:kern w:val="36"/>
              <w:sz w:val="48"/>
              <w:szCs w:val="48"/>
            </w:rPr>
            <w:t xml:space="preserve"> </w:t>
          </w:r>
          <w:r w:rsidRPr="00DB64F9">
            <w:rPr>
              <w:b/>
              <w:bCs/>
              <w:i/>
              <w:iCs/>
              <w:kern w:val="36"/>
              <w:sz w:val="48"/>
              <w:szCs w:val="48"/>
            </w:rPr>
            <w:br/>
          </w:r>
          <w:r w:rsidRPr="00DB64F9">
            <w:rPr>
              <w:rFonts w:ascii="Calibri" w:hAnsi="Calibri"/>
              <w:b/>
              <w:bCs/>
              <w:i/>
              <w:iCs/>
              <w:kern w:val="36"/>
              <w:sz w:val="22"/>
              <w:szCs w:val="22"/>
            </w:rPr>
            <w:t>Professionalism with Small Town Attention... since 1889</w:t>
          </w:r>
          <w:r w:rsidRPr="00DB64F9">
            <w:rPr>
              <w:rFonts w:ascii="Calibri" w:hAnsi="Calibri"/>
              <w:b/>
              <w:bCs/>
              <w:i/>
              <w:iCs/>
              <w:kern w:val="36"/>
              <w:sz w:val="22"/>
              <w:szCs w:val="22"/>
            </w:rPr>
            <w:br/>
          </w:r>
        </w:p>
        <w:p w:rsidR="00107FCB" w:rsidRPr="00DB64F9" w:rsidRDefault="00107FCB" w:rsidP="00DB64F9">
          <w:pPr>
            <w:ind w:left="72" w:right="-115"/>
            <w:jc w:val="center"/>
            <w:outlineLvl w:val="0"/>
            <w:rPr>
              <w:b/>
              <w:bCs/>
              <w:i/>
              <w:iCs/>
              <w:kern w:val="36"/>
              <w:sz w:val="48"/>
              <w:szCs w:val="48"/>
            </w:rPr>
          </w:pPr>
          <w:r w:rsidRPr="00DB64F9">
            <w:rPr>
              <w:b/>
              <w:bCs/>
              <w:i/>
              <w:iCs/>
              <w:kern w:val="36"/>
              <w:sz w:val="48"/>
              <w:szCs w:val="48"/>
            </w:rPr>
            <w:t>Quality of Service Survey Form</w:t>
          </w:r>
          <w:r w:rsidRPr="00DB64F9">
            <w:rPr>
              <w:b/>
              <w:bCs/>
              <w:i/>
              <w:iCs/>
              <w:kern w:val="36"/>
              <w:sz w:val="48"/>
              <w:szCs w:val="48"/>
            </w:rPr>
            <w:br/>
            <w:t>Page 2</w:t>
          </w:r>
        </w:p>
      </w:tc>
    </w:tr>
  </w:tbl>
  <w:p w:rsidR="00107FCB" w:rsidRPr="00B10D63" w:rsidRDefault="00107FCB" w:rsidP="006A35B5">
    <w:pPr>
      <w:rPr>
        <w:kern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432" w:type="dxa"/>
      <w:tblLayout w:type="fixed"/>
      <w:tblLook w:val="01E0"/>
    </w:tblPr>
    <w:tblGrid>
      <w:gridCol w:w="1080"/>
      <w:gridCol w:w="8100"/>
    </w:tblGrid>
    <w:tr w:rsidR="00107FCB" w:rsidRPr="00DB64F9" w:rsidTr="00DB64F9">
      <w:tc>
        <w:tcPr>
          <w:tcW w:w="1620" w:type="dxa"/>
          <w:tcBorders>
            <w:bottom w:val="single" w:sz="4" w:space="0" w:color="auto"/>
          </w:tcBorders>
        </w:tcPr>
        <w:p w:rsidR="00107FCB" w:rsidRPr="00DB64F9" w:rsidRDefault="00107FCB" w:rsidP="00DB64F9">
          <w:pPr>
            <w:spacing w:before="100" w:beforeAutospacing="1" w:after="100" w:afterAutospacing="1"/>
            <w:ind w:left="-108" w:right="252"/>
            <w:jc w:val="center"/>
            <w:outlineLvl w:val="0"/>
            <w:rPr>
              <w:b/>
              <w:bCs/>
              <w:i/>
              <w:iCs/>
              <w:kern w:val="36"/>
              <w:sz w:val="48"/>
              <w:szCs w:val="48"/>
            </w:rPr>
          </w:pPr>
          <w:r w:rsidRPr="005D13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2.5pt;height:84.75pt;visibility:visible">
                <v:imagedata r:id="rId1" o:title="" cropleft="-3614f" cropright="-3614f"/>
              </v:shape>
            </w:pict>
          </w:r>
        </w:p>
      </w:tc>
      <w:tc>
        <w:tcPr>
          <w:tcW w:w="8100" w:type="dxa"/>
          <w:tcBorders>
            <w:bottom w:val="single" w:sz="4" w:space="0" w:color="auto"/>
          </w:tcBorders>
        </w:tcPr>
        <w:p w:rsidR="00107FCB" w:rsidRDefault="00107FCB" w:rsidP="00E86CB2">
          <w:pPr>
            <w:ind w:left="72" w:right="-115"/>
            <w:jc w:val="center"/>
            <w:outlineLvl w:val="0"/>
            <w:rPr>
              <w:b/>
              <w:bCs/>
              <w:i/>
              <w:iCs/>
              <w:kern w:val="36"/>
              <w:sz w:val="48"/>
              <w:szCs w:val="48"/>
            </w:rPr>
          </w:pPr>
          <w:r>
            <w:rPr>
              <w:rFonts w:ascii="Calibri" w:hAnsi="Calibri"/>
              <w:b/>
              <w:bCs/>
              <w:i/>
              <w:iCs/>
              <w:kern w:val="36"/>
              <w:sz w:val="46"/>
              <w:szCs w:val="46"/>
            </w:rPr>
            <w:t xml:space="preserve"> </w:t>
          </w:r>
          <w:r w:rsidRPr="00DB64F9">
            <w:rPr>
              <w:rFonts w:ascii="Calibri" w:hAnsi="Calibri"/>
              <w:b/>
              <w:bCs/>
              <w:i/>
              <w:iCs/>
              <w:kern w:val="36"/>
              <w:sz w:val="46"/>
              <w:szCs w:val="46"/>
            </w:rPr>
            <w:t>HELMETTA POLICE DEPARTMENT</w:t>
          </w:r>
          <w:r w:rsidRPr="00DB64F9">
            <w:rPr>
              <w:b/>
              <w:bCs/>
              <w:i/>
              <w:iCs/>
              <w:kern w:val="36"/>
              <w:sz w:val="48"/>
              <w:szCs w:val="48"/>
            </w:rPr>
            <w:t xml:space="preserve"> </w:t>
          </w:r>
          <w:r w:rsidRPr="00DB64F9">
            <w:rPr>
              <w:b/>
              <w:bCs/>
              <w:i/>
              <w:iCs/>
              <w:kern w:val="36"/>
              <w:sz w:val="48"/>
              <w:szCs w:val="48"/>
            </w:rPr>
            <w:br/>
          </w:r>
          <w:r w:rsidRPr="00DB64F9">
            <w:rPr>
              <w:rFonts w:ascii="Calibri" w:hAnsi="Calibri"/>
              <w:b/>
              <w:bCs/>
              <w:i/>
              <w:iCs/>
              <w:kern w:val="36"/>
              <w:sz w:val="22"/>
              <w:szCs w:val="22"/>
            </w:rPr>
            <w:t>Professionalism with Small Town Attention... since 18</w:t>
          </w:r>
          <w:r>
            <w:rPr>
              <w:rFonts w:ascii="Calibri" w:hAnsi="Calibri"/>
              <w:b/>
              <w:bCs/>
              <w:i/>
              <w:iCs/>
              <w:kern w:val="36"/>
              <w:sz w:val="22"/>
              <w:szCs w:val="22"/>
            </w:rPr>
            <w:t>96</w:t>
          </w:r>
          <w:r w:rsidRPr="00DB64F9">
            <w:rPr>
              <w:rFonts w:ascii="Calibri" w:hAnsi="Calibri"/>
              <w:b/>
              <w:bCs/>
              <w:i/>
              <w:iCs/>
              <w:kern w:val="36"/>
              <w:sz w:val="22"/>
              <w:szCs w:val="22"/>
            </w:rPr>
            <w:br/>
          </w:r>
          <w:r w:rsidRPr="00DB64F9">
            <w:rPr>
              <w:b/>
              <w:bCs/>
              <w:i/>
              <w:iCs/>
              <w:kern w:val="36"/>
              <w:sz w:val="48"/>
              <w:szCs w:val="48"/>
            </w:rPr>
            <w:t>Quality of Service Survey Form</w:t>
          </w:r>
        </w:p>
        <w:p w:rsidR="00107FCB" w:rsidRDefault="00107FCB" w:rsidP="00E86CB2">
          <w:pPr>
            <w:ind w:left="72" w:right="-115"/>
            <w:jc w:val="center"/>
            <w:outlineLvl w:val="0"/>
            <w:rPr>
              <w:b/>
              <w:bCs/>
              <w:i/>
              <w:iCs/>
              <w:kern w:val="36"/>
              <w:sz w:val="48"/>
              <w:szCs w:val="48"/>
            </w:rPr>
          </w:pPr>
        </w:p>
        <w:p w:rsidR="00107FCB" w:rsidRPr="00E86CB2" w:rsidRDefault="00107FCB" w:rsidP="00E86CB2">
          <w:pPr>
            <w:ind w:left="72" w:right="-115"/>
            <w:jc w:val="center"/>
            <w:outlineLvl w:val="0"/>
            <w:rPr>
              <w:b/>
              <w:bCs/>
              <w:i/>
              <w:iCs/>
              <w:kern w:val="36"/>
              <w:sz w:val="18"/>
              <w:szCs w:val="18"/>
            </w:rPr>
          </w:pPr>
        </w:p>
      </w:tc>
    </w:tr>
    <w:tr w:rsidR="00107FCB" w:rsidRPr="00DB64F9" w:rsidTr="00DB6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gridSpan w:val="2"/>
          <w:tcBorders>
            <w:left w:val="nil"/>
            <w:right w:val="nil"/>
          </w:tcBorders>
        </w:tcPr>
        <w:p w:rsidR="00107FCB" w:rsidRPr="00DB64F9" w:rsidRDefault="00107FCB" w:rsidP="00E86CB2">
          <w:pPr>
            <w:rPr>
              <w:b/>
              <w:i/>
            </w:rPr>
          </w:pPr>
          <w:r>
            <w:rPr>
              <w:b/>
              <w:i/>
            </w:rPr>
            <w:t xml:space="preserve">        51</w:t>
          </w:r>
          <w:r w:rsidRPr="00DB64F9">
            <w:rPr>
              <w:b/>
              <w:i/>
            </w:rPr>
            <w:t>Main Street, Helmetta, NJ 08828       Dispatch 732-251-4100      Fax 732-521-1805</w:t>
          </w:r>
        </w:p>
      </w:tc>
    </w:tr>
  </w:tbl>
  <w:p w:rsidR="00107FCB" w:rsidRDefault="00107F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168"/>
    <w:rsid w:val="00000299"/>
    <w:rsid w:val="00001B07"/>
    <w:rsid w:val="00001EDE"/>
    <w:rsid w:val="00002F97"/>
    <w:rsid w:val="000033DF"/>
    <w:rsid w:val="00003EFA"/>
    <w:rsid w:val="00004E0A"/>
    <w:rsid w:val="000063A1"/>
    <w:rsid w:val="000069E6"/>
    <w:rsid w:val="00006B68"/>
    <w:rsid w:val="0000766B"/>
    <w:rsid w:val="00007722"/>
    <w:rsid w:val="00010F26"/>
    <w:rsid w:val="000154B0"/>
    <w:rsid w:val="0001552C"/>
    <w:rsid w:val="00015DB5"/>
    <w:rsid w:val="0002017B"/>
    <w:rsid w:val="00021967"/>
    <w:rsid w:val="00022BBE"/>
    <w:rsid w:val="00025CCC"/>
    <w:rsid w:val="0002657D"/>
    <w:rsid w:val="00026702"/>
    <w:rsid w:val="000273FF"/>
    <w:rsid w:val="00030146"/>
    <w:rsid w:val="00030154"/>
    <w:rsid w:val="00030BBD"/>
    <w:rsid w:val="0003174D"/>
    <w:rsid w:val="00032FD9"/>
    <w:rsid w:val="00033840"/>
    <w:rsid w:val="000348BE"/>
    <w:rsid w:val="00044991"/>
    <w:rsid w:val="00045BBC"/>
    <w:rsid w:val="00045C14"/>
    <w:rsid w:val="0005274D"/>
    <w:rsid w:val="00057C3F"/>
    <w:rsid w:val="0006217B"/>
    <w:rsid w:val="00062DA8"/>
    <w:rsid w:val="0006304D"/>
    <w:rsid w:val="00063C14"/>
    <w:rsid w:val="00064AAC"/>
    <w:rsid w:val="0006566D"/>
    <w:rsid w:val="00066CF6"/>
    <w:rsid w:val="0006756F"/>
    <w:rsid w:val="00071244"/>
    <w:rsid w:val="00071AFB"/>
    <w:rsid w:val="00073204"/>
    <w:rsid w:val="00073BAC"/>
    <w:rsid w:val="000740CF"/>
    <w:rsid w:val="00074ECE"/>
    <w:rsid w:val="00076FB4"/>
    <w:rsid w:val="0008039E"/>
    <w:rsid w:val="0008040C"/>
    <w:rsid w:val="000815CA"/>
    <w:rsid w:val="00082BB6"/>
    <w:rsid w:val="00082EC9"/>
    <w:rsid w:val="000830A0"/>
    <w:rsid w:val="00083187"/>
    <w:rsid w:val="00083831"/>
    <w:rsid w:val="00086248"/>
    <w:rsid w:val="00090937"/>
    <w:rsid w:val="000917D2"/>
    <w:rsid w:val="0009221D"/>
    <w:rsid w:val="00093F65"/>
    <w:rsid w:val="000A13D8"/>
    <w:rsid w:val="000A2592"/>
    <w:rsid w:val="000A2735"/>
    <w:rsid w:val="000A3CE9"/>
    <w:rsid w:val="000A3FC4"/>
    <w:rsid w:val="000A474D"/>
    <w:rsid w:val="000A4B68"/>
    <w:rsid w:val="000B08D9"/>
    <w:rsid w:val="000B16AE"/>
    <w:rsid w:val="000B2764"/>
    <w:rsid w:val="000B3F21"/>
    <w:rsid w:val="000B5B79"/>
    <w:rsid w:val="000B6170"/>
    <w:rsid w:val="000B6A8C"/>
    <w:rsid w:val="000C3806"/>
    <w:rsid w:val="000C4631"/>
    <w:rsid w:val="000C5DB6"/>
    <w:rsid w:val="000C67F7"/>
    <w:rsid w:val="000C6DD6"/>
    <w:rsid w:val="000D08D8"/>
    <w:rsid w:val="000D54EE"/>
    <w:rsid w:val="000D5A0B"/>
    <w:rsid w:val="000D5E57"/>
    <w:rsid w:val="000D60DC"/>
    <w:rsid w:val="000D6743"/>
    <w:rsid w:val="000D6E00"/>
    <w:rsid w:val="000E3502"/>
    <w:rsid w:val="000E768B"/>
    <w:rsid w:val="000F03D1"/>
    <w:rsid w:val="000F0CA9"/>
    <w:rsid w:val="000F2E07"/>
    <w:rsid w:val="00100DDE"/>
    <w:rsid w:val="00101AF0"/>
    <w:rsid w:val="0010317E"/>
    <w:rsid w:val="001035A9"/>
    <w:rsid w:val="00103985"/>
    <w:rsid w:val="001047AF"/>
    <w:rsid w:val="00104985"/>
    <w:rsid w:val="00105D5F"/>
    <w:rsid w:val="00107E63"/>
    <w:rsid w:val="00107EFD"/>
    <w:rsid w:val="00107FCB"/>
    <w:rsid w:val="001100C4"/>
    <w:rsid w:val="00111543"/>
    <w:rsid w:val="001125DA"/>
    <w:rsid w:val="00113519"/>
    <w:rsid w:val="0011577C"/>
    <w:rsid w:val="0011581F"/>
    <w:rsid w:val="00117AC7"/>
    <w:rsid w:val="0012431D"/>
    <w:rsid w:val="00125172"/>
    <w:rsid w:val="001261D8"/>
    <w:rsid w:val="001263F9"/>
    <w:rsid w:val="001264A0"/>
    <w:rsid w:val="001268EA"/>
    <w:rsid w:val="00130C00"/>
    <w:rsid w:val="001320BF"/>
    <w:rsid w:val="001321E7"/>
    <w:rsid w:val="00133F3C"/>
    <w:rsid w:val="001355CD"/>
    <w:rsid w:val="00135B4A"/>
    <w:rsid w:val="00141617"/>
    <w:rsid w:val="00141CAF"/>
    <w:rsid w:val="00143BC6"/>
    <w:rsid w:val="001459E9"/>
    <w:rsid w:val="00145B7C"/>
    <w:rsid w:val="00147527"/>
    <w:rsid w:val="001507E9"/>
    <w:rsid w:val="00151084"/>
    <w:rsid w:val="0015249B"/>
    <w:rsid w:val="00152AFD"/>
    <w:rsid w:val="00156A33"/>
    <w:rsid w:val="0015785B"/>
    <w:rsid w:val="001618AC"/>
    <w:rsid w:val="0016196E"/>
    <w:rsid w:val="00162559"/>
    <w:rsid w:val="0016321D"/>
    <w:rsid w:val="00163CC6"/>
    <w:rsid w:val="00167179"/>
    <w:rsid w:val="00170589"/>
    <w:rsid w:val="001709A5"/>
    <w:rsid w:val="00171001"/>
    <w:rsid w:val="001710DA"/>
    <w:rsid w:val="00171A1A"/>
    <w:rsid w:val="00171A2F"/>
    <w:rsid w:val="00171C91"/>
    <w:rsid w:val="00172974"/>
    <w:rsid w:val="00173B68"/>
    <w:rsid w:val="00174D46"/>
    <w:rsid w:val="00174F45"/>
    <w:rsid w:val="00175AF7"/>
    <w:rsid w:val="00176AB6"/>
    <w:rsid w:val="0017738F"/>
    <w:rsid w:val="00181004"/>
    <w:rsid w:val="00182103"/>
    <w:rsid w:val="001827A4"/>
    <w:rsid w:val="001827E3"/>
    <w:rsid w:val="0018314E"/>
    <w:rsid w:val="00183600"/>
    <w:rsid w:val="001852D9"/>
    <w:rsid w:val="00185D87"/>
    <w:rsid w:val="00185EE7"/>
    <w:rsid w:val="001876CA"/>
    <w:rsid w:val="00192EF7"/>
    <w:rsid w:val="00192F0E"/>
    <w:rsid w:val="00193BEC"/>
    <w:rsid w:val="00194428"/>
    <w:rsid w:val="00194FED"/>
    <w:rsid w:val="001958C9"/>
    <w:rsid w:val="00195E1A"/>
    <w:rsid w:val="001964C2"/>
    <w:rsid w:val="00196690"/>
    <w:rsid w:val="001968D0"/>
    <w:rsid w:val="00196DFC"/>
    <w:rsid w:val="001A01A9"/>
    <w:rsid w:val="001A0981"/>
    <w:rsid w:val="001A1B54"/>
    <w:rsid w:val="001A29D3"/>
    <w:rsid w:val="001A2E3F"/>
    <w:rsid w:val="001A3CF5"/>
    <w:rsid w:val="001A3DF7"/>
    <w:rsid w:val="001A441B"/>
    <w:rsid w:val="001A55BB"/>
    <w:rsid w:val="001A6C30"/>
    <w:rsid w:val="001A7E83"/>
    <w:rsid w:val="001B0054"/>
    <w:rsid w:val="001B3C06"/>
    <w:rsid w:val="001B6ED5"/>
    <w:rsid w:val="001C0154"/>
    <w:rsid w:val="001C072E"/>
    <w:rsid w:val="001C24E1"/>
    <w:rsid w:val="001C2737"/>
    <w:rsid w:val="001C4DA6"/>
    <w:rsid w:val="001C5F2E"/>
    <w:rsid w:val="001C66D8"/>
    <w:rsid w:val="001C6E38"/>
    <w:rsid w:val="001C7014"/>
    <w:rsid w:val="001D050B"/>
    <w:rsid w:val="001D2C02"/>
    <w:rsid w:val="001D388F"/>
    <w:rsid w:val="001D575D"/>
    <w:rsid w:val="001D5F30"/>
    <w:rsid w:val="001E09A6"/>
    <w:rsid w:val="001E247B"/>
    <w:rsid w:val="001E38C4"/>
    <w:rsid w:val="001E48F0"/>
    <w:rsid w:val="001E4AB7"/>
    <w:rsid w:val="001F07C5"/>
    <w:rsid w:val="001F34BE"/>
    <w:rsid w:val="001F3E0F"/>
    <w:rsid w:val="001F408A"/>
    <w:rsid w:val="001F429E"/>
    <w:rsid w:val="001F51CF"/>
    <w:rsid w:val="001F6186"/>
    <w:rsid w:val="001F6890"/>
    <w:rsid w:val="001F71BA"/>
    <w:rsid w:val="001F7774"/>
    <w:rsid w:val="002003E2"/>
    <w:rsid w:val="0020051C"/>
    <w:rsid w:val="002014B5"/>
    <w:rsid w:val="00202C8B"/>
    <w:rsid w:val="00203852"/>
    <w:rsid w:val="002047E6"/>
    <w:rsid w:val="00204EC4"/>
    <w:rsid w:val="0020515D"/>
    <w:rsid w:val="00205B4A"/>
    <w:rsid w:val="0020661A"/>
    <w:rsid w:val="00206620"/>
    <w:rsid w:val="0021126A"/>
    <w:rsid w:val="00213769"/>
    <w:rsid w:val="00214F42"/>
    <w:rsid w:val="00216592"/>
    <w:rsid w:val="002173D7"/>
    <w:rsid w:val="00220702"/>
    <w:rsid w:val="00220A7D"/>
    <w:rsid w:val="00221FCC"/>
    <w:rsid w:val="00222F19"/>
    <w:rsid w:val="00223D91"/>
    <w:rsid w:val="00224BE7"/>
    <w:rsid w:val="002253B5"/>
    <w:rsid w:val="00227AB4"/>
    <w:rsid w:val="00227D2D"/>
    <w:rsid w:val="002300E0"/>
    <w:rsid w:val="0023034A"/>
    <w:rsid w:val="00230C8B"/>
    <w:rsid w:val="002326B3"/>
    <w:rsid w:val="002328A8"/>
    <w:rsid w:val="00232A8D"/>
    <w:rsid w:val="00233847"/>
    <w:rsid w:val="002343D7"/>
    <w:rsid w:val="00234638"/>
    <w:rsid w:val="0023563B"/>
    <w:rsid w:val="002359E7"/>
    <w:rsid w:val="00235FA4"/>
    <w:rsid w:val="0023782B"/>
    <w:rsid w:val="00237A60"/>
    <w:rsid w:val="00237CB8"/>
    <w:rsid w:val="00240B2B"/>
    <w:rsid w:val="00240F66"/>
    <w:rsid w:val="00240F9F"/>
    <w:rsid w:val="00241CFC"/>
    <w:rsid w:val="00243528"/>
    <w:rsid w:val="0024416F"/>
    <w:rsid w:val="002442B9"/>
    <w:rsid w:val="0024444E"/>
    <w:rsid w:val="002458FC"/>
    <w:rsid w:val="00250EB8"/>
    <w:rsid w:val="002529D7"/>
    <w:rsid w:val="00254257"/>
    <w:rsid w:val="002544FA"/>
    <w:rsid w:val="00254DCE"/>
    <w:rsid w:val="00254DD3"/>
    <w:rsid w:val="00256CE5"/>
    <w:rsid w:val="002608E0"/>
    <w:rsid w:val="00260B32"/>
    <w:rsid w:val="00261CF0"/>
    <w:rsid w:val="002656C0"/>
    <w:rsid w:val="00265E28"/>
    <w:rsid w:val="00266DFE"/>
    <w:rsid w:val="00266FEA"/>
    <w:rsid w:val="0027021B"/>
    <w:rsid w:val="00271369"/>
    <w:rsid w:val="0027452D"/>
    <w:rsid w:val="00275DAE"/>
    <w:rsid w:val="00276159"/>
    <w:rsid w:val="0027639D"/>
    <w:rsid w:val="00276F96"/>
    <w:rsid w:val="00282AEE"/>
    <w:rsid w:val="00283936"/>
    <w:rsid w:val="00284F03"/>
    <w:rsid w:val="00286D36"/>
    <w:rsid w:val="00290AC1"/>
    <w:rsid w:val="0029113B"/>
    <w:rsid w:val="00291BFB"/>
    <w:rsid w:val="00292749"/>
    <w:rsid w:val="002940B2"/>
    <w:rsid w:val="002949B9"/>
    <w:rsid w:val="00296BDE"/>
    <w:rsid w:val="0029716F"/>
    <w:rsid w:val="00297661"/>
    <w:rsid w:val="00297C80"/>
    <w:rsid w:val="002A0729"/>
    <w:rsid w:val="002A0FF3"/>
    <w:rsid w:val="002A192D"/>
    <w:rsid w:val="002A1E12"/>
    <w:rsid w:val="002A2B45"/>
    <w:rsid w:val="002A3B08"/>
    <w:rsid w:val="002A750E"/>
    <w:rsid w:val="002B04F4"/>
    <w:rsid w:val="002B1BA8"/>
    <w:rsid w:val="002B497D"/>
    <w:rsid w:val="002B51B3"/>
    <w:rsid w:val="002C0FAA"/>
    <w:rsid w:val="002C4E3A"/>
    <w:rsid w:val="002C5587"/>
    <w:rsid w:val="002C664C"/>
    <w:rsid w:val="002C711F"/>
    <w:rsid w:val="002D019A"/>
    <w:rsid w:val="002D19A3"/>
    <w:rsid w:val="002D2069"/>
    <w:rsid w:val="002D5C72"/>
    <w:rsid w:val="002D7015"/>
    <w:rsid w:val="002D70AA"/>
    <w:rsid w:val="002E21C8"/>
    <w:rsid w:val="002E2DF0"/>
    <w:rsid w:val="002E39AA"/>
    <w:rsid w:val="002E4269"/>
    <w:rsid w:val="002E4588"/>
    <w:rsid w:val="002F3102"/>
    <w:rsid w:val="002F5CBF"/>
    <w:rsid w:val="002F7648"/>
    <w:rsid w:val="002F78B2"/>
    <w:rsid w:val="00300E1C"/>
    <w:rsid w:val="00301556"/>
    <w:rsid w:val="00301ED0"/>
    <w:rsid w:val="00302FDA"/>
    <w:rsid w:val="00303A59"/>
    <w:rsid w:val="00304341"/>
    <w:rsid w:val="00304A9B"/>
    <w:rsid w:val="0030586E"/>
    <w:rsid w:val="00305B57"/>
    <w:rsid w:val="003101BB"/>
    <w:rsid w:val="0031232F"/>
    <w:rsid w:val="00312A33"/>
    <w:rsid w:val="00313CBD"/>
    <w:rsid w:val="003142C1"/>
    <w:rsid w:val="0031535C"/>
    <w:rsid w:val="003155C6"/>
    <w:rsid w:val="003161A6"/>
    <w:rsid w:val="003170AA"/>
    <w:rsid w:val="003173BC"/>
    <w:rsid w:val="00317892"/>
    <w:rsid w:val="00317FD9"/>
    <w:rsid w:val="003208D9"/>
    <w:rsid w:val="00322007"/>
    <w:rsid w:val="0032274D"/>
    <w:rsid w:val="00322CF3"/>
    <w:rsid w:val="00323D42"/>
    <w:rsid w:val="00324FF9"/>
    <w:rsid w:val="00326773"/>
    <w:rsid w:val="00326CF7"/>
    <w:rsid w:val="00327361"/>
    <w:rsid w:val="003305D2"/>
    <w:rsid w:val="0033198F"/>
    <w:rsid w:val="003343CE"/>
    <w:rsid w:val="00337943"/>
    <w:rsid w:val="00341AF1"/>
    <w:rsid w:val="00341C62"/>
    <w:rsid w:val="003423AF"/>
    <w:rsid w:val="003428DE"/>
    <w:rsid w:val="00342C86"/>
    <w:rsid w:val="00342EC5"/>
    <w:rsid w:val="003472C0"/>
    <w:rsid w:val="003479BF"/>
    <w:rsid w:val="00350110"/>
    <w:rsid w:val="00350B63"/>
    <w:rsid w:val="00351EE1"/>
    <w:rsid w:val="00351F50"/>
    <w:rsid w:val="003521E2"/>
    <w:rsid w:val="00353AB8"/>
    <w:rsid w:val="00354B4A"/>
    <w:rsid w:val="00354F09"/>
    <w:rsid w:val="00356D1A"/>
    <w:rsid w:val="00360F4E"/>
    <w:rsid w:val="00360F6A"/>
    <w:rsid w:val="00361286"/>
    <w:rsid w:val="00363C1E"/>
    <w:rsid w:val="0036410F"/>
    <w:rsid w:val="0036427F"/>
    <w:rsid w:val="003642D6"/>
    <w:rsid w:val="00367082"/>
    <w:rsid w:val="003745AF"/>
    <w:rsid w:val="00375193"/>
    <w:rsid w:val="00376283"/>
    <w:rsid w:val="00376713"/>
    <w:rsid w:val="00382DCE"/>
    <w:rsid w:val="003836E5"/>
    <w:rsid w:val="003855F2"/>
    <w:rsid w:val="00387484"/>
    <w:rsid w:val="0038749F"/>
    <w:rsid w:val="00390B67"/>
    <w:rsid w:val="003957D6"/>
    <w:rsid w:val="003967C7"/>
    <w:rsid w:val="00397422"/>
    <w:rsid w:val="003A117A"/>
    <w:rsid w:val="003A1FB1"/>
    <w:rsid w:val="003A3AAE"/>
    <w:rsid w:val="003A404F"/>
    <w:rsid w:val="003A4EB0"/>
    <w:rsid w:val="003A7397"/>
    <w:rsid w:val="003B338F"/>
    <w:rsid w:val="003B353F"/>
    <w:rsid w:val="003B5C14"/>
    <w:rsid w:val="003B6C7B"/>
    <w:rsid w:val="003C0322"/>
    <w:rsid w:val="003C08F6"/>
    <w:rsid w:val="003C0AC9"/>
    <w:rsid w:val="003C1452"/>
    <w:rsid w:val="003C145A"/>
    <w:rsid w:val="003C2D05"/>
    <w:rsid w:val="003C6E48"/>
    <w:rsid w:val="003D1390"/>
    <w:rsid w:val="003D2E6E"/>
    <w:rsid w:val="003D2ED0"/>
    <w:rsid w:val="003D5B57"/>
    <w:rsid w:val="003D5FFB"/>
    <w:rsid w:val="003D6226"/>
    <w:rsid w:val="003D644C"/>
    <w:rsid w:val="003D6D9C"/>
    <w:rsid w:val="003E15C1"/>
    <w:rsid w:val="003E164A"/>
    <w:rsid w:val="003E3CDA"/>
    <w:rsid w:val="003E4238"/>
    <w:rsid w:val="003E461D"/>
    <w:rsid w:val="003E50C4"/>
    <w:rsid w:val="003E6EF8"/>
    <w:rsid w:val="003F1260"/>
    <w:rsid w:val="003F2C69"/>
    <w:rsid w:val="003F43C3"/>
    <w:rsid w:val="003F51C5"/>
    <w:rsid w:val="003F557D"/>
    <w:rsid w:val="003F5C5A"/>
    <w:rsid w:val="003F6C2C"/>
    <w:rsid w:val="003F76DB"/>
    <w:rsid w:val="003F7E84"/>
    <w:rsid w:val="00401658"/>
    <w:rsid w:val="00401E22"/>
    <w:rsid w:val="00402B1C"/>
    <w:rsid w:val="004039FC"/>
    <w:rsid w:val="00403CF5"/>
    <w:rsid w:val="0040565E"/>
    <w:rsid w:val="00405C02"/>
    <w:rsid w:val="00405D81"/>
    <w:rsid w:val="00406673"/>
    <w:rsid w:val="00406DC4"/>
    <w:rsid w:val="00410546"/>
    <w:rsid w:val="004108C1"/>
    <w:rsid w:val="00410A18"/>
    <w:rsid w:val="004126A8"/>
    <w:rsid w:val="00412F0D"/>
    <w:rsid w:val="00417B10"/>
    <w:rsid w:val="004241FE"/>
    <w:rsid w:val="00426E4B"/>
    <w:rsid w:val="0042772E"/>
    <w:rsid w:val="0043074B"/>
    <w:rsid w:val="00431639"/>
    <w:rsid w:val="00431AE6"/>
    <w:rsid w:val="00431D18"/>
    <w:rsid w:val="004323E7"/>
    <w:rsid w:val="00436A47"/>
    <w:rsid w:val="00440709"/>
    <w:rsid w:val="004410E1"/>
    <w:rsid w:val="00441663"/>
    <w:rsid w:val="00441CDF"/>
    <w:rsid w:val="00443C7B"/>
    <w:rsid w:val="004440AE"/>
    <w:rsid w:val="00444824"/>
    <w:rsid w:val="00444EA1"/>
    <w:rsid w:val="004453EC"/>
    <w:rsid w:val="004466D9"/>
    <w:rsid w:val="00446928"/>
    <w:rsid w:val="004477C5"/>
    <w:rsid w:val="004504F9"/>
    <w:rsid w:val="0045333F"/>
    <w:rsid w:val="0045413F"/>
    <w:rsid w:val="00454B11"/>
    <w:rsid w:val="00454D48"/>
    <w:rsid w:val="004553DD"/>
    <w:rsid w:val="00456536"/>
    <w:rsid w:val="00456BB9"/>
    <w:rsid w:val="00457292"/>
    <w:rsid w:val="00457D49"/>
    <w:rsid w:val="00462977"/>
    <w:rsid w:val="00463AB3"/>
    <w:rsid w:val="0046555B"/>
    <w:rsid w:val="004655E6"/>
    <w:rsid w:val="00470A8A"/>
    <w:rsid w:val="00472853"/>
    <w:rsid w:val="004728E0"/>
    <w:rsid w:val="00481614"/>
    <w:rsid w:val="00483D78"/>
    <w:rsid w:val="00484FED"/>
    <w:rsid w:val="00485532"/>
    <w:rsid w:val="00490585"/>
    <w:rsid w:val="00495D83"/>
    <w:rsid w:val="00496BAF"/>
    <w:rsid w:val="004975EF"/>
    <w:rsid w:val="00497D33"/>
    <w:rsid w:val="004A0FAA"/>
    <w:rsid w:val="004A12BF"/>
    <w:rsid w:val="004A13CC"/>
    <w:rsid w:val="004A16E0"/>
    <w:rsid w:val="004A1738"/>
    <w:rsid w:val="004A2193"/>
    <w:rsid w:val="004A2FC1"/>
    <w:rsid w:val="004A5EFC"/>
    <w:rsid w:val="004A6CE3"/>
    <w:rsid w:val="004A7324"/>
    <w:rsid w:val="004B2453"/>
    <w:rsid w:val="004B2A41"/>
    <w:rsid w:val="004B4147"/>
    <w:rsid w:val="004B431F"/>
    <w:rsid w:val="004B65AE"/>
    <w:rsid w:val="004C1249"/>
    <w:rsid w:val="004C428C"/>
    <w:rsid w:val="004C6BCA"/>
    <w:rsid w:val="004D0A12"/>
    <w:rsid w:val="004D0E6A"/>
    <w:rsid w:val="004D16E3"/>
    <w:rsid w:val="004D1D2A"/>
    <w:rsid w:val="004D325E"/>
    <w:rsid w:val="004D4353"/>
    <w:rsid w:val="004D441B"/>
    <w:rsid w:val="004D6481"/>
    <w:rsid w:val="004D7D1C"/>
    <w:rsid w:val="004E0A94"/>
    <w:rsid w:val="004E1CB2"/>
    <w:rsid w:val="004E3015"/>
    <w:rsid w:val="004E3083"/>
    <w:rsid w:val="004E4265"/>
    <w:rsid w:val="004E42E8"/>
    <w:rsid w:val="004E7344"/>
    <w:rsid w:val="004E7B03"/>
    <w:rsid w:val="004F1362"/>
    <w:rsid w:val="004F1972"/>
    <w:rsid w:val="004F2F0B"/>
    <w:rsid w:val="004F313D"/>
    <w:rsid w:val="004F31B6"/>
    <w:rsid w:val="004F4B85"/>
    <w:rsid w:val="004F4C12"/>
    <w:rsid w:val="004F5CB9"/>
    <w:rsid w:val="004F5CF4"/>
    <w:rsid w:val="004F5F19"/>
    <w:rsid w:val="004F7BB7"/>
    <w:rsid w:val="005001EC"/>
    <w:rsid w:val="00500561"/>
    <w:rsid w:val="00501201"/>
    <w:rsid w:val="00501AA6"/>
    <w:rsid w:val="005023B2"/>
    <w:rsid w:val="005037B5"/>
    <w:rsid w:val="00503DD3"/>
    <w:rsid w:val="00503F82"/>
    <w:rsid w:val="00504513"/>
    <w:rsid w:val="00512556"/>
    <w:rsid w:val="005134DB"/>
    <w:rsid w:val="00513556"/>
    <w:rsid w:val="00514B2F"/>
    <w:rsid w:val="00517F85"/>
    <w:rsid w:val="005208C5"/>
    <w:rsid w:val="00520F18"/>
    <w:rsid w:val="005212A9"/>
    <w:rsid w:val="00521B9B"/>
    <w:rsid w:val="00522615"/>
    <w:rsid w:val="00522766"/>
    <w:rsid w:val="00522FA3"/>
    <w:rsid w:val="00523679"/>
    <w:rsid w:val="00524993"/>
    <w:rsid w:val="00524FB4"/>
    <w:rsid w:val="0052549D"/>
    <w:rsid w:val="00525ED6"/>
    <w:rsid w:val="00526E17"/>
    <w:rsid w:val="005318B7"/>
    <w:rsid w:val="00531DCF"/>
    <w:rsid w:val="00532314"/>
    <w:rsid w:val="00532B7E"/>
    <w:rsid w:val="005340E4"/>
    <w:rsid w:val="0053487D"/>
    <w:rsid w:val="00534A32"/>
    <w:rsid w:val="00536397"/>
    <w:rsid w:val="00541342"/>
    <w:rsid w:val="0054290B"/>
    <w:rsid w:val="00542BD5"/>
    <w:rsid w:val="0054491E"/>
    <w:rsid w:val="0054494A"/>
    <w:rsid w:val="0054645E"/>
    <w:rsid w:val="00547AD0"/>
    <w:rsid w:val="005507C2"/>
    <w:rsid w:val="00551443"/>
    <w:rsid w:val="00553AA8"/>
    <w:rsid w:val="005540C8"/>
    <w:rsid w:val="00555199"/>
    <w:rsid w:val="0055626D"/>
    <w:rsid w:val="00556F21"/>
    <w:rsid w:val="005619F1"/>
    <w:rsid w:val="00563168"/>
    <w:rsid w:val="0056369F"/>
    <w:rsid w:val="005646ED"/>
    <w:rsid w:val="00565115"/>
    <w:rsid w:val="00566A41"/>
    <w:rsid w:val="00566AE4"/>
    <w:rsid w:val="0056716C"/>
    <w:rsid w:val="00567841"/>
    <w:rsid w:val="00567D00"/>
    <w:rsid w:val="00570FCB"/>
    <w:rsid w:val="005725E2"/>
    <w:rsid w:val="00573809"/>
    <w:rsid w:val="00573B40"/>
    <w:rsid w:val="0057511E"/>
    <w:rsid w:val="0057548F"/>
    <w:rsid w:val="00577B34"/>
    <w:rsid w:val="005827F6"/>
    <w:rsid w:val="0058333B"/>
    <w:rsid w:val="0058344E"/>
    <w:rsid w:val="00583FB3"/>
    <w:rsid w:val="00584B61"/>
    <w:rsid w:val="00585F78"/>
    <w:rsid w:val="0058681F"/>
    <w:rsid w:val="00587853"/>
    <w:rsid w:val="00590CF0"/>
    <w:rsid w:val="00590EFC"/>
    <w:rsid w:val="00593092"/>
    <w:rsid w:val="00593C82"/>
    <w:rsid w:val="00593F00"/>
    <w:rsid w:val="00594EF6"/>
    <w:rsid w:val="0059504A"/>
    <w:rsid w:val="005A0152"/>
    <w:rsid w:val="005A1235"/>
    <w:rsid w:val="005A1A00"/>
    <w:rsid w:val="005A25AD"/>
    <w:rsid w:val="005A2C75"/>
    <w:rsid w:val="005A2DE8"/>
    <w:rsid w:val="005A371C"/>
    <w:rsid w:val="005A7ED6"/>
    <w:rsid w:val="005B0DD3"/>
    <w:rsid w:val="005B3348"/>
    <w:rsid w:val="005B647E"/>
    <w:rsid w:val="005C02EF"/>
    <w:rsid w:val="005C111F"/>
    <w:rsid w:val="005C279F"/>
    <w:rsid w:val="005C3ECC"/>
    <w:rsid w:val="005C7C9C"/>
    <w:rsid w:val="005C7EFF"/>
    <w:rsid w:val="005D03BC"/>
    <w:rsid w:val="005D1101"/>
    <w:rsid w:val="005D13F7"/>
    <w:rsid w:val="005D191E"/>
    <w:rsid w:val="005D1C1D"/>
    <w:rsid w:val="005D1F90"/>
    <w:rsid w:val="005D2E9F"/>
    <w:rsid w:val="005D5E51"/>
    <w:rsid w:val="005E075A"/>
    <w:rsid w:val="005E1E63"/>
    <w:rsid w:val="005E29E9"/>
    <w:rsid w:val="005E3005"/>
    <w:rsid w:val="005E3420"/>
    <w:rsid w:val="005E4B95"/>
    <w:rsid w:val="005E5083"/>
    <w:rsid w:val="005E6AC4"/>
    <w:rsid w:val="005F0527"/>
    <w:rsid w:val="005F1AD2"/>
    <w:rsid w:val="005F6D69"/>
    <w:rsid w:val="005F7305"/>
    <w:rsid w:val="006020B7"/>
    <w:rsid w:val="00602F09"/>
    <w:rsid w:val="00602F96"/>
    <w:rsid w:val="00605FE3"/>
    <w:rsid w:val="00610551"/>
    <w:rsid w:val="00610A81"/>
    <w:rsid w:val="006115BF"/>
    <w:rsid w:val="006146B7"/>
    <w:rsid w:val="00614901"/>
    <w:rsid w:val="00615118"/>
    <w:rsid w:val="00615434"/>
    <w:rsid w:val="00616947"/>
    <w:rsid w:val="00617199"/>
    <w:rsid w:val="006205D3"/>
    <w:rsid w:val="00622165"/>
    <w:rsid w:val="00623130"/>
    <w:rsid w:val="00623C75"/>
    <w:rsid w:val="006253CF"/>
    <w:rsid w:val="00625E7F"/>
    <w:rsid w:val="00630E74"/>
    <w:rsid w:val="00633A40"/>
    <w:rsid w:val="00633F73"/>
    <w:rsid w:val="00634228"/>
    <w:rsid w:val="00635694"/>
    <w:rsid w:val="00637D36"/>
    <w:rsid w:val="00640E5D"/>
    <w:rsid w:val="00640E70"/>
    <w:rsid w:val="00642194"/>
    <w:rsid w:val="00642D19"/>
    <w:rsid w:val="00642F06"/>
    <w:rsid w:val="006455CD"/>
    <w:rsid w:val="00646D69"/>
    <w:rsid w:val="00647BDB"/>
    <w:rsid w:val="006505B0"/>
    <w:rsid w:val="0065073F"/>
    <w:rsid w:val="006536FF"/>
    <w:rsid w:val="006540B0"/>
    <w:rsid w:val="00654EE2"/>
    <w:rsid w:val="006565E0"/>
    <w:rsid w:val="00657152"/>
    <w:rsid w:val="00661B01"/>
    <w:rsid w:val="00661E56"/>
    <w:rsid w:val="006643E3"/>
    <w:rsid w:val="00664E92"/>
    <w:rsid w:val="00665329"/>
    <w:rsid w:val="00667CED"/>
    <w:rsid w:val="0067165B"/>
    <w:rsid w:val="00672699"/>
    <w:rsid w:val="006727D3"/>
    <w:rsid w:val="0067299D"/>
    <w:rsid w:val="006729AB"/>
    <w:rsid w:val="00674ACF"/>
    <w:rsid w:val="00676419"/>
    <w:rsid w:val="0068124D"/>
    <w:rsid w:val="00682FCB"/>
    <w:rsid w:val="00685E3D"/>
    <w:rsid w:val="00686513"/>
    <w:rsid w:val="00687E40"/>
    <w:rsid w:val="006909AA"/>
    <w:rsid w:val="00692B5D"/>
    <w:rsid w:val="006947DB"/>
    <w:rsid w:val="006948FF"/>
    <w:rsid w:val="00696459"/>
    <w:rsid w:val="00696C1C"/>
    <w:rsid w:val="00697308"/>
    <w:rsid w:val="0069747E"/>
    <w:rsid w:val="006A2268"/>
    <w:rsid w:val="006A35B5"/>
    <w:rsid w:val="006A436E"/>
    <w:rsid w:val="006A4A10"/>
    <w:rsid w:val="006A4F00"/>
    <w:rsid w:val="006A66E5"/>
    <w:rsid w:val="006B002C"/>
    <w:rsid w:val="006B4FF2"/>
    <w:rsid w:val="006B5654"/>
    <w:rsid w:val="006B57E4"/>
    <w:rsid w:val="006B5AC5"/>
    <w:rsid w:val="006B6A81"/>
    <w:rsid w:val="006B706A"/>
    <w:rsid w:val="006B7154"/>
    <w:rsid w:val="006B72C1"/>
    <w:rsid w:val="006B7941"/>
    <w:rsid w:val="006B7E10"/>
    <w:rsid w:val="006C1108"/>
    <w:rsid w:val="006C3F4E"/>
    <w:rsid w:val="006C5946"/>
    <w:rsid w:val="006C76CD"/>
    <w:rsid w:val="006C76D0"/>
    <w:rsid w:val="006C77FA"/>
    <w:rsid w:val="006C7F22"/>
    <w:rsid w:val="006D0103"/>
    <w:rsid w:val="006D0F00"/>
    <w:rsid w:val="006D0F23"/>
    <w:rsid w:val="006D1B0E"/>
    <w:rsid w:val="006D1E76"/>
    <w:rsid w:val="006D1EDC"/>
    <w:rsid w:val="006D2FFA"/>
    <w:rsid w:val="006D3486"/>
    <w:rsid w:val="006D367A"/>
    <w:rsid w:val="006D7BA6"/>
    <w:rsid w:val="006E0B87"/>
    <w:rsid w:val="006E436B"/>
    <w:rsid w:val="006E6BF4"/>
    <w:rsid w:val="006E6E8D"/>
    <w:rsid w:val="006F0622"/>
    <w:rsid w:val="006F1144"/>
    <w:rsid w:val="006F15F3"/>
    <w:rsid w:val="006F31EF"/>
    <w:rsid w:val="006F3505"/>
    <w:rsid w:val="006F7F4E"/>
    <w:rsid w:val="0070094C"/>
    <w:rsid w:val="0070496D"/>
    <w:rsid w:val="00705AE5"/>
    <w:rsid w:val="00707812"/>
    <w:rsid w:val="00707852"/>
    <w:rsid w:val="00707AAF"/>
    <w:rsid w:val="00710FE3"/>
    <w:rsid w:val="007118DA"/>
    <w:rsid w:val="00711D88"/>
    <w:rsid w:val="00712ABA"/>
    <w:rsid w:val="0071304F"/>
    <w:rsid w:val="007133AB"/>
    <w:rsid w:val="00713701"/>
    <w:rsid w:val="00715118"/>
    <w:rsid w:val="007161B9"/>
    <w:rsid w:val="007233B9"/>
    <w:rsid w:val="00723891"/>
    <w:rsid w:val="00723EC7"/>
    <w:rsid w:val="007244FC"/>
    <w:rsid w:val="007245A8"/>
    <w:rsid w:val="007268AC"/>
    <w:rsid w:val="007309FE"/>
    <w:rsid w:val="00737AE4"/>
    <w:rsid w:val="00741909"/>
    <w:rsid w:val="00741F63"/>
    <w:rsid w:val="00744B84"/>
    <w:rsid w:val="00747C53"/>
    <w:rsid w:val="00750797"/>
    <w:rsid w:val="00752886"/>
    <w:rsid w:val="00754AC0"/>
    <w:rsid w:val="007553E0"/>
    <w:rsid w:val="00757D3B"/>
    <w:rsid w:val="00757D8D"/>
    <w:rsid w:val="00763917"/>
    <w:rsid w:val="00763B26"/>
    <w:rsid w:val="00764173"/>
    <w:rsid w:val="00764537"/>
    <w:rsid w:val="007650B6"/>
    <w:rsid w:val="007656BE"/>
    <w:rsid w:val="00765E6E"/>
    <w:rsid w:val="00767869"/>
    <w:rsid w:val="00767C79"/>
    <w:rsid w:val="007703E1"/>
    <w:rsid w:val="00771689"/>
    <w:rsid w:val="00773439"/>
    <w:rsid w:val="00775EF1"/>
    <w:rsid w:val="00776166"/>
    <w:rsid w:val="0077652A"/>
    <w:rsid w:val="00782BD9"/>
    <w:rsid w:val="0078310E"/>
    <w:rsid w:val="0078325C"/>
    <w:rsid w:val="0078572C"/>
    <w:rsid w:val="00785830"/>
    <w:rsid w:val="0078663B"/>
    <w:rsid w:val="00787363"/>
    <w:rsid w:val="0079121A"/>
    <w:rsid w:val="00791C18"/>
    <w:rsid w:val="00792233"/>
    <w:rsid w:val="00793786"/>
    <w:rsid w:val="00793E8F"/>
    <w:rsid w:val="007946D0"/>
    <w:rsid w:val="0079678A"/>
    <w:rsid w:val="00796A6E"/>
    <w:rsid w:val="007972D4"/>
    <w:rsid w:val="007A1DC3"/>
    <w:rsid w:val="007A35F7"/>
    <w:rsid w:val="007A3D78"/>
    <w:rsid w:val="007A7FEC"/>
    <w:rsid w:val="007B0466"/>
    <w:rsid w:val="007B13CD"/>
    <w:rsid w:val="007B3C61"/>
    <w:rsid w:val="007B4855"/>
    <w:rsid w:val="007B4CA1"/>
    <w:rsid w:val="007B566D"/>
    <w:rsid w:val="007B6CEA"/>
    <w:rsid w:val="007C0C05"/>
    <w:rsid w:val="007C17DE"/>
    <w:rsid w:val="007C369A"/>
    <w:rsid w:val="007C49F6"/>
    <w:rsid w:val="007C6BB7"/>
    <w:rsid w:val="007D0DC3"/>
    <w:rsid w:val="007D4FCE"/>
    <w:rsid w:val="007E2ABF"/>
    <w:rsid w:val="007E4095"/>
    <w:rsid w:val="007E4467"/>
    <w:rsid w:val="007E4CA3"/>
    <w:rsid w:val="007E64CC"/>
    <w:rsid w:val="007E6C83"/>
    <w:rsid w:val="007F049A"/>
    <w:rsid w:val="007F087E"/>
    <w:rsid w:val="007F10BE"/>
    <w:rsid w:val="007F1233"/>
    <w:rsid w:val="007F24DA"/>
    <w:rsid w:val="007F28C1"/>
    <w:rsid w:val="007F34B0"/>
    <w:rsid w:val="007F6B79"/>
    <w:rsid w:val="007F6FD9"/>
    <w:rsid w:val="007F702F"/>
    <w:rsid w:val="008003F2"/>
    <w:rsid w:val="00800D72"/>
    <w:rsid w:val="0080102B"/>
    <w:rsid w:val="0080325C"/>
    <w:rsid w:val="0080385E"/>
    <w:rsid w:val="00804348"/>
    <w:rsid w:val="00805B1F"/>
    <w:rsid w:val="00806DF3"/>
    <w:rsid w:val="008105ED"/>
    <w:rsid w:val="00814869"/>
    <w:rsid w:val="00814BCB"/>
    <w:rsid w:val="00814C5D"/>
    <w:rsid w:val="00817194"/>
    <w:rsid w:val="0082078A"/>
    <w:rsid w:val="00820BFE"/>
    <w:rsid w:val="00820CC2"/>
    <w:rsid w:val="00821707"/>
    <w:rsid w:val="00822A0F"/>
    <w:rsid w:val="00823133"/>
    <w:rsid w:val="00824638"/>
    <w:rsid w:val="00824C6A"/>
    <w:rsid w:val="00827FCC"/>
    <w:rsid w:val="0083218C"/>
    <w:rsid w:val="0083281C"/>
    <w:rsid w:val="008348F5"/>
    <w:rsid w:val="0083568F"/>
    <w:rsid w:val="008369E2"/>
    <w:rsid w:val="00836E5A"/>
    <w:rsid w:val="008423D2"/>
    <w:rsid w:val="00842BD6"/>
    <w:rsid w:val="00843B49"/>
    <w:rsid w:val="00844D88"/>
    <w:rsid w:val="00844E73"/>
    <w:rsid w:val="00845F83"/>
    <w:rsid w:val="00846BAB"/>
    <w:rsid w:val="00853F6D"/>
    <w:rsid w:val="008570B5"/>
    <w:rsid w:val="00857183"/>
    <w:rsid w:val="008577D4"/>
    <w:rsid w:val="008603AF"/>
    <w:rsid w:val="008603DA"/>
    <w:rsid w:val="008626C3"/>
    <w:rsid w:val="0086368A"/>
    <w:rsid w:val="008638BB"/>
    <w:rsid w:val="00867C5D"/>
    <w:rsid w:val="00872A75"/>
    <w:rsid w:val="008736BE"/>
    <w:rsid w:val="00873DF9"/>
    <w:rsid w:val="00874C21"/>
    <w:rsid w:val="00875294"/>
    <w:rsid w:val="00875783"/>
    <w:rsid w:val="00875CB6"/>
    <w:rsid w:val="00875F52"/>
    <w:rsid w:val="00880091"/>
    <w:rsid w:val="0088020A"/>
    <w:rsid w:val="00880233"/>
    <w:rsid w:val="00880A5E"/>
    <w:rsid w:val="00880C9E"/>
    <w:rsid w:val="00886942"/>
    <w:rsid w:val="00886D3C"/>
    <w:rsid w:val="00887118"/>
    <w:rsid w:val="00887ADF"/>
    <w:rsid w:val="00894BE1"/>
    <w:rsid w:val="00896C8A"/>
    <w:rsid w:val="00897375"/>
    <w:rsid w:val="00897AB5"/>
    <w:rsid w:val="008A21B2"/>
    <w:rsid w:val="008A2440"/>
    <w:rsid w:val="008A304D"/>
    <w:rsid w:val="008A69D1"/>
    <w:rsid w:val="008B01F5"/>
    <w:rsid w:val="008B174C"/>
    <w:rsid w:val="008B24F2"/>
    <w:rsid w:val="008B3268"/>
    <w:rsid w:val="008B3E21"/>
    <w:rsid w:val="008B536F"/>
    <w:rsid w:val="008C26FB"/>
    <w:rsid w:val="008C38A2"/>
    <w:rsid w:val="008C40C1"/>
    <w:rsid w:val="008C60DE"/>
    <w:rsid w:val="008C692A"/>
    <w:rsid w:val="008C7138"/>
    <w:rsid w:val="008D0FE0"/>
    <w:rsid w:val="008D1DFC"/>
    <w:rsid w:val="008D222A"/>
    <w:rsid w:val="008D259F"/>
    <w:rsid w:val="008D2F90"/>
    <w:rsid w:val="008D495E"/>
    <w:rsid w:val="008D6DA0"/>
    <w:rsid w:val="008D7050"/>
    <w:rsid w:val="008E04B1"/>
    <w:rsid w:val="008E07FF"/>
    <w:rsid w:val="008E12B2"/>
    <w:rsid w:val="008E1B3A"/>
    <w:rsid w:val="008E24B7"/>
    <w:rsid w:val="008E4531"/>
    <w:rsid w:val="008E46DA"/>
    <w:rsid w:val="008E4E41"/>
    <w:rsid w:val="008E69C9"/>
    <w:rsid w:val="008F075B"/>
    <w:rsid w:val="008F09DE"/>
    <w:rsid w:val="008F0E81"/>
    <w:rsid w:val="008F2497"/>
    <w:rsid w:val="008F2BC6"/>
    <w:rsid w:val="008F655E"/>
    <w:rsid w:val="008F7577"/>
    <w:rsid w:val="008F7F75"/>
    <w:rsid w:val="00900287"/>
    <w:rsid w:val="009037F1"/>
    <w:rsid w:val="00904753"/>
    <w:rsid w:val="00906816"/>
    <w:rsid w:val="00906BBA"/>
    <w:rsid w:val="00907125"/>
    <w:rsid w:val="00913A1B"/>
    <w:rsid w:val="00916D24"/>
    <w:rsid w:val="009173BE"/>
    <w:rsid w:val="0092059E"/>
    <w:rsid w:val="00921245"/>
    <w:rsid w:val="00922C42"/>
    <w:rsid w:val="00926D70"/>
    <w:rsid w:val="00927910"/>
    <w:rsid w:val="00936840"/>
    <w:rsid w:val="00937C24"/>
    <w:rsid w:val="0094207D"/>
    <w:rsid w:val="00942306"/>
    <w:rsid w:val="00942637"/>
    <w:rsid w:val="009439B3"/>
    <w:rsid w:val="00943BD0"/>
    <w:rsid w:val="0094489E"/>
    <w:rsid w:val="009456D6"/>
    <w:rsid w:val="009473A2"/>
    <w:rsid w:val="0095022F"/>
    <w:rsid w:val="00952093"/>
    <w:rsid w:val="0095312F"/>
    <w:rsid w:val="009577A3"/>
    <w:rsid w:val="00957B2F"/>
    <w:rsid w:val="009603B8"/>
    <w:rsid w:val="00960553"/>
    <w:rsid w:val="00960A47"/>
    <w:rsid w:val="00960DB2"/>
    <w:rsid w:val="00960E34"/>
    <w:rsid w:val="009613CD"/>
    <w:rsid w:val="00962006"/>
    <w:rsid w:val="00962917"/>
    <w:rsid w:val="0096335B"/>
    <w:rsid w:val="00967CA4"/>
    <w:rsid w:val="009715AE"/>
    <w:rsid w:val="0097160C"/>
    <w:rsid w:val="009717BE"/>
    <w:rsid w:val="00972B74"/>
    <w:rsid w:val="009755ED"/>
    <w:rsid w:val="00977099"/>
    <w:rsid w:val="00977F90"/>
    <w:rsid w:val="009806B1"/>
    <w:rsid w:val="00983A94"/>
    <w:rsid w:val="00985A46"/>
    <w:rsid w:val="00990008"/>
    <w:rsid w:val="009903F8"/>
    <w:rsid w:val="00990B5C"/>
    <w:rsid w:val="009926A6"/>
    <w:rsid w:val="00992B43"/>
    <w:rsid w:val="00992E37"/>
    <w:rsid w:val="00994263"/>
    <w:rsid w:val="009962B0"/>
    <w:rsid w:val="009963CF"/>
    <w:rsid w:val="0099661D"/>
    <w:rsid w:val="00996DB2"/>
    <w:rsid w:val="00997195"/>
    <w:rsid w:val="00997DB1"/>
    <w:rsid w:val="009A0514"/>
    <w:rsid w:val="009A1685"/>
    <w:rsid w:val="009A2AA8"/>
    <w:rsid w:val="009A3F75"/>
    <w:rsid w:val="009A51C1"/>
    <w:rsid w:val="009A5344"/>
    <w:rsid w:val="009A5CF0"/>
    <w:rsid w:val="009A6F4F"/>
    <w:rsid w:val="009A79AF"/>
    <w:rsid w:val="009B137D"/>
    <w:rsid w:val="009B1DD2"/>
    <w:rsid w:val="009B6434"/>
    <w:rsid w:val="009B67B6"/>
    <w:rsid w:val="009B6844"/>
    <w:rsid w:val="009B6F7C"/>
    <w:rsid w:val="009C07CF"/>
    <w:rsid w:val="009C111A"/>
    <w:rsid w:val="009C14BC"/>
    <w:rsid w:val="009C17B3"/>
    <w:rsid w:val="009C4C94"/>
    <w:rsid w:val="009C5309"/>
    <w:rsid w:val="009C682D"/>
    <w:rsid w:val="009C6A29"/>
    <w:rsid w:val="009C75C6"/>
    <w:rsid w:val="009C7DE8"/>
    <w:rsid w:val="009D257A"/>
    <w:rsid w:val="009D346E"/>
    <w:rsid w:val="009D3D9B"/>
    <w:rsid w:val="009D4FB1"/>
    <w:rsid w:val="009D5B79"/>
    <w:rsid w:val="009D607B"/>
    <w:rsid w:val="009D68C0"/>
    <w:rsid w:val="009D6B9F"/>
    <w:rsid w:val="009E2551"/>
    <w:rsid w:val="009E61FA"/>
    <w:rsid w:val="009F00BF"/>
    <w:rsid w:val="009F094E"/>
    <w:rsid w:val="009F17B1"/>
    <w:rsid w:val="009F1B03"/>
    <w:rsid w:val="009F1D45"/>
    <w:rsid w:val="009F1E0D"/>
    <w:rsid w:val="009F207F"/>
    <w:rsid w:val="009F3610"/>
    <w:rsid w:val="009F5ED2"/>
    <w:rsid w:val="009F71C7"/>
    <w:rsid w:val="00A00D43"/>
    <w:rsid w:val="00A01F14"/>
    <w:rsid w:val="00A03198"/>
    <w:rsid w:val="00A038E2"/>
    <w:rsid w:val="00A048C1"/>
    <w:rsid w:val="00A04F6E"/>
    <w:rsid w:val="00A070F8"/>
    <w:rsid w:val="00A073F1"/>
    <w:rsid w:val="00A110E3"/>
    <w:rsid w:val="00A1135D"/>
    <w:rsid w:val="00A12694"/>
    <w:rsid w:val="00A1280A"/>
    <w:rsid w:val="00A1297A"/>
    <w:rsid w:val="00A141DA"/>
    <w:rsid w:val="00A155C3"/>
    <w:rsid w:val="00A16322"/>
    <w:rsid w:val="00A1777E"/>
    <w:rsid w:val="00A17F20"/>
    <w:rsid w:val="00A204B8"/>
    <w:rsid w:val="00A20610"/>
    <w:rsid w:val="00A20DA6"/>
    <w:rsid w:val="00A21954"/>
    <w:rsid w:val="00A22724"/>
    <w:rsid w:val="00A22BF6"/>
    <w:rsid w:val="00A22C5D"/>
    <w:rsid w:val="00A241FE"/>
    <w:rsid w:val="00A25F72"/>
    <w:rsid w:val="00A27506"/>
    <w:rsid w:val="00A325B7"/>
    <w:rsid w:val="00A32B7C"/>
    <w:rsid w:val="00A32EB3"/>
    <w:rsid w:val="00A34912"/>
    <w:rsid w:val="00A402AC"/>
    <w:rsid w:val="00A42AA8"/>
    <w:rsid w:val="00A432BD"/>
    <w:rsid w:val="00A4599A"/>
    <w:rsid w:val="00A45E6D"/>
    <w:rsid w:val="00A46B41"/>
    <w:rsid w:val="00A47927"/>
    <w:rsid w:val="00A506F2"/>
    <w:rsid w:val="00A50BCD"/>
    <w:rsid w:val="00A51BA7"/>
    <w:rsid w:val="00A51EB8"/>
    <w:rsid w:val="00A5266D"/>
    <w:rsid w:val="00A54088"/>
    <w:rsid w:val="00A55B70"/>
    <w:rsid w:val="00A5608A"/>
    <w:rsid w:val="00A5608D"/>
    <w:rsid w:val="00A56D21"/>
    <w:rsid w:val="00A578EF"/>
    <w:rsid w:val="00A60427"/>
    <w:rsid w:val="00A60B6D"/>
    <w:rsid w:val="00A61CA5"/>
    <w:rsid w:val="00A6222C"/>
    <w:rsid w:val="00A62FF4"/>
    <w:rsid w:val="00A63639"/>
    <w:rsid w:val="00A65589"/>
    <w:rsid w:val="00A701EA"/>
    <w:rsid w:val="00A705B1"/>
    <w:rsid w:val="00A71283"/>
    <w:rsid w:val="00A71EA5"/>
    <w:rsid w:val="00A72432"/>
    <w:rsid w:val="00A76AF2"/>
    <w:rsid w:val="00A80D3E"/>
    <w:rsid w:val="00A8233F"/>
    <w:rsid w:val="00A83A7D"/>
    <w:rsid w:val="00A845A7"/>
    <w:rsid w:val="00A84D24"/>
    <w:rsid w:val="00A84DC3"/>
    <w:rsid w:val="00A84EBD"/>
    <w:rsid w:val="00A868EC"/>
    <w:rsid w:val="00A91B83"/>
    <w:rsid w:val="00A920CB"/>
    <w:rsid w:val="00A92D89"/>
    <w:rsid w:val="00A95DA3"/>
    <w:rsid w:val="00A975C0"/>
    <w:rsid w:val="00A97EDB"/>
    <w:rsid w:val="00AA19E1"/>
    <w:rsid w:val="00AA2FEC"/>
    <w:rsid w:val="00AA3EAD"/>
    <w:rsid w:val="00AA6479"/>
    <w:rsid w:val="00AA7AA2"/>
    <w:rsid w:val="00AB4A01"/>
    <w:rsid w:val="00AB54BD"/>
    <w:rsid w:val="00AB58C3"/>
    <w:rsid w:val="00AB6442"/>
    <w:rsid w:val="00AB660D"/>
    <w:rsid w:val="00AB75F8"/>
    <w:rsid w:val="00AC0653"/>
    <w:rsid w:val="00AC2049"/>
    <w:rsid w:val="00AC2B66"/>
    <w:rsid w:val="00AC3540"/>
    <w:rsid w:val="00AC36D2"/>
    <w:rsid w:val="00AC4979"/>
    <w:rsid w:val="00AC7A11"/>
    <w:rsid w:val="00AD2E46"/>
    <w:rsid w:val="00AD59D6"/>
    <w:rsid w:val="00AD635C"/>
    <w:rsid w:val="00AD7235"/>
    <w:rsid w:val="00AE01C6"/>
    <w:rsid w:val="00AE0321"/>
    <w:rsid w:val="00AE17DC"/>
    <w:rsid w:val="00AE2142"/>
    <w:rsid w:val="00AE3B4A"/>
    <w:rsid w:val="00AE5036"/>
    <w:rsid w:val="00AE554C"/>
    <w:rsid w:val="00AE666E"/>
    <w:rsid w:val="00AE6887"/>
    <w:rsid w:val="00AF0BAE"/>
    <w:rsid w:val="00AF1457"/>
    <w:rsid w:val="00AF519A"/>
    <w:rsid w:val="00AF664C"/>
    <w:rsid w:val="00AF673F"/>
    <w:rsid w:val="00AF7AF2"/>
    <w:rsid w:val="00AF7E21"/>
    <w:rsid w:val="00AF7F61"/>
    <w:rsid w:val="00B011AB"/>
    <w:rsid w:val="00B01805"/>
    <w:rsid w:val="00B0301E"/>
    <w:rsid w:val="00B0326B"/>
    <w:rsid w:val="00B04368"/>
    <w:rsid w:val="00B050FE"/>
    <w:rsid w:val="00B10D63"/>
    <w:rsid w:val="00B11564"/>
    <w:rsid w:val="00B11EDD"/>
    <w:rsid w:val="00B12497"/>
    <w:rsid w:val="00B13937"/>
    <w:rsid w:val="00B15079"/>
    <w:rsid w:val="00B22C2B"/>
    <w:rsid w:val="00B2359A"/>
    <w:rsid w:val="00B24064"/>
    <w:rsid w:val="00B2600E"/>
    <w:rsid w:val="00B262E0"/>
    <w:rsid w:val="00B27252"/>
    <w:rsid w:val="00B2780C"/>
    <w:rsid w:val="00B315C1"/>
    <w:rsid w:val="00B33338"/>
    <w:rsid w:val="00B41201"/>
    <w:rsid w:val="00B435F8"/>
    <w:rsid w:val="00B449F1"/>
    <w:rsid w:val="00B44F75"/>
    <w:rsid w:val="00B458A9"/>
    <w:rsid w:val="00B45EDF"/>
    <w:rsid w:val="00B47C70"/>
    <w:rsid w:val="00B51E36"/>
    <w:rsid w:val="00B53121"/>
    <w:rsid w:val="00B55DB5"/>
    <w:rsid w:val="00B562CE"/>
    <w:rsid w:val="00B60069"/>
    <w:rsid w:val="00B60F34"/>
    <w:rsid w:val="00B61394"/>
    <w:rsid w:val="00B61B42"/>
    <w:rsid w:val="00B6783F"/>
    <w:rsid w:val="00B71524"/>
    <w:rsid w:val="00B71D1A"/>
    <w:rsid w:val="00B72C45"/>
    <w:rsid w:val="00B74587"/>
    <w:rsid w:val="00B74E1D"/>
    <w:rsid w:val="00B75698"/>
    <w:rsid w:val="00B75D7E"/>
    <w:rsid w:val="00B76EC6"/>
    <w:rsid w:val="00B773CC"/>
    <w:rsid w:val="00B82F08"/>
    <w:rsid w:val="00B8386F"/>
    <w:rsid w:val="00B851D4"/>
    <w:rsid w:val="00B85412"/>
    <w:rsid w:val="00B855CC"/>
    <w:rsid w:val="00B86F5A"/>
    <w:rsid w:val="00B87E9E"/>
    <w:rsid w:val="00B90E64"/>
    <w:rsid w:val="00B910FE"/>
    <w:rsid w:val="00B914B6"/>
    <w:rsid w:val="00B91ACA"/>
    <w:rsid w:val="00B91D34"/>
    <w:rsid w:val="00B937A3"/>
    <w:rsid w:val="00B9441A"/>
    <w:rsid w:val="00B94872"/>
    <w:rsid w:val="00BA0E93"/>
    <w:rsid w:val="00BA1CEB"/>
    <w:rsid w:val="00BA21AC"/>
    <w:rsid w:val="00BA32B6"/>
    <w:rsid w:val="00BA4AEE"/>
    <w:rsid w:val="00BA6571"/>
    <w:rsid w:val="00BA6692"/>
    <w:rsid w:val="00BB050C"/>
    <w:rsid w:val="00BB0609"/>
    <w:rsid w:val="00BB0B26"/>
    <w:rsid w:val="00BB0B64"/>
    <w:rsid w:val="00BB0CCC"/>
    <w:rsid w:val="00BB16A6"/>
    <w:rsid w:val="00BB1849"/>
    <w:rsid w:val="00BB3770"/>
    <w:rsid w:val="00BB3A41"/>
    <w:rsid w:val="00BB5194"/>
    <w:rsid w:val="00BB7068"/>
    <w:rsid w:val="00BB7240"/>
    <w:rsid w:val="00BC18FC"/>
    <w:rsid w:val="00BC2736"/>
    <w:rsid w:val="00BC2CED"/>
    <w:rsid w:val="00BC5851"/>
    <w:rsid w:val="00BC5F03"/>
    <w:rsid w:val="00BC744D"/>
    <w:rsid w:val="00BD2A93"/>
    <w:rsid w:val="00BD3E38"/>
    <w:rsid w:val="00BD4E21"/>
    <w:rsid w:val="00BD5089"/>
    <w:rsid w:val="00BD5DB6"/>
    <w:rsid w:val="00BD6217"/>
    <w:rsid w:val="00BD6CB7"/>
    <w:rsid w:val="00BD717E"/>
    <w:rsid w:val="00BD77DA"/>
    <w:rsid w:val="00BD796B"/>
    <w:rsid w:val="00BE0196"/>
    <w:rsid w:val="00BE1ED7"/>
    <w:rsid w:val="00BE1F2B"/>
    <w:rsid w:val="00BE3161"/>
    <w:rsid w:val="00BE3168"/>
    <w:rsid w:val="00BE348F"/>
    <w:rsid w:val="00BE3941"/>
    <w:rsid w:val="00BE3B11"/>
    <w:rsid w:val="00BE3F70"/>
    <w:rsid w:val="00BE4D9B"/>
    <w:rsid w:val="00BF0350"/>
    <w:rsid w:val="00BF0CA1"/>
    <w:rsid w:val="00BF3349"/>
    <w:rsid w:val="00BF3AF0"/>
    <w:rsid w:val="00BF40CA"/>
    <w:rsid w:val="00BF5327"/>
    <w:rsid w:val="00BF5443"/>
    <w:rsid w:val="00BF5CF1"/>
    <w:rsid w:val="00BF5DBB"/>
    <w:rsid w:val="00BF6BBC"/>
    <w:rsid w:val="00C044AB"/>
    <w:rsid w:val="00C1281C"/>
    <w:rsid w:val="00C14C7D"/>
    <w:rsid w:val="00C15E64"/>
    <w:rsid w:val="00C161B4"/>
    <w:rsid w:val="00C17E6D"/>
    <w:rsid w:val="00C205AE"/>
    <w:rsid w:val="00C21825"/>
    <w:rsid w:val="00C2219D"/>
    <w:rsid w:val="00C2473C"/>
    <w:rsid w:val="00C251E8"/>
    <w:rsid w:val="00C257C6"/>
    <w:rsid w:val="00C26D0A"/>
    <w:rsid w:val="00C319F0"/>
    <w:rsid w:val="00C32A77"/>
    <w:rsid w:val="00C3333E"/>
    <w:rsid w:val="00C337AE"/>
    <w:rsid w:val="00C33B68"/>
    <w:rsid w:val="00C33F47"/>
    <w:rsid w:val="00C35A8B"/>
    <w:rsid w:val="00C36AA0"/>
    <w:rsid w:val="00C37638"/>
    <w:rsid w:val="00C37AA1"/>
    <w:rsid w:val="00C40F5F"/>
    <w:rsid w:val="00C429A1"/>
    <w:rsid w:val="00C42A3C"/>
    <w:rsid w:val="00C43E76"/>
    <w:rsid w:val="00C44540"/>
    <w:rsid w:val="00C45179"/>
    <w:rsid w:val="00C46846"/>
    <w:rsid w:val="00C47831"/>
    <w:rsid w:val="00C479F5"/>
    <w:rsid w:val="00C51A8A"/>
    <w:rsid w:val="00C5296C"/>
    <w:rsid w:val="00C52C4B"/>
    <w:rsid w:val="00C52DB8"/>
    <w:rsid w:val="00C5405A"/>
    <w:rsid w:val="00C55965"/>
    <w:rsid w:val="00C55BA5"/>
    <w:rsid w:val="00C55FE4"/>
    <w:rsid w:val="00C5605D"/>
    <w:rsid w:val="00C570AE"/>
    <w:rsid w:val="00C6081E"/>
    <w:rsid w:val="00C61690"/>
    <w:rsid w:val="00C6255F"/>
    <w:rsid w:val="00C62FEB"/>
    <w:rsid w:val="00C630F3"/>
    <w:rsid w:val="00C66CBE"/>
    <w:rsid w:val="00C671B1"/>
    <w:rsid w:val="00C7131D"/>
    <w:rsid w:val="00C75B25"/>
    <w:rsid w:val="00C75D1C"/>
    <w:rsid w:val="00C76AEF"/>
    <w:rsid w:val="00C77602"/>
    <w:rsid w:val="00C80FC1"/>
    <w:rsid w:val="00C81A61"/>
    <w:rsid w:val="00C85351"/>
    <w:rsid w:val="00C855F2"/>
    <w:rsid w:val="00C85BC9"/>
    <w:rsid w:val="00C86B46"/>
    <w:rsid w:val="00C87BFC"/>
    <w:rsid w:val="00C920C7"/>
    <w:rsid w:val="00C920EE"/>
    <w:rsid w:val="00C92CE1"/>
    <w:rsid w:val="00C930AF"/>
    <w:rsid w:val="00C938BE"/>
    <w:rsid w:val="00C93B31"/>
    <w:rsid w:val="00C97501"/>
    <w:rsid w:val="00C97C19"/>
    <w:rsid w:val="00CA14E1"/>
    <w:rsid w:val="00CA2DD1"/>
    <w:rsid w:val="00CA3019"/>
    <w:rsid w:val="00CA31DB"/>
    <w:rsid w:val="00CA603A"/>
    <w:rsid w:val="00CA6228"/>
    <w:rsid w:val="00CA62F8"/>
    <w:rsid w:val="00CA67CC"/>
    <w:rsid w:val="00CB2849"/>
    <w:rsid w:val="00CB4457"/>
    <w:rsid w:val="00CB53BA"/>
    <w:rsid w:val="00CB7FFA"/>
    <w:rsid w:val="00CC576A"/>
    <w:rsid w:val="00CC678C"/>
    <w:rsid w:val="00CC7E7B"/>
    <w:rsid w:val="00CD0446"/>
    <w:rsid w:val="00CD7451"/>
    <w:rsid w:val="00CE0279"/>
    <w:rsid w:val="00CE0A15"/>
    <w:rsid w:val="00CE0D78"/>
    <w:rsid w:val="00CE2DC8"/>
    <w:rsid w:val="00CE342D"/>
    <w:rsid w:val="00CE5719"/>
    <w:rsid w:val="00CE6997"/>
    <w:rsid w:val="00CE6A0C"/>
    <w:rsid w:val="00CF06E0"/>
    <w:rsid w:val="00CF0FF6"/>
    <w:rsid w:val="00CF1AC5"/>
    <w:rsid w:val="00CF42EA"/>
    <w:rsid w:val="00CF5BEE"/>
    <w:rsid w:val="00CF6E44"/>
    <w:rsid w:val="00D0036C"/>
    <w:rsid w:val="00D01A8A"/>
    <w:rsid w:val="00D01F94"/>
    <w:rsid w:val="00D02A88"/>
    <w:rsid w:val="00D02D82"/>
    <w:rsid w:val="00D031C2"/>
    <w:rsid w:val="00D06F6E"/>
    <w:rsid w:val="00D07306"/>
    <w:rsid w:val="00D11868"/>
    <w:rsid w:val="00D11E37"/>
    <w:rsid w:val="00D1320C"/>
    <w:rsid w:val="00D1346B"/>
    <w:rsid w:val="00D144C3"/>
    <w:rsid w:val="00D16CBE"/>
    <w:rsid w:val="00D1748E"/>
    <w:rsid w:val="00D20EE6"/>
    <w:rsid w:val="00D218DE"/>
    <w:rsid w:val="00D224ED"/>
    <w:rsid w:val="00D235DA"/>
    <w:rsid w:val="00D240EE"/>
    <w:rsid w:val="00D244BF"/>
    <w:rsid w:val="00D2705C"/>
    <w:rsid w:val="00D275E0"/>
    <w:rsid w:val="00D30A05"/>
    <w:rsid w:val="00D30FC8"/>
    <w:rsid w:val="00D33C98"/>
    <w:rsid w:val="00D36B14"/>
    <w:rsid w:val="00D405AA"/>
    <w:rsid w:val="00D40E2D"/>
    <w:rsid w:val="00D417A0"/>
    <w:rsid w:val="00D4281C"/>
    <w:rsid w:val="00D4433A"/>
    <w:rsid w:val="00D46D1A"/>
    <w:rsid w:val="00D470D8"/>
    <w:rsid w:val="00D4774E"/>
    <w:rsid w:val="00D5051D"/>
    <w:rsid w:val="00D51E54"/>
    <w:rsid w:val="00D532BA"/>
    <w:rsid w:val="00D53D63"/>
    <w:rsid w:val="00D5412F"/>
    <w:rsid w:val="00D54716"/>
    <w:rsid w:val="00D56200"/>
    <w:rsid w:val="00D5643A"/>
    <w:rsid w:val="00D5648F"/>
    <w:rsid w:val="00D57486"/>
    <w:rsid w:val="00D6123A"/>
    <w:rsid w:val="00D61964"/>
    <w:rsid w:val="00D62385"/>
    <w:rsid w:val="00D625E4"/>
    <w:rsid w:val="00D646E2"/>
    <w:rsid w:val="00D64EA5"/>
    <w:rsid w:val="00D6518D"/>
    <w:rsid w:val="00D6610C"/>
    <w:rsid w:val="00D66D5E"/>
    <w:rsid w:val="00D71328"/>
    <w:rsid w:val="00D716AA"/>
    <w:rsid w:val="00D7232D"/>
    <w:rsid w:val="00D742A5"/>
    <w:rsid w:val="00D7445F"/>
    <w:rsid w:val="00D74628"/>
    <w:rsid w:val="00D75086"/>
    <w:rsid w:val="00D7602D"/>
    <w:rsid w:val="00D80860"/>
    <w:rsid w:val="00D81809"/>
    <w:rsid w:val="00D81FF0"/>
    <w:rsid w:val="00D84C7F"/>
    <w:rsid w:val="00D85EF9"/>
    <w:rsid w:val="00D86641"/>
    <w:rsid w:val="00D90DE2"/>
    <w:rsid w:val="00D92154"/>
    <w:rsid w:val="00D96D8C"/>
    <w:rsid w:val="00D97136"/>
    <w:rsid w:val="00D97957"/>
    <w:rsid w:val="00D97E5E"/>
    <w:rsid w:val="00DA0770"/>
    <w:rsid w:val="00DA0D6B"/>
    <w:rsid w:val="00DA0FA7"/>
    <w:rsid w:val="00DA287F"/>
    <w:rsid w:val="00DA30ED"/>
    <w:rsid w:val="00DA3B4F"/>
    <w:rsid w:val="00DA3CE8"/>
    <w:rsid w:val="00DA6832"/>
    <w:rsid w:val="00DA6A8C"/>
    <w:rsid w:val="00DA7CE0"/>
    <w:rsid w:val="00DB0600"/>
    <w:rsid w:val="00DB1F1B"/>
    <w:rsid w:val="00DB358C"/>
    <w:rsid w:val="00DB4115"/>
    <w:rsid w:val="00DB48EF"/>
    <w:rsid w:val="00DB5130"/>
    <w:rsid w:val="00DB5372"/>
    <w:rsid w:val="00DB64F9"/>
    <w:rsid w:val="00DB64FF"/>
    <w:rsid w:val="00DB7287"/>
    <w:rsid w:val="00DC02BF"/>
    <w:rsid w:val="00DC0355"/>
    <w:rsid w:val="00DC20AC"/>
    <w:rsid w:val="00DC2C35"/>
    <w:rsid w:val="00DC3154"/>
    <w:rsid w:val="00DC58B5"/>
    <w:rsid w:val="00DC6BF2"/>
    <w:rsid w:val="00DC7AD8"/>
    <w:rsid w:val="00DC7F1E"/>
    <w:rsid w:val="00DD195A"/>
    <w:rsid w:val="00DD19DC"/>
    <w:rsid w:val="00DD1B4E"/>
    <w:rsid w:val="00DD5A09"/>
    <w:rsid w:val="00DE16DD"/>
    <w:rsid w:val="00DE2865"/>
    <w:rsid w:val="00DE3636"/>
    <w:rsid w:val="00DE3E08"/>
    <w:rsid w:val="00DE47D5"/>
    <w:rsid w:val="00DE4BFB"/>
    <w:rsid w:val="00DE5597"/>
    <w:rsid w:val="00DF28FC"/>
    <w:rsid w:val="00DF4A0B"/>
    <w:rsid w:val="00DF56CA"/>
    <w:rsid w:val="00E00AF2"/>
    <w:rsid w:val="00E03A54"/>
    <w:rsid w:val="00E0430B"/>
    <w:rsid w:val="00E078FD"/>
    <w:rsid w:val="00E10103"/>
    <w:rsid w:val="00E1013E"/>
    <w:rsid w:val="00E10F68"/>
    <w:rsid w:val="00E124C9"/>
    <w:rsid w:val="00E12626"/>
    <w:rsid w:val="00E14A50"/>
    <w:rsid w:val="00E1639C"/>
    <w:rsid w:val="00E16B73"/>
    <w:rsid w:val="00E20DCF"/>
    <w:rsid w:val="00E20FAE"/>
    <w:rsid w:val="00E21CF8"/>
    <w:rsid w:val="00E24808"/>
    <w:rsid w:val="00E27FF9"/>
    <w:rsid w:val="00E343E2"/>
    <w:rsid w:val="00E34DB4"/>
    <w:rsid w:val="00E36172"/>
    <w:rsid w:val="00E36281"/>
    <w:rsid w:val="00E377FE"/>
    <w:rsid w:val="00E402F2"/>
    <w:rsid w:val="00E43EA1"/>
    <w:rsid w:val="00E45461"/>
    <w:rsid w:val="00E455BF"/>
    <w:rsid w:val="00E47A9A"/>
    <w:rsid w:val="00E5012A"/>
    <w:rsid w:val="00E53BFA"/>
    <w:rsid w:val="00E55A55"/>
    <w:rsid w:val="00E56407"/>
    <w:rsid w:val="00E5780B"/>
    <w:rsid w:val="00E63546"/>
    <w:rsid w:val="00E66658"/>
    <w:rsid w:val="00E71593"/>
    <w:rsid w:val="00E71B36"/>
    <w:rsid w:val="00E72331"/>
    <w:rsid w:val="00E73331"/>
    <w:rsid w:val="00E76A2D"/>
    <w:rsid w:val="00E81387"/>
    <w:rsid w:val="00E850A1"/>
    <w:rsid w:val="00E861A6"/>
    <w:rsid w:val="00E8647F"/>
    <w:rsid w:val="00E86CB2"/>
    <w:rsid w:val="00E948CF"/>
    <w:rsid w:val="00E973B9"/>
    <w:rsid w:val="00EA052F"/>
    <w:rsid w:val="00EA19F6"/>
    <w:rsid w:val="00EA2643"/>
    <w:rsid w:val="00EA295E"/>
    <w:rsid w:val="00EA318E"/>
    <w:rsid w:val="00EA4734"/>
    <w:rsid w:val="00EA5C70"/>
    <w:rsid w:val="00EA6B86"/>
    <w:rsid w:val="00EA6C70"/>
    <w:rsid w:val="00EA73E6"/>
    <w:rsid w:val="00EA7DA5"/>
    <w:rsid w:val="00EA7FCF"/>
    <w:rsid w:val="00EB050A"/>
    <w:rsid w:val="00EB10FD"/>
    <w:rsid w:val="00EB134F"/>
    <w:rsid w:val="00EB13E7"/>
    <w:rsid w:val="00EB23F4"/>
    <w:rsid w:val="00EB4056"/>
    <w:rsid w:val="00EB4A98"/>
    <w:rsid w:val="00EB5AC5"/>
    <w:rsid w:val="00EB670A"/>
    <w:rsid w:val="00EC10FB"/>
    <w:rsid w:val="00EC43B0"/>
    <w:rsid w:val="00EC4461"/>
    <w:rsid w:val="00EC52BE"/>
    <w:rsid w:val="00EC68D4"/>
    <w:rsid w:val="00EC6F0D"/>
    <w:rsid w:val="00EC72D7"/>
    <w:rsid w:val="00EC73DF"/>
    <w:rsid w:val="00EC7F2F"/>
    <w:rsid w:val="00ED11EF"/>
    <w:rsid w:val="00ED4CC4"/>
    <w:rsid w:val="00ED5A82"/>
    <w:rsid w:val="00ED5FED"/>
    <w:rsid w:val="00ED7852"/>
    <w:rsid w:val="00EE02B4"/>
    <w:rsid w:val="00EE057D"/>
    <w:rsid w:val="00EE2807"/>
    <w:rsid w:val="00EE3A40"/>
    <w:rsid w:val="00EE3E2B"/>
    <w:rsid w:val="00EE51D5"/>
    <w:rsid w:val="00EE625B"/>
    <w:rsid w:val="00EE6779"/>
    <w:rsid w:val="00EF1D32"/>
    <w:rsid w:val="00EF3B88"/>
    <w:rsid w:val="00EF437E"/>
    <w:rsid w:val="00EF456D"/>
    <w:rsid w:val="00EF4610"/>
    <w:rsid w:val="00EF4778"/>
    <w:rsid w:val="00EF68BF"/>
    <w:rsid w:val="00EF6973"/>
    <w:rsid w:val="00EF77B9"/>
    <w:rsid w:val="00EF79DC"/>
    <w:rsid w:val="00F0272C"/>
    <w:rsid w:val="00F04C41"/>
    <w:rsid w:val="00F05CBE"/>
    <w:rsid w:val="00F05CE9"/>
    <w:rsid w:val="00F071E7"/>
    <w:rsid w:val="00F1013C"/>
    <w:rsid w:val="00F125C5"/>
    <w:rsid w:val="00F125D5"/>
    <w:rsid w:val="00F1348F"/>
    <w:rsid w:val="00F13678"/>
    <w:rsid w:val="00F14B4B"/>
    <w:rsid w:val="00F16C02"/>
    <w:rsid w:val="00F16C49"/>
    <w:rsid w:val="00F20021"/>
    <w:rsid w:val="00F20F74"/>
    <w:rsid w:val="00F211FD"/>
    <w:rsid w:val="00F22CC0"/>
    <w:rsid w:val="00F263FB"/>
    <w:rsid w:val="00F3568F"/>
    <w:rsid w:val="00F37537"/>
    <w:rsid w:val="00F407E9"/>
    <w:rsid w:val="00F415A2"/>
    <w:rsid w:val="00F417B0"/>
    <w:rsid w:val="00F428D6"/>
    <w:rsid w:val="00F44A73"/>
    <w:rsid w:val="00F4698E"/>
    <w:rsid w:val="00F46DE4"/>
    <w:rsid w:val="00F475E9"/>
    <w:rsid w:val="00F508AF"/>
    <w:rsid w:val="00F51E58"/>
    <w:rsid w:val="00F52C97"/>
    <w:rsid w:val="00F540A1"/>
    <w:rsid w:val="00F565D2"/>
    <w:rsid w:val="00F621C1"/>
    <w:rsid w:val="00F631E4"/>
    <w:rsid w:val="00F65295"/>
    <w:rsid w:val="00F71333"/>
    <w:rsid w:val="00F726DC"/>
    <w:rsid w:val="00F74600"/>
    <w:rsid w:val="00F76E70"/>
    <w:rsid w:val="00F812B7"/>
    <w:rsid w:val="00F81F40"/>
    <w:rsid w:val="00F82AF5"/>
    <w:rsid w:val="00F83C0B"/>
    <w:rsid w:val="00F84122"/>
    <w:rsid w:val="00F92AEE"/>
    <w:rsid w:val="00F938A9"/>
    <w:rsid w:val="00F94125"/>
    <w:rsid w:val="00F95B60"/>
    <w:rsid w:val="00F975E2"/>
    <w:rsid w:val="00F978F1"/>
    <w:rsid w:val="00FA07DB"/>
    <w:rsid w:val="00FA0836"/>
    <w:rsid w:val="00FA089A"/>
    <w:rsid w:val="00FA2789"/>
    <w:rsid w:val="00FA3BBA"/>
    <w:rsid w:val="00FA4302"/>
    <w:rsid w:val="00FA6B09"/>
    <w:rsid w:val="00FB0E0E"/>
    <w:rsid w:val="00FB32E7"/>
    <w:rsid w:val="00FB6515"/>
    <w:rsid w:val="00FB68D7"/>
    <w:rsid w:val="00FB7036"/>
    <w:rsid w:val="00FC09BF"/>
    <w:rsid w:val="00FC442F"/>
    <w:rsid w:val="00FC588C"/>
    <w:rsid w:val="00FD421A"/>
    <w:rsid w:val="00FD52AD"/>
    <w:rsid w:val="00FD7F86"/>
    <w:rsid w:val="00FE1E59"/>
    <w:rsid w:val="00FE2458"/>
    <w:rsid w:val="00FE25E2"/>
    <w:rsid w:val="00FE33C7"/>
    <w:rsid w:val="00FE4521"/>
    <w:rsid w:val="00FE484E"/>
    <w:rsid w:val="00FE4A2B"/>
    <w:rsid w:val="00FE4A32"/>
    <w:rsid w:val="00FE53A3"/>
    <w:rsid w:val="00FE69B1"/>
    <w:rsid w:val="00FF064A"/>
    <w:rsid w:val="00FF0EEC"/>
    <w:rsid w:val="00FF1A00"/>
    <w:rsid w:val="00FF2259"/>
    <w:rsid w:val="00FF24B3"/>
    <w:rsid w:val="00FF258B"/>
    <w:rsid w:val="00FF3298"/>
    <w:rsid w:val="00FF3CDF"/>
    <w:rsid w:val="00FF4372"/>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BE3168"/>
    <w:pPr>
      <w:autoSpaceDE w:val="0"/>
      <w:autoSpaceDN w:val="0"/>
      <w:adjustRightInd w:val="0"/>
      <w:spacing w:line="241" w:lineRule="atLeast"/>
    </w:pPr>
    <w:rPr>
      <w:rFonts w:ascii="ONBNXJ+Univers-CondensedBoldObl" w:hAnsi="ONBNXJ+Univers-CondensedBoldObl"/>
    </w:rPr>
  </w:style>
  <w:style w:type="character" w:customStyle="1" w:styleId="A3">
    <w:name w:val="A3"/>
    <w:uiPriority w:val="99"/>
    <w:rsid w:val="00BE3168"/>
    <w:rPr>
      <w:b/>
      <w:color w:val="FFFFFF"/>
      <w:sz w:val="30"/>
    </w:rPr>
  </w:style>
  <w:style w:type="paragraph" w:customStyle="1" w:styleId="Pa1">
    <w:name w:val="Pa1"/>
    <w:basedOn w:val="Normal"/>
    <w:next w:val="Normal"/>
    <w:uiPriority w:val="99"/>
    <w:rsid w:val="00BE3168"/>
    <w:pPr>
      <w:autoSpaceDE w:val="0"/>
      <w:autoSpaceDN w:val="0"/>
      <w:adjustRightInd w:val="0"/>
      <w:spacing w:after="120" w:line="241" w:lineRule="atLeast"/>
    </w:pPr>
    <w:rPr>
      <w:rFonts w:ascii="ONBNXJ+Univers-CondensedBoldObl" w:hAnsi="ONBNXJ+Univers-CondensedBoldObl"/>
    </w:rPr>
  </w:style>
  <w:style w:type="character" w:customStyle="1" w:styleId="A1">
    <w:name w:val="A1"/>
    <w:uiPriority w:val="99"/>
    <w:rsid w:val="00BE3168"/>
    <w:rPr>
      <w:rFonts w:ascii="STPLBB+AGaramond-Regular" w:hAnsi="STPLBB+AGaramond-Regular"/>
      <w:color w:val="000000"/>
      <w:sz w:val="36"/>
    </w:rPr>
  </w:style>
  <w:style w:type="paragraph" w:customStyle="1" w:styleId="Pa2">
    <w:name w:val="Pa2"/>
    <w:basedOn w:val="Normal"/>
    <w:next w:val="Normal"/>
    <w:uiPriority w:val="99"/>
    <w:rsid w:val="00BE3168"/>
    <w:pPr>
      <w:autoSpaceDE w:val="0"/>
      <w:autoSpaceDN w:val="0"/>
      <w:adjustRightInd w:val="0"/>
      <w:spacing w:line="241" w:lineRule="atLeast"/>
    </w:pPr>
    <w:rPr>
      <w:rFonts w:ascii="ONBNXJ+Univers-CondensedBoldObl" w:hAnsi="ONBNXJ+Univers-CondensedBoldObl"/>
    </w:rPr>
  </w:style>
  <w:style w:type="character" w:customStyle="1" w:styleId="A2">
    <w:name w:val="A2"/>
    <w:uiPriority w:val="99"/>
    <w:rsid w:val="00BE3168"/>
    <w:rPr>
      <w:rFonts w:ascii="PVLTLH+AGaramondExp-Regular" w:eastAsia="PVLTLH+AGaramondExp-Regular"/>
      <w:color w:val="000000"/>
      <w:sz w:val="21"/>
    </w:rPr>
  </w:style>
  <w:style w:type="paragraph" w:customStyle="1" w:styleId="Pa4">
    <w:name w:val="Pa4"/>
    <w:basedOn w:val="Normal"/>
    <w:next w:val="Normal"/>
    <w:uiPriority w:val="99"/>
    <w:rsid w:val="00BE3168"/>
    <w:pPr>
      <w:autoSpaceDE w:val="0"/>
      <w:autoSpaceDN w:val="0"/>
      <w:adjustRightInd w:val="0"/>
      <w:spacing w:before="240" w:after="60" w:line="191" w:lineRule="atLeast"/>
    </w:pPr>
    <w:rPr>
      <w:rFonts w:ascii="ONBNXJ+Univers-CondensedBoldObl" w:hAnsi="ONBNXJ+Univers-CondensedBoldObl"/>
    </w:rPr>
  </w:style>
  <w:style w:type="paragraph" w:customStyle="1" w:styleId="Pa5">
    <w:name w:val="Pa5"/>
    <w:basedOn w:val="Normal"/>
    <w:next w:val="Normal"/>
    <w:uiPriority w:val="99"/>
    <w:rsid w:val="00BE3168"/>
    <w:pPr>
      <w:autoSpaceDE w:val="0"/>
      <w:autoSpaceDN w:val="0"/>
      <w:adjustRightInd w:val="0"/>
      <w:spacing w:line="211" w:lineRule="atLeast"/>
    </w:pPr>
    <w:rPr>
      <w:rFonts w:ascii="ONBNXJ+Univers-CondensedBoldObl" w:hAnsi="ONBNXJ+Univers-CondensedBoldObl"/>
    </w:rPr>
  </w:style>
  <w:style w:type="paragraph" w:customStyle="1" w:styleId="Pa6">
    <w:name w:val="Pa6"/>
    <w:basedOn w:val="Normal"/>
    <w:next w:val="Normal"/>
    <w:uiPriority w:val="99"/>
    <w:rsid w:val="00BE3168"/>
    <w:pPr>
      <w:autoSpaceDE w:val="0"/>
      <w:autoSpaceDN w:val="0"/>
      <w:adjustRightInd w:val="0"/>
      <w:spacing w:line="211" w:lineRule="atLeast"/>
    </w:pPr>
    <w:rPr>
      <w:rFonts w:ascii="ONBNXJ+Univers-CondensedBoldObl" w:hAnsi="ONBNXJ+Univers-CondensedBoldObl"/>
    </w:rPr>
  </w:style>
  <w:style w:type="paragraph" w:customStyle="1" w:styleId="Pa7">
    <w:name w:val="Pa7"/>
    <w:basedOn w:val="Normal"/>
    <w:next w:val="Normal"/>
    <w:uiPriority w:val="99"/>
    <w:rsid w:val="00BE3168"/>
    <w:pPr>
      <w:autoSpaceDE w:val="0"/>
      <w:autoSpaceDN w:val="0"/>
      <w:adjustRightInd w:val="0"/>
      <w:spacing w:line="191" w:lineRule="atLeast"/>
    </w:pPr>
    <w:rPr>
      <w:rFonts w:ascii="ONBNXJ+Univers-CondensedBoldObl" w:hAnsi="ONBNXJ+Univers-CondensedBoldObl"/>
    </w:rPr>
  </w:style>
  <w:style w:type="paragraph" w:styleId="Header">
    <w:name w:val="header"/>
    <w:basedOn w:val="Normal"/>
    <w:link w:val="HeaderChar"/>
    <w:uiPriority w:val="99"/>
    <w:rsid w:val="00BE3168"/>
    <w:pPr>
      <w:tabs>
        <w:tab w:val="center" w:pos="4320"/>
        <w:tab w:val="right" w:pos="8640"/>
      </w:tabs>
    </w:pPr>
  </w:style>
  <w:style w:type="character" w:customStyle="1" w:styleId="HeaderChar">
    <w:name w:val="Header Char"/>
    <w:basedOn w:val="DefaultParagraphFont"/>
    <w:link w:val="Header"/>
    <w:uiPriority w:val="99"/>
    <w:semiHidden/>
    <w:rsid w:val="0083003E"/>
    <w:rPr>
      <w:sz w:val="24"/>
      <w:szCs w:val="24"/>
    </w:rPr>
  </w:style>
  <w:style w:type="paragraph" w:styleId="Footer">
    <w:name w:val="footer"/>
    <w:basedOn w:val="Normal"/>
    <w:link w:val="FooterChar"/>
    <w:uiPriority w:val="99"/>
    <w:rsid w:val="00BE3168"/>
    <w:pPr>
      <w:tabs>
        <w:tab w:val="center" w:pos="4320"/>
        <w:tab w:val="right" w:pos="8640"/>
      </w:tabs>
    </w:pPr>
  </w:style>
  <w:style w:type="character" w:customStyle="1" w:styleId="FooterChar">
    <w:name w:val="Footer Char"/>
    <w:basedOn w:val="DefaultParagraphFont"/>
    <w:link w:val="Footer"/>
    <w:uiPriority w:val="99"/>
    <w:semiHidden/>
    <w:rsid w:val="0083003E"/>
    <w:rPr>
      <w:sz w:val="24"/>
      <w:szCs w:val="24"/>
    </w:rPr>
  </w:style>
  <w:style w:type="table" w:styleId="TableGrid">
    <w:name w:val="Table Grid"/>
    <w:basedOn w:val="TableNormal"/>
    <w:uiPriority w:val="99"/>
    <w:rsid w:val="00B10D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43BC6"/>
    <w:rPr>
      <w:rFonts w:ascii="Tahoma" w:hAnsi="Tahoma" w:cs="Tahoma"/>
      <w:sz w:val="16"/>
      <w:szCs w:val="16"/>
    </w:rPr>
  </w:style>
  <w:style w:type="character" w:customStyle="1" w:styleId="BalloonTextChar">
    <w:name w:val="Balloon Text Char"/>
    <w:basedOn w:val="DefaultParagraphFont"/>
    <w:link w:val="BalloonText"/>
    <w:uiPriority w:val="99"/>
    <w:locked/>
    <w:rsid w:val="00143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387327">
      <w:marLeft w:val="0"/>
      <w:marRight w:val="0"/>
      <w:marTop w:val="0"/>
      <w:marBottom w:val="0"/>
      <w:divBdr>
        <w:top w:val="none" w:sz="0" w:space="0" w:color="auto"/>
        <w:left w:val="none" w:sz="0" w:space="0" w:color="auto"/>
        <w:bottom w:val="none" w:sz="0" w:space="0" w:color="auto"/>
        <w:right w:val="none" w:sz="0" w:space="0" w:color="auto"/>
      </w:divBdr>
      <w:divsChild>
        <w:div w:id="191038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354</Words>
  <Characters>2020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what you think</dc:title>
  <dc:subject/>
  <dc:creator>Andrew Ely</dc:creator>
  <cp:keywords/>
  <dc:description/>
  <cp:lastModifiedBy>mcrane</cp:lastModifiedBy>
  <cp:revision>2</cp:revision>
  <cp:lastPrinted>2011-01-10T03:18:00Z</cp:lastPrinted>
  <dcterms:created xsi:type="dcterms:W3CDTF">2016-02-04T20:17:00Z</dcterms:created>
  <dcterms:modified xsi:type="dcterms:W3CDTF">2016-02-04T20:17:00Z</dcterms:modified>
</cp:coreProperties>
</file>