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81" w:rsidRDefault="00F52F81" w:rsidP="00AB4D8C">
      <w:r>
        <w:t>Dear Resident:</w:t>
      </w:r>
    </w:p>
    <w:p w:rsidR="00F52F81" w:rsidRDefault="00F52F81" w:rsidP="00AB4D8C">
      <w:pPr>
        <w:spacing w:after="0"/>
        <w:jc w:val="both"/>
      </w:pPr>
      <w:r>
        <w:t>The Helmetta Police Department is renewing interest in starting a Neighborhood Watch</w:t>
      </w:r>
    </w:p>
    <w:p w:rsidR="00F52F81" w:rsidRDefault="00F52F81" w:rsidP="00AB4D8C">
      <w:pPr>
        <w:spacing w:after="0"/>
        <w:jc w:val="both"/>
      </w:pPr>
      <w:r>
        <w:t>Program. If there is sufficient interest, we would like to generate a list of potential</w:t>
      </w:r>
    </w:p>
    <w:p w:rsidR="00F52F81" w:rsidRDefault="00F52F81" w:rsidP="00AB4D8C">
      <w:pPr>
        <w:spacing w:after="0"/>
        <w:jc w:val="both"/>
      </w:pPr>
      <w:r>
        <w:t>volunteers, who we would then train as part of our new program.</w:t>
      </w:r>
    </w:p>
    <w:p w:rsidR="00F52F81" w:rsidRDefault="00F52F81" w:rsidP="00AB4D8C">
      <w:pPr>
        <w:spacing w:after="0"/>
        <w:jc w:val="both"/>
      </w:pPr>
    </w:p>
    <w:p w:rsidR="00F52F81" w:rsidRDefault="00F52F81" w:rsidP="00AB4D8C">
      <w:pPr>
        <w:spacing w:after="0"/>
        <w:jc w:val="both"/>
      </w:pPr>
      <w:r>
        <w:t>The goal of this program would be to get members trained, and to protect our</w:t>
      </w:r>
    </w:p>
    <w:p w:rsidR="00F52F81" w:rsidRDefault="00F52F81" w:rsidP="00AB4D8C">
      <w:pPr>
        <w:spacing w:after="0"/>
        <w:jc w:val="both"/>
      </w:pPr>
      <w:r>
        <w:t>neighborhoods from drug dealers, burglars, car thieves etc. We will work together as a</w:t>
      </w:r>
    </w:p>
    <w:p w:rsidR="00F52F81" w:rsidRDefault="00F52F81" w:rsidP="00AB4D8C">
      <w:pPr>
        <w:spacing w:after="0"/>
        <w:jc w:val="both"/>
      </w:pPr>
      <w:r>
        <w:t>community to protect ourselves, and neighbors. Members will be trained to call 9-1-1 to</w:t>
      </w:r>
    </w:p>
    <w:p w:rsidR="00F52F81" w:rsidRDefault="00F52F81" w:rsidP="00AB4D8C">
      <w:pPr>
        <w:spacing w:after="0"/>
        <w:jc w:val="both"/>
      </w:pPr>
      <w:r>
        <w:t>report any suspicious activity or person. The Watch Members will meet on a regular</w:t>
      </w:r>
    </w:p>
    <w:p w:rsidR="00F52F81" w:rsidRDefault="00F52F81" w:rsidP="00AB4D8C">
      <w:pPr>
        <w:spacing w:after="0"/>
        <w:jc w:val="both"/>
      </w:pPr>
      <w:r>
        <w:t>basis with trained police officers. We will present crime prevention tips, home security</w:t>
      </w:r>
    </w:p>
    <w:p w:rsidR="00F52F81" w:rsidRDefault="00F52F81" w:rsidP="00AB4D8C">
      <w:pPr>
        <w:spacing w:after="0"/>
        <w:jc w:val="both"/>
      </w:pPr>
      <w:r>
        <w:t>tips and offer security inspections and audits, all free of charge. The other main function</w:t>
      </w:r>
    </w:p>
    <w:p w:rsidR="00F52F81" w:rsidRDefault="00F52F81" w:rsidP="00AB4D8C">
      <w:pPr>
        <w:spacing w:after="0"/>
        <w:jc w:val="both"/>
      </w:pPr>
      <w:r>
        <w:t>and goal of this new organization will be to promote and encourage communication</w:t>
      </w:r>
    </w:p>
    <w:p w:rsidR="00F52F81" w:rsidRDefault="00F52F81" w:rsidP="00AB4D8C">
      <w:pPr>
        <w:spacing w:after="0"/>
        <w:jc w:val="both"/>
      </w:pPr>
      <w:r>
        <w:t>between our residents and police officers.</w:t>
      </w:r>
    </w:p>
    <w:p w:rsidR="00F52F81" w:rsidRDefault="00F52F81" w:rsidP="00AB4D8C">
      <w:pPr>
        <w:spacing w:after="0"/>
        <w:jc w:val="both"/>
      </w:pPr>
    </w:p>
    <w:p w:rsidR="00F52F81" w:rsidRDefault="00F52F81" w:rsidP="00AB4D8C">
      <w:pPr>
        <w:spacing w:after="0"/>
        <w:jc w:val="both"/>
      </w:pPr>
      <w:r>
        <w:t>If participation is good, we will develop different “Sections” within the Borough, each</w:t>
      </w:r>
    </w:p>
    <w:p w:rsidR="00F52F81" w:rsidRDefault="00F52F81" w:rsidP="00AB4D8C">
      <w:pPr>
        <w:spacing w:after="0"/>
        <w:jc w:val="both"/>
      </w:pPr>
      <w:r>
        <w:t>with a Watch Captain. Members will maintain contact with each other and the Captains.</w:t>
      </w:r>
    </w:p>
    <w:p w:rsidR="00F52F81" w:rsidRDefault="00F52F81" w:rsidP="00AB4D8C">
      <w:pPr>
        <w:spacing w:after="0"/>
        <w:jc w:val="both"/>
      </w:pPr>
      <w:r>
        <w:t>All of the above is dependent upon interest from the community</w:t>
      </w:r>
    </w:p>
    <w:p w:rsidR="00F52F81" w:rsidRDefault="00F52F81" w:rsidP="00AB4D8C">
      <w:pPr>
        <w:spacing w:after="0"/>
        <w:jc w:val="both"/>
      </w:pPr>
      <w:r>
        <w:t>.</w:t>
      </w:r>
    </w:p>
    <w:p w:rsidR="00F52F81" w:rsidRDefault="00F52F81" w:rsidP="00AB4D8C">
      <w:pPr>
        <w:spacing w:after="0"/>
        <w:jc w:val="both"/>
      </w:pPr>
      <w:r>
        <w:t>If you are interested in this program, pleas fill out the form and mail or fax it to me, or</w:t>
      </w:r>
    </w:p>
    <w:p w:rsidR="00F52F81" w:rsidRDefault="00F52F81" w:rsidP="00AB4D8C">
      <w:pPr>
        <w:spacing w:after="0"/>
        <w:jc w:val="both"/>
      </w:pPr>
      <w:r>
        <w:t>call Dispatch and ask for an on-duty officer to come to your residence and pick it up in</w:t>
      </w:r>
    </w:p>
    <w:p w:rsidR="00F52F81" w:rsidRDefault="00F52F81" w:rsidP="00AB4D8C">
      <w:pPr>
        <w:spacing w:after="0"/>
        <w:jc w:val="both"/>
      </w:pPr>
      <w:r>
        <w:t>person.</w:t>
      </w:r>
    </w:p>
    <w:p w:rsidR="00F52F81" w:rsidRDefault="00F52F81" w:rsidP="00AB4D8C">
      <w:pPr>
        <w:spacing w:after="0"/>
        <w:jc w:val="both"/>
      </w:pPr>
    </w:p>
    <w:p w:rsidR="00F52F81" w:rsidRDefault="00F52F81" w:rsidP="00AB4D8C">
      <w:pPr>
        <w:spacing w:after="0"/>
        <w:jc w:val="both"/>
      </w:pPr>
      <w:r>
        <w:t>Thank you,</w:t>
      </w:r>
    </w:p>
    <w:p w:rsidR="00F52F81" w:rsidRDefault="00F52F81" w:rsidP="00AB4D8C">
      <w:pPr>
        <w:spacing w:after="0"/>
        <w:jc w:val="both"/>
      </w:pPr>
      <w:r>
        <w:t>Chad E. Lockman</w:t>
      </w:r>
    </w:p>
    <w:p w:rsidR="00F52F81" w:rsidRPr="00AB4D8C" w:rsidRDefault="00F52F81" w:rsidP="00AB4D8C">
      <w:pPr>
        <w:spacing w:after="0"/>
        <w:rPr>
          <w:u w:val="single"/>
        </w:rPr>
      </w:pPr>
      <w:r w:rsidRPr="00AB4D8C">
        <w:rPr>
          <w:u w:val="single"/>
        </w:rPr>
        <w:t>Chief of Police</w:t>
      </w:r>
      <w:r>
        <w:rPr>
          <w:u w:val="single"/>
        </w:rPr>
        <w:t>_________________________________________________________________________</w:t>
      </w:r>
    </w:p>
    <w:p w:rsidR="00F52F81" w:rsidRDefault="00F52F81" w:rsidP="00AB4D8C">
      <w:pPr>
        <w:spacing w:after="0"/>
      </w:pPr>
      <w:bookmarkStart w:id="0" w:name="_GoBack"/>
      <w:bookmarkEnd w:id="0"/>
    </w:p>
    <w:p w:rsidR="00F52F81" w:rsidRPr="00AB4D8C" w:rsidRDefault="00F52F81" w:rsidP="00AB4D8C">
      <w:pPr>
        <w:spacing w:after="0"/>
        <w:jc w:val="center"/>
        <w:rPr>
          <w:b/>
          <w:sz w:val="24"/>
          <w:szCs w:val="24"/>
          <w:u w:val="single"/>
        </w:rPr>
      </w:pPr>
      <w:r w:rsidRPr="00AB4D8C">
        <w:rPr>
          <w:b/>
          <w:sz w:val="24"/>
          <w:szCs w:val="24"/>
          <w:u w:val="single"/>
        </w:rPr>
        <w:t>NEIGHBORHOOD WATCH INFORMATION FORM</w:t>
      </w:r>
    </w:p>
    <w:p w:rsidR="00F52F81" w:rsidRDefault="00F52F81" w:rsidP="00AB4D8C">
      <w:r>
        <w:t>Name: ________________________________________________________________</w:t>
      </w:r>
    </w:p>
    <w:p w:rsidR="00F52F81" w:rsidRDefault="00F52F81" w:rsidP="00AB4D8C">
      <w:r>
        <w:t>Address: __________________________________________</w:t>
      </w:r>
    </w:p>
    <w:p w:rsidR="00F52F81" w:rsidRDefault="00F52F81" w:rsidP="00AB4D8C">
      <w:r>
        <w:t>Home Phone: ____________________   Cellular Phone: _____________________</w:t>
      </w:r>
    </w:p>
    <w:p w:rsidR="00F52F81" w:rsidRDefault="00F52F81" w:rsidP="00AB4D8C">
      <w:r>
        <w:t>E-mail address: ___________________________________</w:t>
      </w:r>
    </w:p>
    <w:sectPr w:rsidR="00F52F81" w:rsidSect="00525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81" w:rsidRDefault="00F52F81" w:rsidP="005254FD">
      <w:pPr>
        <w:spacing w:after="0" w:line="240" w:lineRule="auto"/>
      </w:pPr>
      <w:r>
        <w:separator/>
      </w:r>
    </w:p>
  </w:endnote>
  <w:endnote w:type="continuationSeparator" w:id="0">
    <w:p w:rsidR="00F52F81" w:rsidRDefault="00F52F81" w:rsidP="0052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81" w:rsidRDefault="00F52F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81" w:rsidRDefault="00F52F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81" w:rsidRDefault="00F52F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81" w:rsidRDefault="00F52F81" w:rsidP="005254FD">
      <w:pPr>
        <w:spacing w:after="0" w:line="240" w:lineRule="auto"/>
      </w:pPr>
      <w:r>
        <w:separator/>
      </w:r>
    </w:p>
  </w:footnote>
  <w:footnote w:type="continuationSeparator" w:id="0">
    <w:p w:rsidR="00F52F81" w:rsidRDefault="00F52F81" w:rsidP="0052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81" w:rsidRDefault="00F52F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81" w:rsidRDefault="00F52F81" w:rsidP="005254FD">
    <w:pPr>
      <w:pStyle w:val="Header"/>
      <w:tabs>
        <w:tab w:val="clear" w:pos="4680"/>
        <w:tab w:val="clear" w:pos="9360"/>
        <w:tab w:val="left" w:pos="3450"/>
      </w:tabs>
    </w:pPr>
  </w:p>
  <w:tbl>
    <w:tblPr>
      <w:tblW w:w="10638" w:type="dxa"/>
      <w:tblInd w:w="-1062" w:type="dxa"/>
      <w:tblLook w:val="01E0"/>
    </w:tblPr>
    <w:tblGrid>
      <w:gridCol w:w="1172"/>
      <w:gridCol w:w="5664"/>
      <w:gridCol w:w="2632"/>
    </w:tblGrid>
    <w:tr w:rsidR="00F52F81" w:rsidRPr="00FA37F4" w:rsidTr="00F5550F">
      <w:trPr>
        <w:trHeight w:val="2250"/>
      </w:trPr>
      <w:tc>
        <w:tcPr>
          <w:tcW w:w="2331" w:type="dxa"/>
        </w:tcPr>
        <w:p w:rsidR="00F52F81" w:rsidRPr="00FA37F4" w:rsidRDefault="00F52F81" w:rsidP="00056301">
          <w:pPr>
            <w:pStyle w:val="Header"/>
          </w:pPr>
          <w:r w:rsidRPr="00FA37F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style="width:106.5pt;height:108.75pt;visibility:visible">
                <v:imagedata r:id="rId1" o:title="" cropleft="-3614f" cropright="-3614f"/>
              </v:shape>
            </w:pict>
          </w:r>
        </w:p>
      </w:tc>
      <w:tc>
        <w:tcPr>
          <w:tcW w:w="5674" w:type="dxa"/>
          <w:tcBorders>
            <w:right w:val="single" w:sz="18" w:space="0" w:color="auto"/>
          </w:tcBorders>
        </w:tcPr>
        <w:p w:rsidR="00F52F81" w:rsidRPr="00FA37F4" w:rsidRDefault="00F52F81" w:rsidP="00056301">
          <w:pPr>
            <w:pStyle w:val="Header"/>
            <w:jc w:val="center"/>
            <w:rPr>
              <w:rFonts w:cs="Calibri"/>
              <w:b/>
              <w:sz w:val="20"/>
              <w:szCs w:val="20"/>
            </w:rPr>
          </w:pPr>
        </w:p>
        <w:p w:rsidR="00F52F81" w:rsidRPr="00FA37F4" w:rsidRDefault="00F52F81" w:rsidP="00056301">
          <w:pPr>
            <w:pStyle w:val="Header"/>
            <w:jc w:val="center"/>
            <w:rPr>
              <w:rFonts w:cs="Calibri"/>
              <w:b/>
              <w:sz w:val="40"/>
              <w:szCs w:val="40"/>
            </w:rPr>
          </w:pPr>
          <w:r w:rsidRPr="00FA37F4">
            <w:rPr>
              <w:rFonts w:cs="Calibri"/>
              <w:b/>
              <w:sz w:val="40"/>
              <w:szCs w:val="40"/>
            </w:rPr>
            <w:t xml:space="preserve">POLICE DEPARTMENT </w:t>
          </w:r>
        </w:p>
        <w:p w:rsidR="00F52F81" w:rsidRPr="00FA37F4" w:rsidRDefault="00F52F81" w:rsidP="00056301">
          <w:pPr>
            <w:pStyle w:val="Header"/>
            <w:jc w:val="center"/>
            <w:rPr>
              <w:rFonts w:cs="Calibri"/>
              <w:b/>
              <w:sz w:val="40"/>
              <w:szCs w:val="40"/>
            </w:rPr>
          </w:pPr>
          <w:r w:rsidRPr="00FA37F4">
            <w:rPr>
              <w:rFonts w:cs="Calibri"/>
              <w:b/>
              <w:sz w:val="40"/>
              <w:szCs w:val="40"/>
            </w:rPr>
            <w:t xml:space="preserve">BOROUGH  OF  HELMETTA </w:t>
          </w:r>
        </w:p>
        <w:p w:rsidR="00F52F81" w:rsidRPr="00FA37F4" w:rsidRDefault="00F52F81" w:rsidP="00056301">
          <w:pPr>
            <w:pStyle w:val="Header"/>
            <w:jc w:val="center"/>
            <w:rPr>
              <w:rFonts w:cs="Calibri"/>
              <w:b/>
            </w:rPr>
          </w:pPr>
          <w:r>
            <w:rPr>
              <w:noProof/>
            </w:rPr>
            <w:pict>
              <v:line id="Line 9" o:spid="_x0000_s2049" style="position:absolute;left:0;text-align:left;z-index:251660288;visibility:visible;mso-wrap-distance-top:-6e-5mm;mso-wrap-distance-bottom:-6e-5mm" from="-6pt,3.45pt" to="42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V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" strokeweight="2pt"/>
            </w:pict>
          </w:r>
        </w:p>
        <w:p w:rsidR="00F52F81" w:rsidRPr="00FA37F4" w:rsidRDefault="00F52F81" w:rsidP="00056301">
          <w:pPr>
            <w:pStyle w:val="Header"/>
            <w:jc w:val="center"/>
            <w:rPr>
              <w:rFonts w:cs="Calibri"/>
              <w:b/>
            </w:rPr>
          </w:pPr>
          <w:r w:rsidRPr="00FA37F4">
            <w:rPr>
              <w:rFonts w:cs="Calibri"/>
              <w:b/>
            </w:rPr>
            <w:t>51 MAIN STREET</w:t>
          </w:r>
        </w:p>
        <w:p w:rsidR="00F52F81" w:rsidRPr="00FA37F4" w:rsidRDefault="00F52F81" w:rsidP="00F5550F">
          <w:pPr>
            <w:pStyle w:val="Header"/>
            <w:tabs>
              <w:tab w:val="center" w:pos="2861"/>
              <w:tab w:val="right" w:pos="5722"/>
            </w:tabs>
            <w:rPr>
              <w:rFonts w:cs="Calibri"/>
              <w:b/>
            </w:rPr>
          </w:pPr>
          <w:r w:rsidRPr="00FA37F4">
            <w:rPr>
              <w:rFonts w:cs="Calibri"/>
              <w:b/>
            </w:rPr>
            <w:tab/>
            <w:t>HELMETTA, NEW JERSEY 08828</w:t>
          </w:r>
          <w:r w:rsidRPr="00FA37F4">
            <w:rPr>
              <w:rFonts w:cs="Calibri"/>
              <w:b/>
            </w:rPr>
            <w:tab/>
          </w:r>
          <w:r w:rsidRPr="00FA37F4">
            <w:tab/>
          </w:r>
        </w:p>
      </w:tc>
      <w:tc>
        <w:tcPr>
          <w:tcW w:w="2633" w:type="dxa"/>
          <w:tcBorders>
            <w:left w:val="single" w:sz="18" w:space="0" w:color="auto"/>
          </w:tcBorders>
        </w:tcPr>
        <w:p w:rsidR="00F52F81" w:rsidRPr="00FA37F4" w:rsidRDefault="00F52F81" w:rsidP="00F5550F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A37F4">
            <w:rPr>
              <w:rFonts w:ascii="Times New Roman" w:hAnsi="Times New Roman"/>
              <w:b/>
              <w:sz w:val="24"/>
              <w:szCs w:val="24"/>
            </w:rPr>
            <w:t>Chad E. Lockman</w:t>
          </w:r>
        </w:p>
        <w:p w:rsidR="00F52F81" w:rsidRPr="00FA37F4" w:rsidRDefault="00F52F81" w:rsidP="00F5550F">
          <w:pPr>
            <w:pStyle w:val="Header"/>
            <w:jc w:val="center"/>
            <w:rPr>
              <w:sz w:val="18"/>
              <w:szCs w:val="18"/>
            </w:rPr>
          </w:pPr>
          <w:r w:rsidRPr="00FA37F4">
            <w:rPr>
              <w:sz w:val="18"/>
              <w:szCs w:val="18"/>
            </w:rPr>
            <w:t>Chief of Police</w:t>
          </w:r>
        </w:p>
        <w:p w:rsidR="00F52F81" w:rsidRPr="00FA37F4" w:rsidRDefault="00F52F81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FA37F4">
            <w:rPr>
              <w:rFonts w:cs="Calibri"/>
              <w:sz w:val="18"/>
              <w:szCs w:val="18"/>
            </w:rPr>
            <w:t>Telephone  732-521-3927 ex 106</w:t>
          </w:r>
        </w:p>
        <w:p w:rsidR="00F52F81" w:rsidRPr="00FA37F4" w:rsidRDefault="00F52F81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FA37F4">
            <w:rPr>
              <w:rFonts w:cs="Calibri"/>
              <w:sz w:val="18"/>
              <w:szCs w:val="18"/>
            </w:rPr>
            <w:t>Fax   732-521-1805</w:t>
          </w:r>
        </w:p>
        <w:p w:rsidR="00F52F81" w:rsidRPr="00FA37F4" w:rsidRDefault="00F52F81" w:rsidP="00F5550F">
          <w:pPr>
            <w:pStyle w:val="Header"/>
            <w:jc w:val="center"/>
            <w:rPr>
              <w:sz w:val="18"/>
              <w:szCs w:val="18"/>
            </w:rPr>
          </w:pPr>
          <w:r w:rsidRPr="00FA37F4">
            <w:rPr>
              <w:rFonts w:cs="Calibri"/>
              <w:sz w:val="18"/>
              <w:szCs w:val="18"/>
            </w:rPr>
            <w:t>clockman@helmettaboro.com</w:t>
          </w:r>
        </w:p>
        <w:p w:rsidR="00F52F81" w:rsidRPr="00FA37F4" w:rsidRDefault="00F52F81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</w:p>
        <w:p w:rsidR="00F52F81" w:rsidRPr="00FA37F4" w:rsidRDefault="00F52F81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FA37F4">
            <w:rPr>
              <w:rFonts w:cs="Calibri"/>
              <w:sz w:val="18"/>
              <w:szCs w:val="18"/>
            </w:rPr>
            <w:t>Officers’ Phone  732-521-3927</w:t>
          </w:r>
        </w:p>
        <w:p w:rsidR="00F52F81" w:rsidRPr="00FA37F4" w:rsidRDefault="00F52F81" w:rsidP="00F5550F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FA37F4">
            <w:rPr>
              <w:rFonts w:cs="Calibri"/>
              <w:sz w:val="18"/>
              <w:szCs w:val="18"/>
            </w:rPr>
            <w:t>General Fax   732-521-5503</w:t>
          </w:r>
        </w:p>
        <w:p w:rsidR="00F52F81" w:rsidRPr="00FA37F4" w:rsidRDefault="00F52F81" w:rsidP="00F5550F">
          <w:pPr>
            <w:spacing w:line="240" w:lineRule="auto"/>
            <w:jc w:val="center"/>
          </w:pPr>
          <w:r w:rsidRPr="00FA37F4">
            <w:rPr>
              <w:rFonts w:cs="Calibri"/>
              <w:sz w:val="18"/>
              <w:szCs w:val="18"/>
            </w:rPr>
            <w:t>Dispatch  732-251-4100</w:t>
          </w:r>
        </w:p>
      </w:tc>
    </w:tr>
  </w:tbl>
  <w:p w:rsidR="00F52F81" w:rsidRDefault="00F52F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81" w:rsidRDefault="00F52F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D"/>
    <w:rsid w:val="00056301"/>
    <w:rsid w:val="00134A87"/>
    <w:rsid w:val="00165D32"/>
    <w:rsid w:val="002D735B"/>
    <w:rsid w:val="005254FD"/>
    <w:rsid w:val="00731A15"/>
    <w:rsid w:val="0080232D"/>
    <w:rsid w:val="008A3845"/>
    <w:rsid w:val="00952B32"/>
    <w:rsid w:val="00AB4D8C"/>
    <w:rsid w:val="00AC578D"/>
    <w:rsid w:val="00B91A2C"/>
    <w:rsid w:val="00BF78EC"/>
    <w:rsid w:val="00EA4C09"/>
    <w:rsid w:val="00F52F81"/>
    <w:rsid w:val="00F5550F"/>
    <w:rsid w:val="00FA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4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4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Resident:</dc:title>
  <dc:subject/>
  <dc:creator>HelmettaPolice</dc:creator>
  <cp:keywords/>
  <dc:description/>
  <cp:lastModifiedBy>mcrane</cp:lastModifiedBy>
  <cp:revision>2</cp:revision>
  <cp:lastPrinted>2015-09-27T16:08:00Z</cp:lastPrinted>
  <dcterms:created xsi:type="dcterms:W3CDTF">2016-02-04T17:21:00Z</dcterms:created>
  <dcterms:modified xsi:type="dcterms:W3CDTF">2016-02-04T17:21:00Z</dcterms:modified>
</cp:coreProperties>
</file>